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75E24" w14:textId="4661436C" w:rsidR="00F74CE0" w:rsidRPr="00F850EC" w:rsidRDefault="00F74CE0">
      <w:pPr>
        <w:pStyle w:val="Balk1"/>
        <w:rPr>
          <w:color w:val="auto"/>
          <w:sz w:val="20"/>
          <w:szCs w:val="20"/>
        </w:rPr>
      </w:pPr>
      <w:r w:rsidRPr="00F850EC">
        <w:rPr>
          <w:color w:val="auto"/>
          <w:sz w:val="20"/>
          <w:szCs w:val="20"/>
        </w:rPr>
        <w:t>EK-1</w:t>
      </w:r>
    </w:p>
    <w:p w14:paraId="3C91C5D7" w14:textId="60300191" w:rsidR="0043403C" w:rsidRPr="00F850EC" w:rsidRDefault="00F74CE0">
      <w:pPr>
        <w:pStyle w:val="Balk1"/>
        <w:rPr>
          <w:b/>
          <w:color w:val="auto"/>
          <w:sz w:val="20"/>
          <w:szCs w:val="20"/>
        </w:rPr>
      </w:pPr>
      <w:r w:rsidRPr="00F850EC">
        <w:rPr>
          <w:b/>
          <w:color w:val="auto"/>
          <w:sz w:val="20"/>
          <w:szCs w:val="20"/>
        </w:rPr>
        <w:t xml:space="preserve">PROJE TEKLİF FORMU </w:t>
      </w:r>
      <w:r w:rsidR="0067558E" w:rsidRPr="00F850EC">
        <w:rPr>
          <w:b/>
          <w:color w:val="auto"/>
          <w:sz w:val="20"/>
          <w:szCs w:val="20"/>
        </w:rPr>
        <w:t xml:space="preserve">                                                             </w:t>
      </w:r>
      <w:r w:rsidR="00041042" w:rsidRPr="00F850EC">
        <w:rPr>
          <w:b/>
          <w:color w:val="auto"/>
          <w:sz w:val="20"/>
          <w:szCs w:val="20"/>
        </w:rPr>
        <w:t xml:space="preserve">                         </w:t>
      </w:r>
      <w:r w:rsidR="0067558E" w:rsidRPr="00F850EC">
        <w:rPr>
          <w:b/>
          <w:color w:val="auto"/>
          <w:sz w:val="20"/>
          <w:szCs w:val="20"/>
        </w:rPr>
        <w:t xml:space="preserve">     </w:t>
      </w:r>
      <w:r w:rsidRPr="00F850EC">
        <w:rPr>
          <w:b/>
          <w:color w:val="auto"/>
          <w:sz w:val="20"/>
          <w:szCs w:val="20"/>
        </w:rPr>
        <w:t xml:space="preserve"> FORM </w:t>
      </w:r>
      <w:r w:rsidR="00AD07B5" w:rsidRPr="00F850EC">
        <w:rPr>
          <w:b/>
          <w:color w:val="auto"/>
          <w:sz w:val="20"/>
          <w:szCs w:val="20"/>
        </w:rPr>
        <w:t>1/1ÖZETİ</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Caption w:val="İçerik tablosu"/>
      </w:tblPr>
      <w:tblGrid>
        <w:gridCol w:w="5910"/>
        <w:gridCol w:w="3152"/>
      </w:tblGrid>
      <w:tr w:rsidR="0030773B" w:rsidRPr="00F850EC" w14:paraId="5140BD87" w14:textId="77777777" w:rsidTr="0084334C">
        <w:trPr>
          <w:trHeight w:val="646"/>
        </w:trPr>
        <w:tc>
          <w:tcPr>
            <w:tcW w:w="5910" w:type="dxa"/>
          </w:tcPr>
          <w:p w14:paraId="22FAC6F9" w14:textId="4D9209B1" w:rsidR="0030773B" w:rsidRPr="00F850EC" w:rsidRDefault="0030773B">
            <w:pPr>
              <w:rPr>
                <w:b/>
                <w:color w:val="auto"/>
                <w:sz w:val="18"/>
                <w:szCs w:val="18"/>
              </w:rPr>
            </w:pPr>
            <w:r w:rsidRPr="00F850EC">
              <w:rPr>
                <w:b/>
                <w:color w:val="auto"/>
                <w:sz w:val="18"/>
                <w:szCs w:val="18"/>
              </w:rPr>
              <w:t>PROJE ADI</w:t>
            </w:r>
            <w:r w:rsidR="00396B9F" w:rsidRPr="00F850EC">
              <w:rPr>
                <w:b/>
                <w:color w:val="auto"/>
                <w:sz w:val="18"/>
                <w:szCs w:val="18"/>
              </w:rPr>
              <w:t xml:space="preserve">: AHLAKLI BİREY ERDEMLİ TOPLUM </w:t>
            </w:r>
            <w:r w:rsidR="00781BDF" w:rsidRPr="00F850EC">
              <w:rPr>
                <w:b/>
                <w:color w:val="auto"/>
                <w:sz w:val="18"/>
                <w:szCs w:val="18"/>
              </w:rPr>
              <w:t>(</w:t>
            </w:r>
            <w:r w:rsidR="00396B9F" w:rsidRPr="00F850EC">
              <w:rPr>
                <w:b/>
                <w:color w:val="auto"/>
                <w:sz w:val="18"/>
                <w:szCs w:val="18"/>
              </w:rPr>
              <w:t>MOBİL İRŞAT</w:t>
            </w:r>
            <w:r w:rsidR="00781BDF" w:rsidRPr="00F850EC">
              <w:rPr>
                <w:b/>
                <w:color w:val="auto"/>
                <w:sz w:val="18"/>
                <w:szCs w:val="18"/>
              </w:rPr>
              <w:t>)</w:t>
            </w:r>
          </w:p>
        </w:tc>
        <w:tc>
          <w:tcPr>
            <w:tcW w:w="3152" w:type="dxa"/>
          </w:tcPr>
          <w:p w14:paraId="0D584A23" w14:textId="77777777" w:rsidR="0084334C" w:rsidRPr="00F850EC" w:rsidRDefault="005C6AB4" w:rsidP="0084334C">
            <w:pPr>
              <w:rPr>
                <w:b/>
                <w:color w:val="auto"/>
                <w:sz w:val="18"/>
                <w:szCs w:val="18"/>
              </w:rPr>
            </w:pPr>
            <w:r w:rsidRPr="00F850EC">
              <w:rPr>
                <w:b/>
                <w:color w:val="auto"/>
                <w:sz w:val="18"/>
                <w:szCs w:val="18"/>
              </w:rPr>
              <w:t xml:space="preserve">PROJENİN </w:t>
            </w:r>
            <w:r w:rsidR="004D25CE" w:rsidRPr="00F850EC">
              <w:rPr>
                <w:b/>
                <w:color w:val="auto"/>
                <w:sz w:val="18"/>
                <w:szCs w:val="18"/>
              </w:rPr>
              <w:t>KODU</w:t>
            </w:r>
            <w:r w:rsidR="00041042" w:rsidRPr="00F850EC">
              <w:rPr>
                <w:b/>
                <w:color w:val="auto"/>
                <w:sz w:val="18"/>
                <w:szCs w:val="18"/>
              </w:rPr>
              <w:t xml:space="preserve"> 1</w:t>
            </w:r>
          </w:p>
          <w:p w14:paraId="5CB2C51C" w14:textId="3088DB78" w:rsidR="005C6AB4" w:rsidRPr="00F850EC" w:rsidRDefault="000E5B64" w:rsidP="0084334C">
            <w:pPr>
              <w:rPr>
                <w:b/>
                <w:color w:val="auto"/>
                <w:sz w:val="18"/>
                <w:szCs w:val="18"/>
              </w:rPr>
            </w:pPr>
            <w:r w:rsidRPr="00F850EC">
              <w:rPr>
                <w:b/>
                <w:color w:val="auto"/>
                <w:sz w:val="18"/>
                <w:szCs w:val="18"/>
              </w:rPr>
              <w:t>..........</w:t>
            </w:r>
          </w:p>
        </w:tc>
      </w:tr>
      <w:tr w:rsidR="00FF09DD" w:rsidRPr="00F850EC" w14:paraId="0BF39CAA" w14:textId="77777777" w:rsidTr="0067558E">
        <w:trPr>
          <w:trHeight w:val="532"/>
        </w:trPr>
        <w:tc>
          <w:tcPr>
            <w:tcW w:w="9062" w:type="dxa"/>
            <w:gridSpan w:val="2"/>
          </w:tcPr>
          <w:p w14:paraId="1B214BA9" w14:textId="77777777" w:rsidR="00F60C23" w:rsidRPr="00F850EC" w:rsidRDefault="006A5AF1">
            <w:pPr>
              <w:rPr>
                <w:b/>
                <w:color w:val="auto"/>
                <w:sz w:val="18"/>
                <w:szCs w:val="18"/>
              </w:rPr>
            </w:pPr>
            <w:r w:rsidRPr="00F850EC">
              <w:rPr>
                <w:b/>
                <w:color w:val="auto"/>
                <w:sz w:val="18"/>
                <w:szCs w:val="18"/>
              </w:rPr>
              <w:t>PROJEYİ TEKLİF EDEN BİRİM</w:t>
            </w:r>
            <w:r w:rsidR="00C23CCD" w:rsidRPr="00F850EC">
              <w:rPr>
                <w:b/>
                <w:color w:val="auto"/>
                <w:sz w:val="18"/>
                <w:szCs w:val="18"/>
              </w:rPr>
              <w:t xml:space="preserve">/KURUM/KURULUŞ </w:t>
            </w:r>
            <w:r w:rsidR="00041042" w:rsidRPr="00F850EC">
              <w:rPr>
                <w:b/>
                <w:color w:val="auto"/>
                <w:sz w:val="18"/>
                <w:szCs w:val="18"/>
              </w:rPr>
              <w:t>2</w:t>
            </w:r>
            <w:r w:rsidR="00E71983" w:rsidRPr="00F850EC">
              <w:rPr>
                <w:b/>
                <w:color w:val="auto"/>
                <w:sz w:val="18"/>
                <w:szCs w:val="18"/>
              </w:rPr>
              <w:t xml:space="preserve"> </w:t>
            </w:r>
          </w:p>
          <w:p w14:paraId="7D178FC6" w14:textId="3B72F786" w:rsidR="00FF09DD" w:rsidRPr="00F850EC" w:rsidRDefault="00F60C23">
            <w:pPr>
              <w:rPr>
                <w:b/>
                <w:color w:val="auto"/>
                <w:sz w:val="18"/>
                <w:szCs w:val="18"/>
              </w:rPr>
            </w:pPr>
            <w:r w:rsidRPr="00F850EC">
              <w:rPr>
                <w:b/>
                <w:color w:val="auto"/>
                <w:sz w:val="18"/>
                <w:szCs w:val="18"/>
              </w:rPr>
              <w:t>BURSA İL MÜFTÜLÜĞÜ</w:t>
            </w:r>
          </w:p>
        </w:tc>
      </w:tr>
      <w:tr w:rsidR="00610C24" w:rsidRPr="00F850EC" w14:paraId="16FE645B" w14:textId="77777777" w:rsidTr="00041042">
        <w:trPr>
          <w:trHeight w:val="554"/>
        </w:trPr>
        <w:tc>
          <w:tcPr>
            <w:tcW w:w="5910" w:type="dxa"/>
            <w:vMerge w:val="restart"/>
          </w:tcPr>
          <w:p w14:paraId="170DE835" w14:textId="77777777" w:rsidR="00610C24" w:rsidRPr="00F850EC" w:rsidRDefault="00610C24">
            <w:pPr>
              <w:rPr>
                <w:b/>
                <w:color w:val="auto"/>
                <w:sz w:val="18"/>
                <w:szCs w:val="18"/>
              </w:rPr>
            </w:pPr>
            <w:r w:rsidRPr="00F850EC">
              <w:rPr>
                <w:b/>
                <w:color w:val="auto"/>
                <w:sz w:val="18"/>
                <w:szCs w:val="18"/>
              </w:rPr>
              <w:t>ADRESİ</w:t>
            </w:r>
            <w:r w:rsidR="00F60C23" w:rsidRPr="00F850EC">
              <w:rPr>
                <w:b/>
                <w:color w:val="auto"/>
                <w:sz w:val="18"/>
                <w:szCs w:val="18"/>
              </w:rPr>
              <w:t>:</w:t>
            </w:r>
          </w:p>
          <w:p w14:paraId="3315D95B" w14:textId="77777777" w:rsidR="00F60C23" w:rsidRPr="00F850EC" w:rsidRDefault="00F60C23">
            <w:pPr>
              <w:rPr>
                <w:b/>
                <w:color w:val="auto"/>
                <w:sz w:val="18"/>
                <w:szCs w:val="18"/>
              </w:rPr>
            </w:pPr>
            <w:r w:rsidRPr="00F850EC">
              <w:rPr>
                <w:b/>
                <w:color w:val="auto"/>
                <w:sz w:val="18"/>
                <w:szCs w:val="18"/>
              </w:rPr>
              <w:t xml:space="preserve">Altınova Mahallesi İstanbul Caddesi No: 396 </w:t>
            </w:r>
          </w:p>
          <w:p w14:paraId="16090513" w14:textId="02A85463" w:rsidR="00F60C23" w:rsidRPr="00F850EC" w:rsidRDefault="00F60C23">
            <w:pPr>
              <w:rPr>
                <w:b/>
                <w:color w:val="auto"/>
                <w:sz w:val="18"/>
                <w:szCs w:val="18"/>
              </w:rPr>
            </w:pPr>
            <w:r w:rsidRPr="00F850EC">
              <w:rPr>
                <w:b/>
                <w:color w:val="auto"/>
                <w:sz w:val="18"/>
                <w:szCs w:val="18"/>
              </w:rPr>
              <w:t xml:space="preserve">16270 Osmangazi/ Bursa </w:t>
            </w:r>
          </w:p>
        </w:tc>
        <w:tc>
          <w:tcPr>
            <w:tcW w:w="3152" w:type="dxa"/>
          </w:tcPr>
          <w:p w14:paraId="75452E5E" w14:textId="77777777" w:rsidR="00F60C23" w:rsidRPr="00F850EC" w:rsidRDefault="00610C24">
            <w:pPr>
              <w:rPr>
                <w:b/>
                <w:color w:val="auto"/>
                <w:sz w:val="18"/>
                <w:szCs w:val="18"/>
              </w:rPr>
            </w:pPr>
            <w:r w:rsidRPr="00F850EC">
              <w:rPr>
                <w:b/>
                <w:color w:val="auto"/>
                <w:sz w:val="18"/>
                <w:szCs w:val="18"/>
              </w:rPr>
              <w:t>TELEFON</w:t>
            </w:r>
          </w:p>
          <w:p w14:paraId="0B8826A8" w14:textId="57162564" w:rsidR="00610C24" w:rsidRPr="00F850EC" w:rsidRDefault="00F60C23">
            <w:pPr>
              <w:rPr>
                <w:b/>
                <w:color w:val="auto"/>
                <w:sz w:val="18"/>
                <w:szCs w:val="18"/>
              </w:rPr>
            </w:pPr>
            <w:r w:rsidRPr="00F850EC">
              <w:rPr>
                <w:b/>
                <w:color w:val="auto"/>
                <w:sz w:val="18"/>
                <w:szCs w:val="18"/>
              </w:rPr>
              <w:t>0224 22021 66</w:t>
            </w:r>
          </w:p>
          <w:p w14:paraId="35ED99E0" w14:textId="78F051ED" w:rsidR="00F60C23" w:rsidRPr="00F850EC" w:rsidRDefault="00F60C23">
            <w:pPr>
              <w:rPr>
                <w:b/>
                <w:color w:val="auto"/>
                <w:sz w:val="18"/>
                <w:szCs w:val="18"/>
              </w:rPr>
            </w:pPr>
            <w:r w:rsidRPr="00F850EC">
              <w:rPr>
                <w:b/>
                <w:color w:val="auto"/>
                <w:sz w:val="18"/>
                <w:szCs w:val="18"/>
              </w:rPr>
              <w:t>0224 22021 67</w:t>
            </w:r>
          </w:p>
          <w:p w14:paraId="41E8B1EB" w14:textId="657CA951" w:rsidR="00F60C23" w:rsidRPr="00F850EC" w:rsidRDefault="00F60C23">
            <w:pPr>
              <w:rPr>
                <w:b/>
                <w:color w:val="auto"/>
                <w:sz w:val="18"/>
                <w:szCs w:val="18"/>
              </w:rPr>
            </w:pPr>
            <w:r w:rsidRPr="00F850EC">
              <w:rPr>
                <w:b/>
                <w:color w:val="auto"/>
                <w:sz w:val="18"/>
                <w:szCs w:val="18"/>
              </w:rPr>
              <w:t>0224 22021 68</w:t>
            </w:r>
          </w:p>
        </w:tc>
      </w:tr>
      <w:tr w:rsidR="00610C24" w:rsidRPr="00F850EC" w14:paraId="4497ABB0" w14:textId="77777777" w:rsidTr="00041042">
        <w:trPr>
          <w:trHeight w:val="576"/>
        </w:trPr>
        <w:tc>
          <w:tcPr>
            <w:tcW w:w="5910" w:type="dxa"/>
            <w:vMerge/>
          </w:tcPr>
          <w:p w14:paraId="67EBB443" w14:textId="77777777" w:rsidR="00610C24" w:rsidRPr="00F850EC" w:rsidRDefault="00610C24">
            <w:pPr>
              <w:rPr>
                <w:b/>
                <w:color w:val="auto"/>
                <w:sz w:val="18"/>
                <w:szCs w:val="18"/>
              </w:rPr>
            </w:pPr>
          </w:p>
        </w:tc>
        <w:tc>
          <w:tcPr>
            <w:tcW w:w="3152" w:type="dxa"/>
          </w:tcPr>
          <w:p w14:paraId="7D591CC5" w14:textId="77777777" w:rsidR="00F60C23" w:rsidRPr="00F850EC" w:rsidRDefault="00610C24">
            <w:pPr>
              <w:rPr>
                <w:b/>
                <w:color w:val="auto"/>
                <w:sz w:val="18"/>
                <w:szCs w:val="18"/>
              </w:rPr>
            </w:pPr>
            <w:r w:rsidRPr="00F850EC">
              <w:rPr>
                <w:b/>
                <w:color w:val="auto"/>
                <w:sz w:val="18"/>
                <w:szCs w:val="18"/>
              </w:rPr>
              <w:t>FAKS</w:t>
            </w:r>
          </w:p>
          <w:p w14:paraId="586F658D" w14:textId="6280AC26" w:rsidR="00610C24" w:rsidRPr="00F850EC" w:rsidRDefault="00F60C23">
            <w:pPr>
              <w:rPr>
                <w:b/>
                <w:color w:val="auto"/>
                <w:sz w:val="18"/>
                <w:szCs w:val="18"/>
              </w:rPr>
            </w:pPr>
            <w:r w:rsidRPr="00F850EC">
              <w:rPr>
                <w:b/>
                <w:color w:val="auto"/>
                <w:sz w:val="18"/>
                <w:szCs w:val="18"/>
              </w:rPr>
              <w:t>02242225606</w:t>
            </w:r>
          </w:p>
        </w:tc>
      </w:tr>
      <w:tr w:rsidR="00610C24" w:rsidRPr="00F850EC" w14:paraId="5902B149" w14:textId="77777777" w:rsidTr="00041042">
        <w:trPr>
          <w:trHeight w:val="556"/>
        </w:trPr>
        <w:tc>
          <w:tcPr>
            <w:tcW w:w="5910" w:type="dxa"/>
            <w:vMerge/>
          </w:tcPr>
          <w:p w14:paraId="2C4286E6" w14:textId="77777777" w:rsidR="00610C24" w:rsidRPr="00F850EC" w:rsidRDefault="00610C24">
            <w:pPr>
              <w:rPr>
                <w:b/>
                <w:color w:val="auto"/>
                <w:sz w:val="18"/>
                <w:szCs w:val="18"/>
              </w:rPr>
            </w:pPr>
          </w:p>
        </w:tc>
        <w:tc>
          <w:tcPr>
            <w:tcW w:w="3152" w:type="dxa"/>
          </w:tcPr>
          <w:p w14:paraId="2BEFB347" w14:textId="77777777" w:rsidR="00610C24" w:rsidRPr="00F850EC" w:rsidRDefault="00DB6620">
            <w:pPr>
              <w:rPr>
                <w:b/>
                <w:color w:val="auto"/>
                <w:sz w:val="18"/>
                <w:szCs w:val="18"/>
              </w:rPr>
            </w:pPr>
            <w:r w:rsidRPr="00F850EC">
              <w:rPr>
                <w:b/>
                <w:color w:val="auto"/>
                <w:sz w:val="18"/>
                <w:szCs w:val="18"/>
              </w:rPr>
              <w:t>E-MAİL</w:t>
            </w:r>
          </w:p>
          <w:p w14:paraId="0F3E02EB" w14:textId="2DBCE312" w:rsidR="00F60C23" w:rsidRPr="00F850EC" w:rsidRDefault="00F60C23">
            <w:pPr>
              <w:rPr>
                <w:b/>
                <w:color w:val="auto"/>
                <w:sz w:val="18"/>
                <w:szCs w:val="18"/>
              </w:rPr>
            </w:pPr>
            <w:r w:rsidRPr="00F850EC">
              <w:rPr>
                <w:b/>
                <w:color w:val="auto"/>
                <w:sz w:val="18"/>
                <w:szCs w:val="18"/>
              </w:rPr>
              <w:t>bursa@diyanet.gov.tr</w:t>
            </w:r>
          </w:p>
        </w:tc>
      </w:tr>
      <w:tr w:rsidR="0067558E" w:rsidRPr="00F850EC" w14:paraId="4CAB505E" w14:textId="77777777" w:rsidTr="006B38AA">
        <w:trPr>
          <w:trHeight w:val="8447"/>
        </w:trPr>
        <w:tc>
          <w:tcPr>
            <w:tcW w:w="9062" w:type="dxa"/>
            <w:gridSpan w:val="2"/>
          </w:tcPr>
          <w:p w14:paraId="25202C55" w14:textId="413676C2" w:rsidR="0067558E" w:rsidRPr="00F850EC" w:rsidRDefault="0067558E" w:rsidP="004E02CD">
            <w:pPr>
              <w:rPr>
                <w:b/>
                <w:color w:val="auto"/>
                <w:sz w:val="18"/>
                <w:szCs w:val="18"/>
              </w:rPr>
            </w:pPr>
            <w:r w:rsidRPr="00F850EC">
              <w:rPr>
                <w:b/>
                <w:color w:val="auto"/>
                <w:sz w:val="18"/>
                <w:szCs w:val="18"/>
              </w:rPr>
              <w:t>ÖZET</w:t>
            </w:r>
          </w:p>
          <w:p w14:paraId="68DC55D3" w14:textId="71536494" w:rsidR="00471A43" w:rsidRPr="00F850EC" w:rsidRDefault="00471A43" w:rsidP="00362303">
            <w:pPr>
              <w:jc w:val="both"/>
              <w:rPr>
                <w:color w:val="auto"/>
                <w:sz w:val="24"/>
                <w:szCs w:val="24"/>
                <w:u w:val="single"/>
              </w:rPr>
            </w:pPr>
            <w:r w:rsidRPr="00F850EC">
              <w:rPr>
                <w:color w:val="auto"/>
                <w:sz w:val="24"/>
                <w:szCs w:val="24"/>
                <w:u w:val="single"/>
              </w:rPr>
              <w:t>633 Sayılı Diyanet İşleri Başkanlığı Kuruluş ve Görevleri Hakkındaki</w:t>
            </w:r>
            <w:r w:rsidR="00782E6B" w:rsidRPr="00F850EC">
              <w:rPr>
                <w:color w:val="auto"/>
                <w:sz w:val="24"/>
                <w:szCs w:val="24"/>
                <w:u w:val="single"/>
              </w:rPr>
              <w:t xml:space="preserve"> Kanunda yer alan</w:t>
            </w:r>
            <w:r w:rsidRPr="00F850EC">
              <w:rPr>
                <w:color w:val="auto"/>
                <w:sz w:val="24"/>
                <w:szCs w:val="24"/>
                <w:u w:val="single"/>
              </w:rPr>
              <w:t xml:space="preserve"> </w:t>
            </w:r>
            <w:r w:rsidR="00782E6B" w:rsidRPr="00F850EC">
              <w:rPr>
                <w:color w:val="auto"/>
                <w:sz w:val="24"/>
                <w:szCs w:val="24"/>
                <w:u w:val="single"/>
              </w:rPr>
              <w:t>“</w:t>
            </w:r>
            <w:r w:rsidRPr="00F850EC">
              <w:rPr>
                <w:color w:val="auto"/>
                <w:sz w:val="24"/>
                <w:szCs w:val="24"/>
                <w:u w:val="single"/>
              </w:rPr>
              <w:t>İslam Dininin inançları, ibadet ve ahlak esasları ile ilgili işleri yürütmek, din konusun</w:t>
            </w:r>
            <w:r w:rsidR="00782E6B" w:rsidRPr="00F850EC">
              <w:rPr>
                <w:color w:val="auto"/>
                <w:sz w:val="24"/>
                <w:szCs w:val="24"/>
                <w:u w:val="single"/>
              </w:rPr>
              <w:t>da toplumu aydınlatmak” görevini yerine getirmek maksadıyla;</w:t>
            </w:r>
          </w:p>
          <w:p w14:paraId="5155F3D8" w14:textId="32CF01CB" w:rsidR="00C720A4" w:rsidRPr="00F850EC" w:rsidRDefault="00C720A4" w:rsidP="00362303">
            <w:pPr>
              <w:pStyle w:val="ListeParagraf"/>
              <w:numPr>
                <w:ilvl w:val="0"/>
                <w:numId w:val="7"/>
              </w:numPr>
              <w:jc w:val="both"/>
              <w:rPr>
                <w:color w:val="auto"/>
                <w:sz w:val="24"/>
                <w:szCs w:val="24"/>
              </w:rPr>
            </w:pPr>
            <w:r w:rsidRPr="00F850EC">
              <w:rPr>
                <w:color w:val="auto"/>
                <w:sz w:val="24"/>
                <w:szCs w:val="24"/>
              </w:rPr>
              <w:t>Din hizmetlerinden yeterli seviyede istifade edemeyen halkımıza, etkin iletişim yöntemleri kullanarak, sahih dini bilgiler sunmak</w:t>
            </w:r>
            <w:r w:rsidR="00B4722D" w:rsidRPr="00F850EC">
              <w:rPr>
                <w:color w:val="auto"/>
                <w:sz w:val="24"/>
                <w:szCs w:val="24"/>
              </w:rPr>
              <w:t>;</w:t>
            </w:r>
            <w:r w:rsidRPr="00F850EC">
              <w:rPr>
                <w:color w:val="auto"/>
                <w:sz w:val="24"/>
                <w:szCs w:val="24"/>
              </w:rPr>
              <w:t xml:space="preserve"> </w:t>
            </w:r>
          </w:p>
          <w:p w14:paraId="4A849805" w14:textId="6DA2EFFA" w:rsidR="00362303" w:rsidRPr="00F850EC" w:rsidRDefault="00362303" w:rsidP="00362303">
            <w:pPr>
              <w:pStyle w:val="ListeParagraf"/>
              <w:numPr>
                <w:ilvl w:val="0"/>
                <w:numId w:val="7"/>
              </w:numPr>
              <w:jc w:val="both"/>
              <w:rPr>
                <w:color w:val="auto"/>
                <w:sz w:val="24"/>
                <w:szCs w:val="24"/>
              </w:rPr>
            </w:pPr>
            <w:r w:rsidRPr="00F850EC">
              <w:rPr>
                <w:color w:val="auto"/>
                <w:sz w:val="24"/>
                <w:szCs w:val="24"/>
              </w:rPr>
              <w:t>Dini istismar eden FETÖ, DAEŞ ve benzeri terör örgütlerinin din istismarına karşı toplumumuzu bilinçlendirerek, farkındalık oluşturma</w:t>
            </w:r>
            <w:r w:rsidR="0084334C" w:rsidRPr="00F850EC">
              <w:rPr>
                <w:color w:val="auto"/>
                <w:sz w:val="24"/>
                <w:szCs w:val="24"/>
              </w:rPr>
              <w:t>k,</w:t>
            </w:r>
          </w:p>
          <w:p w14:paraId="291B704E" w14:textId="4FAC5F8B" w:rsidR="00362303" w:rsidRPr="00F850EC" w:rsidRDefault="00362303" w:rsidP="00362303">
            <w:pPr>
              <w:pStyle w:val="ListeParagraf"/>
              <w:numPr>
                <w:ilvl w:val="0"/>
                <w:numId w:val="7"/>
              </w:numPr>
              <w:jc w:val="both"/>
              <w:rPr>
                <w:color w:val="auto"/>
                <w:sz w:val="24"/>
                <w:szCs w:val="24"/>
              </w:rPr>
            </w:pPr>
            <w:r w:rsidRPr="00F850EC">
              <w:rPr>
                <w:color w:val="auto"/>
                <w:sz w:val="24"/>
                <w:szCs w:val="24"/>
              </w:rPr>
              <w:t>Ziyaretler sonucu oluşan saha tecrübesini rapor haline getirerek genel irşat hizmetlerinin planlanmasına katkıda bulunmak hedeflenmektedir.</w:t>
            </w:r>
          </w:p>
          <w:p w14:paraId="22733C9D" w14:textId="77777777" w:rsidR="008A7FCE" w:rsidRPr="00F850EC" w:rsidRDefault="008A7FCE" w:rsidP="008A7FCE">
            <w:pPr>
              <w:jc w:val="both"/>
              <w:rPr>
                <w:color w:val="auto"/>
                <w:sz w:val="24"/>
                <w:szCs w:val="24"/>
              </w:rPr>
            </w:pPr>
            <w:r w:rsidRPr="00F850EC">
              <w:rPr>
                <w:color w:val="auto"/>
                <w:sz w:val="24"/>
                <w:szCs w:val="24"/>
              </w:rPr>
              <w:t xml:space="preserve">Proje ortağımız olan Uludağ Üniversitesi İlahiyat Fakültesinden hocalarımız ile alanında uzman farklı eğiticilerden oluşan görevliler tarafından verilen temel bir eğitim ile yeterli donanım kazandırılan gönüllü din görevlilerimiz; oluşturulan mobil ekiplerle sahaya inecektir. </w:t>
            </w:r>
            <w:r w:rsidRPr="00F850EC">
              <w:rPr>
                <w:b/>
                <w:color w:val="auto"/>
                <w:sz w:val="24"/>
                <w:szCs w:val="24"/>
                <w:u w:val="single"/>
              </w:rPr>
              <w:t>Mahalle esnafını, kahvehaneleri, kıraathaneleri, sektörel bazlı esnafları, fabrikaları, tekel bayilerini ve alkollü mekânları;</w:t>
            </w:r>
            <w:r w:rsidRPr="00F850EC">
              <w:rPr>
                <w:color w:val="auto"/>
                <w:sz w:val="24"/>
                <w:szCs w:val="24"/>
                <w:u w:val="single"/>
              </w:rPr>
              <w:t xml:space="preserve"> </w:t>
            </w:r>
            <w:r w:rsidRPr="00F850EC">
              <w:rPr>
                <w:color w:val="auto"/>
                <w:sz w:val="24"/>
                <w:szCs w:val="24"/>
              </w:rPr>
              <w:t xml:space="preserve">kapı </w:t>
            </w:r>
            <w:proofErr w:type="spellStart"/>
            <w:r w:rsidRPr="00F850EC">
              <w:rPr>
                <w:color w:val="auto"/>
                <w:sz w:val="24"/>
                <w:szCs w:val="24"/>
              </w:rPr>
              <w:t>kapı</w:t>
            </w:r>
            <w:proofErr w:type="spellEnd"/>
            <w:r w:rsidRPr="00F850EC">
              <w:rPr>
                <w:color w:val="auto"/>
                <w:sz w:val="24"/>
                <w:szCs w:val="24"/>
              </w:rPr>
              <w:t xml:space="preserve"> dolaşmak suretiyle ziyaret edip, irşat hizmetlerinin tüm halkımıza ulaştırılması sağlanacaktır.</w:t>
            </w:r>
          </w:p>
          <w:p w14:paraId="2FB23FBF" w14:textId="5B30C1DF" w:rsidR="0084334C" w:rsidRPr="00F850EC" w:rsidRDefault="004A464C" w:rsidP="00362303">
            <w:pPr>
              <w:jc w:val="both"/>
              <w:rPr>
                <w:color w:val="auto"/>
                <w:sz w:val="24"/>
                <w:szCs w:val="24"/>
              </w:rPr>
            </w:pPr>
            <w:r w:rsidRPr="00F850EC">
              <w:rPr>
                <w:color w:val="auto"/>
                <w:sz w:val="24"/>
                <w:szCs w:val="24"/>
              </w:rPr>
              <w:t>Bu p</w:t>
            </w:r>
            <w:r w:rsidR="0038166B" w:rsidRPr="00F850EC">
              <w:rPr>
                <w:color w:val="auto"/>
                <w:sz w:val="24"/>
                <w:szCs w:val="24"/>
              </w:rPr>
              <w:t>roje</w:t>
            </w:r>
            <w:r w:rsidR="00786468" w:rsidRPr="00F850EC">
              <w:rPr>
                <w:color w:val="auto"/>
                <w:sz w:val="24"/>
                <w:szCs w:val="24"/>
              </w:rPr>
              <w:t xml:space="preserve"> ile</w:t>
            </w:r>
            <w:r w:rsidR="0038166B" w:rsidRPr="00F850EC">
              <w:rPr>
                <w:color w:val="auto"/>
                <w:sz w:val="24"/>
                <w:szCs w:val="24"/>
              </w:rPr>
              <w:t xml:space="preserve"> d</w:t>
            </w:r>
            <w:r w:rsidR="000603DA" w:rsidRPr="00F850EC">
              <w:rPr>
                <w:color w:val="auto"/>
                <w:sz w:val="24"/>
                <w:szCs w:val="24"/>
              </w:rPr>
              <w:t xml:space="preserve">in </w:t>
            </w:r>
            <w:r w:rsidR="00786468" w:rsidRPr="00F850EC">
              <w:rPr>
                <w:color w:val="auto"/>
                <w:sz w:val="24"/>
                <w:szCs w:val="24"/>
              </w:rPr>
              <w:t>görevlilerimizin saha tecrübesini arttırmak</w:t>
            </w:r>
            <w:r w:rsidR="000603DA" w:rsidRPr="00F850EC">
              <w:rPr>
                <w:color w:val="auto"/>
                <w:sz w:val="24"/>
                <w:szCs w:val="24"/>
              </w:rPr>
              <w:t xml:space="preserve"> </w:t>
            </w:r>
            <w:r w:rsidR="00786468" w:rsidRPr="00F850EC">
              <w:rPr>
                <w:color w:val="auto"/>
                <w:sz w:val="24"/>
                <w:szCs w:val="24"/>
              </w:rPr>
              <w:t>ve</w:t>
            </w:r>
            <w:r w:rsidR="000603DA" w:rsidRPr="00F850EC">
              <w:rPr>
                <w:color w:val="auto"/>
                <w:sz w:val="24"/>
                <w:szCs w:val="24"/>
              </w:rPr>
              <w:t xml:space="preserve"> camiye gel</w:t>
            </w:r>
            <w:r w:rsidRPr="00F850EC">
              <w:rPr>
                <w:color w:val="auto"/>
                <w:sz w:val="24"/>
                <w:szCs w:val="24"/>
              </w:rPr>
              <w:t>e</w:t>
            </w:r>
            <w:r w:rsidR="000603DA" w:rsidRPr="00F850EC">
              <w:rPr>
                <w:color w:val="auto"/>
                <w:sz w:val="24"/>
                <w:szCs w:val="24"/>
              </w:rPr>
              <w:t>m</w:t>
            </w:r>
            <w:r w:rsidR="0038166B" w:rsidRPr="00F850EC">
              <w:rPr>
                <w:color w:val="auto"/>
                <w:sz w:val="24"/>
                <w:szCs w:val="24"/>
              </w:rPr>
              <w:t xml:space="preserve">eyen vatandaşlara da ulaşılarak </w:t>
            </w:r>
            <w:r w:rsidRPr="00F850EC">
              <w:rPr>
                <w:color w:val="auto"/>
                <w:sz w:val="24"/>
                <w:szCs w:val="24"/>
              </w:rPr>
              <w:t>özel</w:t>
            </w:r>
            <w:r w:rsidR="0038166B" w:rsidRPr="00F850EC">
              <w:rPr>
                <w:color w:val="auto"/>
                <w:sz w:val="24"/>
                <w:szCs w:val="24"/>
              </w:rPr>
              <w:t>de ahlaklı birey</w:t>
            </w:r>
            <w:r w:rsidRPr="00F850EC">
              <w:rPr>
                <w:color w:val="auto"/>
                <w:sz w:val="24"/>
                <w:szCs w:val="24"/>
              </w:rPr>
              <w:t>, genel</w:t>
            </w:r>
            <w:r w:rsidR="0038166B" w:rsidRPr="00F850EC">
              <w:rPr>
                <w:color w:val="auto"/>
                <w:sz w:val="24"/>
                <w:szCs w:val="24"/>
              </w:rPr>
              <w:t xml:space="preserve">de ise erdemli toplumun </w:t>
            </w:r>
            <w:r w:rsidRPr="00F850EC">
              <w:rPr>
                <w:color w:val="auto"/>
                <w:sz w:val="24"/>
                <w:szCs w:val="24"/>
              </w:rPr>
              <w:t>inşası</w:t>
            </w:r>
            <w:r w:rsidR="00786468" w:rsidRPr="00F850EC">
              <w:rPr>
                <w:color w:val="auto"/>
                <w:sz w:val="24"/>
                <w:szCs w:val="24"/>
              </w:rPr>
              <w:t xml:space="preserve"> hedeflenmektedir. </w:t>
            </w:r>
          </w:p>
          <w:p w14:paraId="16DB0152" w14:textId="3E8395EF" w:rsidR="004E02CD" w:rsidRPr="00F850EC" w:rsidRDefault="004E02CD" w:rsidP="00362303">
            <w:pPr>
              <w:jc w:val="both"/>
              <w:rPr>
                <w:color w:val="auto"/>
                <w:sz w:val="24"/>
                <w:szCs w:val="24"/>
              </w:rPr>
            </w:pPr>
            <w:r w:rsidRPr="00F850EC">
              <w:rPr>
                <w:color w:val="auto"/>
                <w:sz w:val="24"/>
                <w:szCs w:val="24"/>
              </w:rPr>
              <w:t xml:space="preserve">Projenin genel işleyiş </w:t>
            </w:r>
            <w:r w:rsidR="006B38AA" w:rsidRPr="00F850EC">
              <w:rPr>
                <w:color w:val="auto"/>
                <w:sz w:val="24"/>
                <w:szCs w:val="24"/>
              </w:rPr>
              <w:t>adımları şu şekildedir:</w:t>
            </w:r>
          </w:p>
          <w:p w14:paraId="6AEAB937" w14:textId="77777777" w:rsidR="001505DA" w:rsidRPr="00F850EC" w:rsidRDefault="001505DA" w:rsidP="001505DA">
            <w:pPr>
              <w:pStyle w:val="ListeParagraf"/>
              <w:numPr>
                <w:ilvl w:val="0"/>
                <w:numId w:val="3"/>
              </w:numPr>
              <w:jc w:val="both"/>
              <w:rPr>
                <w:color w:val="auto"/>
                <w:sz w:val="24"/>
                <w:szCs w:val="24"/>
              </w:rPr>
            </w:pPr>
            <w:r w:rsidRPr="00F850EC">
              <w:rPr>
                <w:color w:val="auto"/>
                <w:sz w:val="24"/>
                <w:szCs w:val="24"/>
              </w:rPr>
              <w:t xml:space="preserve">Proje danışma ve yürütme kurullarının oluşturulması </w:t>
            </w:r>
          </w:p>
          <w:p w14:paraId="49D0702F" w14:textId="77777777" w:rsidR="001505DA" w:rsidRPr="00F850EC" w:rsidRDefault="001505DA" w:rsidP="001505DA">
            <w:pPr>
              <w:pStyle w:val="ListeParagraf"/>
              <w:numPr>
                <w:ilvl w:val="0"/>
                <w:numId w:val="3"/>
              </w:numPr>
              <w:jc w:val="both"/>
              <w:rPr>
                <w:color w:val="auto"/>
                <w:sz w:val="24"/>
                <w:szCs w:val="24"/>
              </w:rPr>
            </w:pPr>
            <w:r w:rsidRPr="00F850EC">
              <w:rPr>
                <w:color w:val="auto"/>
                <w:sz w:val="24"/>
                <w:szCs w:val="24"/>
              </w:rPr>
              <w:t xml:space="preserve">Eğitim programı hazırlanması </w:t>
            </w:r>
          </w:p>
          <w:p w14:paraId="5C6CA8FE" w14:textId="77777777" w:rsidR="001505DA" w:rsidRPr="00F850EC" w:rsidRDefault="001505DA" w:rsidP="001505DA">
            <w:pPr>
              <w:pStyle w:val="ListeParagraf"/>
              <w:numPr>
                <w:ilvl w:val="0"/>
                <w:numId w:val="3"/>
              </w:numPr>
              <w:jc w:val="both"/>
              <w:rPr>
                <w:color w:val="auto"/>
                <w:sz w:val="24"/>
                <w:szCs w:val="24"/>
              </w:rPr>
            </w:pPr>
            <w:r w:rsidRPr="00F850EC">
              <w:rPr>
                <w:color w:val="auto"/>
                <w:sz w:val="24"/>
                <w:szCs w:val="24"/>
              </w:rPr>
              <w:t xml:space="preserve">Proje uygulamasında görev alacak personelin seçimi </w:t>
            </w:r>
          </w:p>
          <w:p w14:paraId="4F9C0405" w14:textId="77777777" w:rsidR="001505DA" w:rsidRPr="00F850EC" w:rsidRDefault="001505DA" w:rsidP="001505DA">
            <w:pPr>
              <w:pStyle w:val="ListeParagraf"/>
              <w:numPr>
                <w:ilvl w:val="0"/>
                <w:numId w:val="3"/>
              </w:numPr>
              <w:jc w:val="both"/>
              <w:rPr>
                <w:color w:val="auto"/>
                <w:sz w:val="24"/>
                <w:szCs w:val="24"/>
              </w:rPr>
            </w:pPr>
            <w:r w:rsidRPr="00F850EC">
              <w:rPr>
                <w:color w:val="auto"/>
                <w:sz w:val="24"/>
                <w:szCs w:val="24"/>
              </w:rPr>
              <w:t xml:space="preserve">Hazırlanan program çerçevesinde eğitim verilmesi </w:t>
            </w:r>
          </w:p>
          <w:p w14:paraId="2164EA84" w14:textId="77777777" w:rsidR="001505DA" w:rsidRPr="00F850EC" w:rsidRDefault="001505DA" w:rsidP="001505DA">
            <w:pPr>
              <w:pStyle w:val="ListeParagraf"/>
              <w:numPr>
                <w:ilvl w:val="0"/>
                <w:numId w:val="3"/>
              </w:numPr>
              <w:jc w:val="both"/>
              <w:rPr>
                <w:color w:val="auto"/>
                <w:sz w:val="24"/>
                <w:szCs w:val="24"/>
              </w:rPr>
            </w:pPr>
            <w:r w:rsidRPr="00F850EC">
              <w:rPr>
                <w:color w:val="auto"/>
                <w:sz w:val="24"/>
                <w:szCs w:val="24"/>
              </w:rPr>
              <w:t xml:space="preserve">Saha çalışmalarının planlanması </w:t>
            </w:r>
          </w:p>
          <w:p w14:paraId="37857EA1" w14:textId="1A0F7064" w:rsidR="001505DA" w:rsidRPr="00F850EC" w:rsidRDefault="006B38AA" w:rsidP="001505DA">
            <w:pPr>
              <w:pStyle w:val="ListeParagraf"/>
              <w:numPr>
                <w:ilvl w:val="0"/>
                <w:numId w:val="3"/>
              </w:numPr>
              <w:jc w:val="both"/>
              <w:rPr>
                <w:color w:val="auto"/>
                <w:sz w:val="24"/>
                <w:szCs w:val="24"/>
              </w:rPr>
            </w:pPr>
            <w:r w:rsidRPr="00F850EC">
              <w:rPr>
                <w:color w:val="auto"/>
                <w:sz w:val="24"/>
                <w:szCs w:val="24"/>
              </w:rPr>
              <w:t>Oluşturulan programa göre seçilen personelin</w:t>
            </w:r>
            <w:r w:rsidR="001505DA" w:rsidRPr="00F850EC">
              <w:rPr>
                <w:color w:val="auto"/>
                <w:sz w:val="24"/>
                <w:szCs w:val="24"/>
              </w:rPr>
              <w:t xml:space="preserve"> gruplara ayrılması</w:t>
            </w:r>
          </w:p>
          <w:p w14:paraId="5D575EE7" w14:textId="62F14843" w:rsidR="006B38AA" w:rsidRPr="00F850EC" w:rsidRDefault="006B38AA" w:rsidP="001505DA">
            <w:pPr>
              <w:pStyle w:val="ListeParagraf"/>
              <w:numPr>
                <w:ilvl w:val="0"/>
                <w:numId w:val="3"/>
              </w:numPr>
              <w:jc w:val="both"/>
              <w:rPr>
                <w:color w:val="auto"/>
                <w:sz w:val="24"/>
                <w:szCs w:val="24"/>
              </w:rPr>
            </w:pPr>
            <w:r w:rsidRPr="00F850EC">
              <w:rPr>
                <w:color w:val="auto"/>
                <w:sz w:val="24"/>
                <w:szCs w:val="24"/>
              </w:rPr>
              <w:t>İş bölümü yapılarak sahaya çıkarılması</w:t>
            </w:r>
          </w:p>
          <w:p w14:paraId="07BBDA1D" w14:textId="51613A89" w:rsidR="0067558E" w:rsidRPr="00F850EC" w:rsidRDefault="0067558E" w:rsidP="006B38AA">
            <w:pPr>
              <w:pStyle w:val="ListeParagraf"/>
              <w:jc w:val="both"/>
              <w:rPr>
                <w:b/>
                <w:color w:val="auto"/>
                <w:sz w:val="18"/>
                <w:szCs w:val="18"/>
              </w:rPr>
            </w:pPr>
          </w:p>
        </w:tc>
      </w:tr>
      <w:tr w:rsidR="0067558E" w:rsidRPr="00F850EC" w14:paraId="3FB2F348" w14:textId="77777777" w:rsidTr="001505DA">
        <w:trPr>
          <w:trHeight w:val="611"/>
        </w:trPr>
        <w:tc>
          <w:tcPr>
            <w:tcW w:w="9062" w:type="dxa"/>
            <w:gridSpan w:val="2"/>
          </w:tcPr>
          <w:p w14:paraId="2DF53427" w14:textId="5815AF30" w:rsidR="0067558E" w:rsidRPr="00F850EC" w:rsidRDefault="00041042">
            <w:pPr>
              <w:rPr>
                <w:b/>
                <w:color w:val="auto"/>
                <w:sz w:val="18"/>
                <w:szCs w:val="18"/>
              </w:rPr>
            </w:pPr>
            <w:r w:rsidRPr="00F850EC">
              <w:rPr>
                <w:b/>
                <w:color w:val="auto"/>
                <w:sz w:val="18"/>
                <w:szCs w:val="18"/>
              </w:rPr>
              <w:t>ANAHTAR SÖZCÜKLER</w:t>
            </w:r>
          </w:p>
          <w:p w14:paraId="59F24E4E" w14:textId="6418CE9B" w:rsidR="00041042" w:rsidRPr="00F850EC" w:rsidRDefault="00C720A4" w:rsidP="00786468">
            <w:pPr>
              <w:jc w:val="both"/>
              <w:rPr>
                <w:color w:val="auto"/>
                <w:sz w:val="18"/>
                <w:szCs w:val="18"/>
              </w:rPr>
            </w:pPr>
            <w:r w:rsidRPr="00F850EC">
              <w:rPr>
                <w:color w:val="auto"/>
                <w:sz w:val="24"/>
                <w:szCs w:val="24"/>
              </w:rPr>
              <w:t>Mobil</w:t>
            </w:r>
            <w:r w:rsidR="00786468" w:rsidRPr="00F850EC">
              <w:rPr>
                <w:color w:val="auto"/>
                <w:sz w:val="24"/>
                <w:szCs w:val="24"/>
              </w:rPr>
              <w:t xml:space="preserve">, </w:t>
            </w:r>
            <w:r w:rsidR="00C37799" w:rsidRPr="00F850EC">
              <w:rPr>
                <w:color w:val="auto"/>
                <w:sz w:val="24"/>
                <w:szCs w:val="24"/>
              </w:rPr>
              <w:t>irşat</w:t>
            </w:r>
            <w:r w:rsidRPr="00F850EC">
              <w:rPr>
                <w:color w:val="auto"/>
                <w:sz w:val="24"/>
                <w:szCs w:val="24"/>
              </w:rPr>
              <w:t>,</w:t>
            </w:r>
            <w:r w:rsidR="00C37799" w:rsidRPr="00F850EC">
              <w:rPr>
                <w:color w:val="auto"/>
                <w:sz w:val="24"/>
                <w:szCs w:val="24"/>
              </w:rPr>
              <w:t xml:space="preserve"> </w:t>
            </w:r>
            <w:r w:rsidR="00786468" w:rsidRPr="00F850EC">
              <w:rPr>
                <w:color w:val="auto"/>
                <w:sz w:val="24"/>
                <w:szCs w:val="24"/>
              </w:rPr>
              <w:t xml:space="preserve">Bursa, </w:t>
            </w:r>
            <w:r w:rsidR="00E050EF" w:rsidRPr="00F850EC">
              <w:rPr>
                <w:color w:val="auto"/>
                <w:sz w:val="24"/>
                <w:szCs w:val="24"/>
              </w:rPr>
              <w:t>ziyaret,</w:t>
            </w:r>
            <w:r w:rsidRPr="00F850EC">
              <w:rPr>
                <w:color w:val="auto"/>
                <w:sz w:val="24"/>
                <w:szCs w:val="24"/>
              </w:rPr>
              <w:t xml:space="preserve"> iletişim,</w:t>
            </w:r>
            <w:r w:rsidR="00C37799" w:rsidRPr="00F850EC">
              <w:rPr>
                <w:color w:val="auto"/>
                <w:sz w:val="24"/>
                <w:szCs w:val="24"/>
              </w:rPr>
              <w:t xml:space="preserve"> </w:t>
            </w:r>
            <w:r w:rsidR="00786468" w:rsidRPr="00F850EC">
              <w:rPr>
                <w:color w:val="auto"/>
                <w:sz w:val="24"/>
                <w:szCs w:val="24"/>
              </w:rPr>
              <w:t>ahlak, erdem</w:t>
            </w:r>
          </w:p>
        </w:tc>
      </w:tr>
    </w:tbl>
    <w:p w14:paraId="7845710A" w14:textId="7DD5CF69" w:rsidR="00041042" w:rsidRPr="00F850EC" w:rsidRDefault="00213C6D" w:rsidP="00A26A8A">
      <w:pPr>
        <w:rPr>
          <w:color w:val="auto"/>
          <w:lang w:bidi="tr-TR"/>
        </w:rPr>
      </w:pPr>
      <w:r w:rsidRPr="00F850EC">
        <w:rPr>
          <w:color w:val="auto"/>
          <w:lang w:bidi="tr-TR"/>
        </w:rPr>
        <w:t>--------------------------------------------</w:t>
      </w:r>
    </w:p>
    <w:p w14:paraId="26D59951" w14:textId="59821DE5" w:rsidR="000516FF" w:rsidRPr="00F850EC" w:rsidRDefault="000516FF" w:rsidP="00A26A8A">
      <w:pPr>
        <w:rPr>
          <w:color w:val="auto"/>
          <w:sz w:val="18"/>
          <w:szCs w:val="18"/>
          <w:lang w:bidi="tr-TR"/>
        </w:rPr>
      </w:pPr>
      <w:r w:rsidRPr="00F850EC">
        <w:rPr>
          <w:color w:val="auto"/>
          <w:sz w:val="18"/>
          <w:szCs w:val="18"/>
          <w:lang w:bidi="tr-TR"/>
        </w:rPr>
        <w:t>1 proje ofisi tarafından verilen proje kodu yazılır</w:t>
      </w:r>
    </w:p>
    <w:p w14:paraId="5C59F1F5" w14:textId="77777777" w:rsidR="00213C6D" w:rsidRPr="00F850EC" w:rsidRDefault="000516FF" w:rsidP="00213C6D">
      <w:pPr>
        <w:rPr>
          <w:color w:val="auto"/>
          <w:sz w:val="18"/>
          <w:szCs w:val="18"/>
          <w:lang w:bidi="tr-TR"/>
        </w:rPr>
      </w:pPr>
      <w:r w:rsidRPr="00F850EC">
        <w:rPr>
          <w:color w:val="auto"/>
          <w:sz w:val="18"/>
          <w:szCs w:val="18"/>
          <w:lang w:bidi="tr-TR"/>
        </w:rPr>
        <w:t>2 projeye teklif eden gerçek kişi ise adı ve soyadı yer alır</w:t>
      </w:r>
    </w:p>
    <w:p w14:paraId="112F2D67" w14:textId="77777777" w:rsidR="00A340CC" w:rsidRPr="00F850EC" w:rsidRDefault="00A340CC" w:rsidP="00213C6D">
      <w:pPr>
        <w:rPr>
          <w:b/>
          <w:color w:val="auto"/>
          <w:sz w:val="18"/>
          <w:szCs w:val="18"/>
        </w:rPr>
      </w:pPr>
    </w:p>
    <w:p w14:paraId="64914D08" w14:textId="7C78E293" w:rsidR="00F345B6" w:rsidRPr="00F850EC" w:rsidRDefault="00EC5B55" w:rsidP="00213C6D">
      <w:pPr>
        <w:rPr>
          <w:color w:val="auto"/>
          <w:sz w:val="18"/>
          <w:szCs w:val="18"/>
          <w:lang w:bidi="tr-TR"/>
        </w:rPr>
      </w:pPr>
      <w:r w:rsidRPr="00F850EC">
        <w:rPr>
          <w:b/>
          <w:color w:val="auto"/>
          <w:sz w:val="18"/>
          <w:szCs w:val="18"/>
        </w:rPr>
        <w:t xml:space="preserve">PROJE </w:t>
      </w:r>
      <w:r w:rsidR="00F345B6" w:rsidRPr="00F850EC">
        <w:rPr>
          <w:b/>
          <w:color w:val="auto"/>
          <w:sz w:val="18"/>
          <w:szCs w:val="18"/>
        </w:rPr>
        <w:t>TEKLİF FORMU                    FORM 1/</w:t>
      </w:r>
      <w:r w:rsidR="00907839" w:rsidRPr="00F850EC">
        <w:rPr>
          <w:b/>
          <w:color w:val="auto"/>
          <w:sz w:val="18"/>
          <w:szCs w:val="18"/>
        </w:rPr>
        <w:t>2 TANITIM</w:t>
      </w:r>
    </w:p>
    <w:p w14:paraId="35451688" w14:textId="77777777" w:rsidR="00F345B6" w:rsidRPr="00F850EC" w:rsidRDefault="00F345B6" w:rsidP="00C37799">
      <w:pPr>
        <w:pStyle w:val="Balk1"/>
        <w:rPr>
          <w:color w:val="auto"/>
          <w:sz w:val="16"/>
          <w:szCs w:val="16"/>
        </w:rPr>
      </w:pP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Caption w:val="İçerik tablosu"/>
      </w:tblPr>
      <w:tblGrid>
        <w:gridCol w:w="5382"/>
        <w:gridCol w:w="3680"/>
      </w:tblGrid>
      <w:tr w:rsidR="002168B2" w:rsidRPr="00F850EC" w14:paraId="3063D420" w14:textId="77777777" w:rsidTr="00781BDF">
        <w:trPr>
          <w:trHeight w:val="720"/>
        </w:trPr>
        <w:tc>
          <w:tcPr>
            <w:tcW w:w="5382" w:type="dxa"/>
            <w:vAlign w:val="center"/>
          </w:tcPr>
          <w:p w14:paraId="7D56865B" w14:textId="5507E112" w:rsidR="002168B2" w:rsidRPr="00F850EC" w:rsidRDefault="00674039" w:rsidP="004D4890">
            <w:pPr>
              <w:jc w:val="both"/>
              <w:rPr>
                <w:b/>
                <w:color w:val="auto"/>
                <w:sz w:val="18"/>
                <w:szCs w:val="18"/>
              </w:rPr>
            </w:pPr>
            <w:r w:rsidRPr="00F850EC">
              <w:rPr>
                <w:b/>
                <w:color w:val="auto"/>
                <w:sz w:val="18"/>
                <w:szCs w:val="18"/>
              </w:rPr>
              <w:t>2.1.</w:t>
            </w:r>
            <w:r w:rsidR="00B7531E" w:rsidRPr="00F850EC">
              <w:rPr>
                <w:b/>
                <w:color w:val="auto"/>
                <w:sz w:val="18"/>
                <w:szCs w:val="18"/>
              </w:rPr>
              <w:t xml:space="preserve">PROJENİN </w:t>
            </w:r>
            <w:proofErr w:type="gramStart"/>
            <w:r w:rsidR="00B7531E" w:rsidRPr="00F850EC">
              <w:rPr>
                <w:b/>
                <w:color w:val="auto"/>
                <w:sz w:val="18"/>
                <w:szCs w:val="18"/>
              </w:rPr>
              <w:t>İSMİ</w:t>
            </w:r>
            <w:r w:rsidR="009F714C" w:rsidRPr="00F850EC">
              <w:rPr>
                <w:b/>
                <w:color w:val="auto"/>
                <w:sz w:val="18"/>
                <w:szCs w:val="18"/>
              </w:rPr>
              <w:t xml:space="preserve"> :</w:t>
            </w:r>
            <w:proofErr w:type="gramEnd"/>
          </w:p>
          <w:p w14:paraId="2A5253F2" w14:textId="336B2DAD" w:rsidR="00E5054C" w:rsidRPr="00F850EC" w:rsidRDefault="00E5054C" w:rsidP="004D4890">
            <w:pPr>
              <w:jc w:val="both"/>
              <w:rPr>
                <w:b/>
                <w:color w:val="auto"/>
                <w:sz w:val="18"/>
                <w:szCs w:val="18"/>
              </w:rPr>
            </w:pPr>
          </w:p>
          <w:p w14:paraId="3D91C1FB" w14:textId="6D2066D0" w:rsidR="00B77421" w:rsidRPr="00F850EC" w:rsidRDefault="001621E7" w:rsidP="008359F5">
            <w:pPr>
              <w:jc w:val="both"/>
              <w:rPr>
                <w:color w:val="auto"/>
                <w:sz w:val="18"/>
                <w:szCs w:val="18"/>
              </w:rPr>
            </w:pPr>
            <w:r w:rsidRPr="00F850EC">
              <w:rPr>
                <w:b/>
                <w:color w:val="auto"/>
                <w:sz w:val="18"/>
                <w:szCs w:val="18"/>
              </w:rPr>
              <w:t>AHLAKLI BİREY ERDEMLİ TOPLUM (MOB</w:t>
            </w:r>
            <w:r w:rsidR="008359F5" w:rsidRPr="00F850EC">
              <w:rPr>
                <w:b/>
                <w:color w:val="auto"/>
                <w:sz w:val="18"/>
                <w:szCs w:val="18"/>
              </w:rPr>
              <w:t>İ</w:t>
            </w:r>
            <w:r w:rsidRPr="00F850EC">
              <w:rPr>
                <w:b/>
                <w:color w:val="auto"/>
                <w:sz w:val="18"/>
                <w:szCs w:val="18"/>
              </w:rPr>
              <w:t>L İRŞAT)</w:t>
            </w:r>
          </w:p>
        </w:tc>
        <w:tc>
          <w:tcPr>
            <w:tcW w:w="3680" w:type="dxa"/>
            <w:vAlign w:val="center"/>
          </w:tcPr>
          <w:p w14:paraId="432DEF74" w14:textId="77777777" w:rsidR="002168B2" w:rsidRPr="00F850EC" w:rsidRDefault="002168B2" w:rsidP="004D4890">
            <w:pPr>
              <w:jc w:val="both"/>
              <w:rPr>
                <w:b/>
                <w:color w:val="auto"/>
                <w:sz w:val="18"/>
                <w:szCs w:val="18"/>
              </w:rPr>
            </w:pPr>
            <w:r w:rsidRPr="00F850EC">
              <w:rPr>
                <w:b/>
                <w:color w:val="auto"/>
                <w:sz w:val="18"/>
                <w:szCs w:val="18"/>
              </w:rPr>
              <w:t>PROJENİN KODU</w:t>
            </w:r>
            <w:r w:rsidR="004D4890" w:rsidRPr="00F850EC">
              <w:rPr>
                <w:b/>
                <w:color w:val="auto"/>
                <w:sz w:val="18"/>
                <w:szCs w:val="18"/>
              </w:rPr>
              <w:t xml:space="preserve"> 4</w:t>
            </w:r>
          </w:p>
          <w:p w14:paraId="6DFA24D4" w14:textId="4D0D8F52" w:rsidR="004D4890" w:rsidRPr="00F850EC" w:rsidRDefault="004D4890" w:rsidP="004D4890">
            <w:pPr>
              <w:jc w:val="both"/>
              <w:rPr>
                <w:b/>
                <w:color w:val="auto"/>
                <w:sz w:val="18"/>
                <w:szCs w:val="18"/>
              </w:rPr>
            </w:pPr>
            <w:r w:rsidRPr="00F850EC">
              <w:rPr>
                <w:b/>
                <w:color w:val="auto"/>
                <w:sz w:val="18"/>
                <w:szCs w:val="18"/>
              </w:rPr>
              <w:t>………………………………</w:t>
            </w:r>
          </w:p>
        </w:tc>
      </w:tr>
      <w:tr w:rsidR="00F345B6" w:rsidRPr="00F850EC" w14:paraId="477F7AE3" w14:textId="77777777" w:rsidTr="00781BDF">
        <w:trPr>
          <w:trHeight w:val="720"/>
        </w:trPr>
        <w:tc>
          <w:tcPr>
            <w:tcW w:w="9062" w:type="dxa"/>
            <w:gridSpan w:val="2"/>
            <w:vAlign w:val="center"/>
          </w:tcPr>
          <w:p w14:paraId="7086D90A" w14:textId="2728AD17" w:rsidR="00F60C23" w:rsidRPr="00F850EC" w:rsidRDefault="00995660" w:rsidP="004D4890">
            <w:pPr>
              <w:jc w:val="both"/>
              <w:rPr>
                <w:b/>
                <w:color w:val="auto"/>
                <w:sz w:val="18"/>
                <w:szCs w:val="18"/>
              </w:rPr>
            </w:pPr>
            <w:r w:rsidRPr="00F850EC">
              <w:rPr>
                <w:b/>
                <w:color w:val="auto"/>
                <w:sz w:val="18"/>
                <w:szCs w:val="18"/>
              </w:rPr>
              <w:t xml:space="preserve">2.2. </w:t>
            </w:r>
            <w:r w:rsidR="00623435" w:rsidRPr="00F850EC">
              <w:rPr>
                <w:b/>
                <w:color w:val="auto"/>
                <w:sz w:val="18"/>
                <w:szCs w:val="18"/>
              </w:rPr>
              <w:t xml:space="preserve">Proje Özeti: </w:t>
            </w:r>
          </w:p>
          <w:p w14:paraId="5E850B6B" w14:textId="77777777" w:rsidR="00D423B1" w:rsidRPr="00F850EC" w:rsidRDefault="00D423B1" w:rsidP="004D4890">
            <w:pPr>
              <w:jc w:val="both"/>
              <w:rPr>
                <w:b/>
                <w:color w:val="auto"/>
                <w:sz w:val="18"/>
                <w:szCs w:val="18"/>
              </w:rPr>
            </w:pPr>
          </w:p>
          <w:p w14:paraId="24123389" w14:textId="77777777" w:rsidR="00ED3E99" w:rsidRPr="00F850EC" w:rsidRDefault="00ED3E99" w:rsidP="00ED3E99">
            <w:pPr>
              <w:jc w:val="both"/>
              <w:rPr>
                <w:color w:val="auto"/>
                <w:sz w:val="24"/>
                <w:szCs w:val="24"/>
                <w:u w:val="single"/>
              </w:rPr>
            </w:pPr>
            <w:r w:rsidRPr="00F850EC">
              <w:rPr>
                <w:color w:val="auto"/>
                <w:sz w:val="24"/>
                <w:szCs w:val="24"/>
                <w:u w:val="single"/>
              </w:rPr>
              <w:t>633 Sayılı Diyanet İşleri Başkanlığı Kuruluş ve Görevleri Hakkındaki Kanunda yer alan “İslam Dininin inançları, ibadet ve ahlak esasları ile ilgili işleri yürütmek, din konusunda toplumu aydınlatmak” görevini yerine getirmek maksadıyla;</w:t>
            </w:r>
          </w:p>
          <w:p w14:paraId="694FD7BF" w14:textId="77777777" w:rsidR="00ED3E99" w:rsidRPr="00F850EC" w:rsidRDefault="00ED3E99" w:rsidP="00ED3E99">
            <w:pPr>
              <w:jc w:val="both"/>
              <w:rPr>
                <w:color w:val="auto"/>
                <w:sz w:val="24"/>
                <w:szCs w:val="24"/>
                <w:u w:val="single"/>
              </w:rPr>
            </w:pPr>
          </w:p>
          <w:p w14:paraId="3714B771" w14:textId="77777777" w:rsidR="00ED3E99" w:rsidRPr="00F850EC" w:rsidRDefault="00ED3E99" w:rsidP="00ED3E99">
            <w:pPr>
              <w:pStyle w:val="ListeParagraf"/>
              <w:numPr>
                <w:ilvl w:val="0"/>
                <w:numId w:val="7"/>
              </w:numPr>
              <w:jc w:val="both"/>
              <w:rPr>
                <w:color w:val="auto"/>
                <w:sz w:val="24"/>
                <w:szCs w:val="24"/>
              </w:rPr>
            </w:pPr>
            <w:r w:rsidRPr="00F850EC">
              <w:rPr>
                <w:color w:val="auto"/>
                <w:sz w:val="24"/>
                <w:szCs w:val="24"/>
              </w:rPr>
              <w:t xml:space="preserve">Din hizmetlerinden yeterli seviyede istifade edemeyen halkımıza, etkin iletişim yöntemleri kullanarak, sahih dini bilgiler sunmak; </w:t>
            </w:r>
          </w:p>
          <w:p w14:paraId="30CE49F6" w14:textId="77777777" w:rsidR="00ED3E99" w:rsidRPr="00F850EC" w:rsidRDefault="00ED3E99" w:rsidP="00ED3E99">
            <w:pPr>
              <w:pStyle w:val="ListeParagraf"/>
              <w:numPr>
                <w:ilvl w:val="0"/>
                <w:numId w:val="7"/>
              </w:numPr>
              <w:jc w:val="both"/>
              <w:rPr>
                <w:color w:val="auto"/>
                <w:sz w:val="24"/>
                <w:szCs w:val="24"/>
              </w:rPr>
            </w:pPr>
            <w:r w:rsidRPr="00F850EC">
              <w:rPr>
                <w:color w:val="auto"/>
                <w:sz w:val="24"/>
                <w:szCs w:val="24"/>
              </w:rPr>
              <w:t>Dini istismar eden FETÖ, DAEŞ ve benzeri terör örgütlerinin din istismarına karşı toplumumuzu bilinçlendirerek, farkındalık oluşturmak,</w:t>
            </w:r>
          </w:p>
          <w:p w14:paraId="74F82906" w14:textId="77777777" w:rsidR="00ED3E99" w:rsidRPr="00F850EC" w:rsidRDefault="00ED3E99" w:rsidP="00ED3E99">
            <w:pPr>
              <w:pStyle w:val="ListeParagraf"/>
              <w:numPr>
                <w:ilvl w:val="0"/>
                <w:numId w:val="7"/>
              </w:numPr>
              <w:jc w:val="both"/>
              <w:rPr>
                <w:color w:val="auto"/>
                <w:sz w:val="24"/>
                <w:szCs w:val="24"/>
              </w:rPr>
            </w:pPr>
            <w:r w:rsidRPr="00F850EC">
              <w:rPr>
                <w:color w:val="auto"/>
                <w:sz w:val="24"/>
                <w:szCs w:val="24"/>
              </w:rPr>
              <w:t>Ziyaretler sonucu oluşan saha tecrübesini rapor haline getirerek genel irşat hizmetlerinin planlanmasına katkıda bulunmak hedeflenmektedir.</w:t>
            </w:r>
          </w:p>
          <w:p w14:paraId="6F4AB008" w14:textId="77777777" w:rsidR="00ED3E99" w:rsidRPr="00F850EC" w:rsidRDefault="00ED3E99" w:rsidP="00ED3E99">
            <w:pPr>
              <w:pStyle w:val="ListeParagraf"/>
              <w:jc w:val="both"/>
              <w:rPr>
                <w:color w:val="auto"/>
                <w:sz w:val="24"/>
                <w:szCs w:val="24"/>
              </w:rPr>
            </w:pPr>
          </w:p>
          <w:p w14:paraId="5D745C8B" w14:textId="3A5B728C" w:rsidR="00ED3E99" w:rsidRPr="00F850EC" w:rsidRDefault="00ED3E99" w:rsidP="00ED3E99">
            <w:pPr>
              <w:jc w:val="both"/>
              <w:rPr>
                <w:color w:val="auto"/>
                <w:sz w:val="24"/>
                <w:szCs w:val="24"/>
              </w:rPr>
            </w:pPr>
            <w:r w:rsidRPr="00F850EC">
              <w:rPr>
                <w:color w:val="auto"/>
                <w:sz w:val="24"/>
                <w:szCs w:val="24"/>
              </w:rPr>
              <w:t xml:space="preserve">Proje ortağımız olan Uludağ Üniversitesi İlahiyat Fakültesinden hocalarımız ile alanında uzman farklı eğiticilerden oluşan görevliler tarafından verilen temel bir eğitim ile yeterli donanım kazandırılan gönüllü din görevlilerimiz; oluşturulan mobil ekiplerle sahaya inecektir. </w:t>
            </w:r>
            <w:r w:rsidRPr="00F850EC">
              <w:rPr>
                <w:b/>
                <w:color w:val="auto"/>
                <w:sz w:val="24"/>
                <w:szCs w:val="24"/>
                <w:u w:val="single"/>
              </w:rPr>
              <w:t>Mahalle esnafını, kahvehaneleri, kıraathaneleri, sektörel bazlı esnafları, fabrikaları, tekel bayilerini ve alkollü mekânları;</w:t>
            </w:r>
            <w:r w:rsidRPr="00F850EC">
              <w:rPr>
                <w:color w:val="auto"/>
                <w:sz w:val="24"/>
                <w:szCs w:val="24"/>
                <w:u w:val="single"/>
              </w:rPr>
              <w:t xml:space="preserve"> </w:t>
            </w:r>
            <w:r w:rsidRPr="00F850EC">
              <w:rPr>
                <w:color w:val="auto"/>
                <w:sz w:val="24"/>
                <w:szCs w:val="24"/>
              </w:rPr>
              <w:t>kapı kapı dolaşmak suretiyle ziyaret edip, irşat hizmetlerinin tüm halkımıza ulaştırılması sağlanacaktır.</w:t>
            </w:r>
          </w:p>
          <w:p w14:paraId="7A91D403" w14:textId="5A223D2C" w:rsidR="00F345B6" w:rsidRPr="00F850EC" w:rsidRDefault="00ED3E99" w:rsidP="003A488E">
            <w:pPr>
              <w:jc w:val="both"/>
              <w:rPr>
                <w:color w:val="auto"/>
                <w:sz w:val="18"/>
                <w:szCs w:val="18"/>
              </w:rPr>
            </w:pPr>
            <w:r w:rsidRPr="00F850EC">
              <w:rPr>
                <w:color w:val="auto"/>
                <w:sz w:val="24"/>
                <w:szCs w:val="24"/>
              </w:rPr>
              <w:t xml:space="preserve">Bu proje ile din görevlilerimizin saha tecrübesini arttırmak ve camiye gelemeyen vatandaşlara da ulaşılarak özelde ahlaklı birey, genelde ise erdemli toplumun inşası hedeflenmektedir. </w:t>
            </w:r>
          </w:p>
        </w:tc>
      </w:tr>
      <w:tr w:rsidR="00F345B6" w:rsidRPr="00F850EC" w14:paraId="285A559A" w14:textId="77777777" w:rsidTr="00781BDF">
        <w:trPr>
          <w:trHeight w:val="720"/>
        </w:trPr>
        <w:tc>
          <w:tcPr>
            <w:tcW w:w="9062" w:type="dxa"/>
            <w:gridSpan w:val="2"/>
            <w:vAlign w:val="center"/>
          </w:tcPr>
          <w:p w14:paraId="20B89D4F" w14:textId="02AA62AB" w:rsidR="00F345B6" w:rsidRPr="00F850EC" w:rsidRDefault="00BA3BE8" w:rsidP="004D4890">
            <w:pPr>
              <w:jc w:val="both"/>
              <w:rPr>
                <w:b/>
                <w:color w:val="auto"/>
                <w:sz w:val="18"/>
                <w:szCs w:val="18"/>
              </w:rPr>
            </w:pPr>
            <w:r w:rsidRPr="00F850EC">
              <w:rPr>
                <w:b/>
                <w:color w:val="auto"/>
                <w:sz w:val="18"/>
                <w:szCs w:val="18"/>
              </w:rPr>
              <w:t>2.3.PROJE ALANI</w:t>
            </w:r>
            <w:r w:rsidR="008E0A6C" w:rsidRPr="00F850EC">
              <w:rPr>
                <w:b/>
                <w:color w:val="auto"/>
                <w:sz w:val="18"/>
                <w:szCs w:val="18"/>
              </w:rPr>
              <w:t>:</w:t>
            </w:r>
          </w:p>
          <w:p w14:paraId="496465D5" w14:textId="77777777" w:rsidR="00D423B1" w:rsidRPr="00F850EC" w:rsidRDefault="00D423B1" w:rsidP="004D4890">
            <w:pPr>
              <w:jc w:val="both"/>
              <w:rPr>
                <w:b/>
                <w:color w:val="auto"/>
                <w:sz w:val="18"/>
                <w:szCs w:val="18"/>
              </w:rPr>
            </w:pPr>
          </w:p>
          <w:p w14:paraId="528A8D44" w14:textId="0997ED69" w:rsidR="00F345B6" w:rsidRPr="00F850EC" w:rsidRDefault="008A7FCE" w:rsidP="00D423B1">
            <w:pPr>
              <w:jc w:val="both"/>
              <w:rPr>
                <w:color w:val="auto"/>
                <w:sz w:val="18"/>
                <w:szCs w:val="18"/>
              </w:rPr>
            </w:pPr>
            <w:r w:rsidRPr="00F850EC">
              <w:rPr>
                <w:color w:val="auto"/>
                <w:sz w:val="24"/>
                <w:szCs w:val="24"/>
              </w:rPr>
              <w:t>Bursa İl</w:t>
            </w:r>
            <w:r w:rsidR="008E0A6C" w:rsidRPr="00F850EC">
              <w:rPr>
                <w:color w:val="auto"/>
                <w:sz w:val="24"/>
                <w:szCs w:val="24"/>
              </w:rPr>
              <w:t xml:space="preserve"> sınırları içerisinde yer alan Osmangazi, Yıldırım</w:t>
            </w:r>
            <w:r w:rsidR="00797BAF" w:rsidRPr="00F850EC">
              <w:rPr>
                <w:color w:val="auto"/>
                <w:sz w:val="24"/>
                <w:szCs w:val="24"/>
              </w:rPr>
              <w:t>, Nilüfer, Kestel, Gürsu İlçeleri.</w:t>
            </w:r>
          </w:p>
        </w:tc>
      </w:tr>
      <w:tr w:rsidR="00EE59B6" w:rsidRPr="00F850EC" w14:paraId="16F06A22" w14:textId="77777777" w:rsidTr="00781BDF">
        <w:trPr>
          <w:trHeight w:val="720"/>
        </w:trPr>
        <w:tc>
          <w:tcPr>
            <w:tcW w:w="9062" w:type="dxa"/>
            <w:gridSpan w:val="2"/>
            <w:vAlign w:val="center"/>
          </w:tcPr>
          <w:p w14:paraId="38F9E4A7" w14:textId="0F10515E" w:rsidR="00797BAF" w:rsidRPr="00F850EC" w:rsidRDefault="00FA23B2" w:rsidP="004D4890">
            <w:pPr>
              <w:jc w:val="both"/>
              <w:rPr>
                <w:b/>
                <w:color w:val="auto"/>
                <w:sz w:val="18"/>
                <w:szCs w:val="18"/>
              </w:rPr>
            </w:pPr>
            <w:r w:rsidRPr="00F850EC">
              <w:rPr>
                <w:b/>
                <w:color w:val="auto"/>
                <w:sz w:val="18"/>
                <w:szCs w:val="18"/>
              </w:rPr>
              <w:t>2.4.PROJENİN AMACI VE HEDEFLERİ</w:t>
            </w:r>
            <w:r w:rsidR="00797BAF" w:rsidRPr="00F850EC">
              <w:rPr>
                <w:b/>
                <w:color w:val="auto"/>
                <w:sz w:val="18"/>
                <w:szCs w:val="18"/>
              </w:rPr>
              <w:t>:</w:t>
            </w:r>
          </w:p>
          <w:p w14:paraId="000E3E1F" w14:textId="77777777" w:rsidR="001A6EB8" w:rsidRPr="00F850EC" w:rsidRDefault="001A6EB8" w:rsidP="004D4890">
            <w:pPr>
              <w:jc w:val="both"/>
              <w:rPr>
                <w:b/>
                <w:color w:val="auto"/>
                <w:sz w:val="18"/>
                <w:szCs w:val="18"/>
              </w:rPr>
            </w:pPr>
          </w:p>
          <w:p w14:paraId="0607D6AD" w14:textId="79590395" w:rsidR="00D423B1" w:rsidRPr="00F850EC" w:rsidRDefault="008E5944" w:rsidP="00D423B1">
            <w:pPr>
              <w:pStyle w:val="ListeParagraf"/>
              <w:numPr>
                <w:ilvl w:val="0"/>
                <w:numId w:val="8"/>
              </w:numPr>
              <w:jc w:val="both"/>
              <w:rPr>
                <w:color w:val="auto"/>
                <w:sz w:val="24"/>
                <w:szCs w:val="24"/>
              </w:rPr>
            </w:pPr>
            <w:r w:rsidRPr="00F850EC">
              <w:rPr>
                <w:color w:val="auto"/>
                <w:sz w:val="24"/>
                <w:szCs w:val="24"/>
              </w:rPr>
              <w:t xml:space="preserve">Sosyal hayatın gereği din hizmetlerinden yeterli seviyede istifade edemeyen kesimlere </w:t>
            </w:r>
            <w:r w:rsidR="003A488E" w:rsidRPr="00F850EC">
              <w:rPr>
                <w:color w:val="auto"/>
                <w:sz w:val="24"/>
                <w:szCs w:val="24"/>
              </w:rPr>
              <w:t>e</w:t>
            </w:r>
            <w:r w:rsidRPr="00F850EC">
              <w:rPr>
                <w:color w:val="auto"/>
                <w:sz w:val="24"/>
                <w:szCs w:val="24"/>
              </w:rPr>
              <w:t>tkin iletişim yöntemleri kullanarak sahih dini bilgiler sunmak</w:t>
            </w:r>
            <w:r w:rsidR="00D423B1" w:rsidRPr="00F850EC">
              <w:rPr>
                <w:color w:val="auto"/>
                <w:sz w:val="24"/>
                <w:szCs w:val="24"/>
              </w:rPr>
              <w:t>.</w:t>
            </w:r>
          </w:p>
          <w:p w14:paraId="4832BFA9" w14:textId="77777777" w:rsidR="00D423B1" w:rsidRPr="00F850EC" w:rsidRDefault="00D423B1" w:rsidP="00D423B1">
            <w:pPr>
              <w:pStyle w:val="ListeParagraf"/>
              <w:jc w:val="both"/>
              <w:rPr>
                <w:color w:val="auto"/>
                <w:sz w:val="24"/>
                <w:szCs w:val="24"/>
              </w:rPr>
            </w:pPr>
          </w:p>
          <w:p w14:paraId="5430DE04" w14:textId="70FE3815" w:rsidR="008E5944" w:rsidRPr="00F850EC" w:rsidRDefault="00764434" w:rsidP="00D423B1">
            <w:pPr>
              <w:pStyle w:val="ListeParagraf"/>
              <w:numPr>
                <w:ilvl w:val="0"/>
                <w:numId w:val="8"/>
              </w:numPr>
              <w:jc w:val="both"/>
              <w:rPr>
                <w:color w:val="auto"/>
                <w:sz w:val="24"/>
                <w:szCs w:val="24"/>
              </w:rPr>
            </w:pPr>
            <w:r w:rsidRPr="00F850EC">
              <w:rPr>
                <w:color w:val="auto"/>
                <w:sz w:val="24"/>
                <w:szCs w:val="24"/>
              </w:rPr>
              <w:t>Diyanet İşleri başkanlığımızın faaliyetlerini en doğru bir şekilde tanıtmak</w:t>
            </w:r>
            <w:r w:rsidR="00D423B1" w:rsidRPr="00F850EC">
              <w:rPr>
                <w:color w:val="auto"/>
                <w:sz w:val="24"/>
                <w:szCs w:val="24"/>
              </w:rPr>
              <w:t>.</w:t>
            </w:r>
          </w:p>
          <w:p w14:paraId="472AD585" w14:textId="77777777" w:rsidR="00D423B1" w:rsidRPr="00F850EC" w:rsidRDefault="00D423B1" w:rsidP="00D423B1">
            <w:pPr>
              <w:pStyle w:val="ListeParagraf"/>
              <w:rPr>
                <w:color w:val="auto"/>
                <w:sz w:val="24"/>
                <w:szCs w:val="24"/>
              </w:rPr>
            </w:pPr>
          </w:p>
          <w:p w14:paraId="7E5A1D47" w14:textId="19AFBF16" w:rsidR="00D423B1" w:rsidRPr="00F850EC" w:rsidRDefault="00D423B1" w:rsidP="00D423B1">
            <w:pPr>
              <w:pStyle w:val="ListeParagraf"/>
              <w:numPr>
                <w:ilvl w:val="0"/>
                <w:numId w:val="8"/>
              </w:numPr>
              <w:jc w:val="both"/>
              <w:rPr>
                <w:color w:val="auto"/>
                <w:sz w:val="24"/>
                <w:szCs w:val="24"/>
              </w:rPr>
            </w:pPr>
            <w:r w:rsidRPr="00F850EC">
              <w:rPr>
                <w:color w:val="auto"/>
                <w:sz w:val="24"/>
                <w:szCs w:val="24"/>
              </w:rPr>
              <w:t>Farklı grupların din istismarına karşı toplumumuzu bilinçlendirerek, farkındalık oluşturmak.</w:t>
            </w:r>
          </w:p>
          <w:p w14:paraId="3320D589" w14:textId="77777777" w:rsidR="00D423B1" w:rsidRPr="00F850EC" w:rsidRDefault="00D423B1" w:rsidP="00D423B1">
            <w:pPr>
              <w:pStyle w:val="ListeParagraf"/>
              <w:rPr>
                <w:color w:val="auto"/>
                <w:sz w:val="24"/>
                <w:szCs w:val="24"/>
              </w:rPr>
            </w:pPr>
          </w:p>
          <w:p w14:paraId="5432ED91" w14:textId="7BEF78D0" w:rsidR="001A6EB8" w:rsidRPr="00F850EC" w:rsidRDefault="00D423B1" w:rsidP="004D4890">
            <w:pPr>
              <w:pStyle w:val="ListeParagraf"/>
              <w:numPr>
                <w:ilvl w:val="0"/>
                <w:numId w:val="8"/>
              </w:numPr>
              <w:jc w:val="both"/>
              <w:rPr>
                <w:color w:val="auto"/>
                <w:sz w:val="18"/>
                <w:szCs w:val="18"/>
              </w:rPr>
            </w:pPr>
            <w:r w:rsidRPr="00F850EC">
              <w:rPr>
                <w:color w:val="auto"/>
                <w:sz w:val="24"/>
                <w:szCs w:val="24"/>
              </w:rPr>
              <w:t>Gelişen ve değişen değerler karşısında irşat faaliyetine yeni bir bakış kazandırarak toplumun daha büyük bir kesimine din hizmetlerinin ulaşmasını sağlamak.</w:t>
            </w:r>
          </w:p>
          <w:p w14:paraId="7D2531B2" w14:textId="00AB145A" w:rsidR="004D4890" w:rsidRPr="00F850EC" w:rsidRDefault="004D4890" w:rsidP="00D423B1">
            <w:pPr>
              <w:jc w:val="both"/>
              <w:rPr>
                <w:color w:val="auto"/>
                <w:sz w:val="18"/>
                <w:szCs w:val="18"/>
              </w:rPr>
            </w:pPr>
          </w:p>
        </w:tc>
      </w:tr>
    </w:tbl>
    <w:p w14:paraId="148FE3AA" w14:textId="5D94B546" w:rsidR="00F345B6" w:rsidRPr="00F850EC" w:rsidRDefault="00213C6D" w:rsidP="00C37799">
      <w:pPr>
        <w:rPr>
          <w:color w:val="auto"/>
          <w:lang w:bidi="tr-TR"/>
        </w:rPr>
      </w:pPr>
      <w:r w:rsidRPr="00F850EC">
        <w:rPr>
          <w:color w:val="auto"/>
          <w:lang w:bidi="tr-TR"/>
        </w:rPr>
        <w:t>------------------------------------------</w:t>
      </w:r>
    </w:p>
    <w:p w14:paraId="6F1DA62E" w14:textId="3B2395F3" w:rsidR="00F345B6" w:rsidRPr="00F850EC" w:rsidRDefault="006C22B9" w:rsidP="00C37799">
      <w:pPr>
        <w:rPr>
          <w:color w:val="auto"/>
          <w:sz w:val="18"/>
          <w:szCs w:val="18"/>
          <w:lang w:bidi="tr-TR"/>
        </w:rPr>
      </w:pPr>
      <w:r w:rsidRPr="00F850EC">
        <w:rPr>
          <w:color w:val="auto"/>
          <w:sz w:val="18"/>
          <w:szCs w:val="18"/>
          <w:lang w:bidi="tr-TR"/>
        </w:rPr>
        <w:t>3 bu bölümde projenin gerekçesi hedefleri ve proje uygulamasında kullanılacak yöntemler belirtilecektir</w:t>
      </w:r>
    </w:p>
    <w:p w14:paraId="3E70561F" w14:textId="6B914A2E" w:rsidR="00F345B6" w:rsidRPr="00F850EC" w:rsidRDefault="005906C1" w:rsidP="00C37799">
      <w:pPr>
        <w:rPr>
          <w:color w:val="auto"/>
          <w:sz w:val="18"/>
          <w:szCs w:val="18"/>
          <w:lang w:bidi="tr-TR"/>
        </w:rPr>
      </w:pPr>
      <w:r w:rsidRPr="00F850EC">
        <w:rPr>
          <w:color w:val="auto"/>
          <w:sz w:val="18"/>
          <w:szCs w:val="18"/>
          <w:lang w:bidi="tr-TR"/>
        </w:rPr>
        <w:t xml:space="preserve">4 </w:t>
      </w:r>
      <w:r w:rsidR="00A9325A" w:rsidRPr="00F850EC">
        <w:rPr>
          <w:color w:val="auto"/>
          <w:sz w:val="18"/>
          <w:szCs w:val="18"/>
          <w:lang w:bidi="tr-TR"/>
        </w:rPr>
        <w:t>proje kodu proje ofisi tarafından kabul edilen teklifler için verilecektir</w:t>
      </w:r>
    </w:p>
    <w:p w14:paraId="3BF713EE" w14:textId="6E86F747" w:rsidR="00A51601" w:rsidRPr="00F850EC" w:rsidRDefault="0052026A" w:rsidP="00C37799">
      <w:pPr>
        <w:pStyle w:val="Balk1"/>
        <w:rPr>
          <w:b/>
          <w:color w:val="auto"/>
          <w:sz w:val="18"/>
          <w:szCs w:val="18"/>
        </w:rPr>
      </w:pPr>
      <w:r w:rsidRPr="00F850EC">
        <w:rPr>
          <w:b/>
          <w:color w:val="auto"/>
          <w:sz w:val="18"/>
          <w:szCs w:val="18"/>
        </w:rPr>
        <w:lastRenderedPageBreak/>
        <w:t>PROJE TEKLİF FORMU</w:t>
      </w:r>
      <w:r w:rsidR="00EB3180" w:rsidRPr="00F850EC">
        <w:rPr>
          <w:b/>
          <w:color w:val="auto"/>
          <w:sz w:val="18"/>
          <w:szCs w:val="18"/>
        </w:rPr>
        <w:t xml:space="preserve">               </w:t>
      </w:r>
      <w:r w:rsidR="00A51601" w:rsidRPr="00F850EC">
        <w:rPr>
          <w:b/>
          <w:color w:val="auto"/>
          <w:sz w:val="18"/>
          <w:szCs w:val="18"/>
        </w:rPr>
        <w:t xml:space="preserve">                                                                            </w:t>
      </w:r>
      <w:r w:rsidR="00EB3180" w:rsidRPr="00F850EC">
        <w:rPr>
          <w:b/>
          <w:color w:val="auto"/>
          <w:sz w:val="18"/>
          <w:szCs w:val="18"/>
        </w:rPr>
        <w:t xml:space="preserve">   </w:t>
      </w:r>
      <w:r w:rsidRPr="00F850EC">
        <w:rPr>
          <w:b/>
          <w:color w:val="auto"/>
          <w:sz w:val="18"/>
          <w:szCs w:val="18"/>
        </w:rPr>
        <w:t xml:space="preserve">  FORM 1/</w:t>
      </w:r>
      <w:r w:rsidR="00A0392E" w:rsidRPr="00F850EC">
        <w:rPr>
          <w:b/>
          <w:color w:val="auto"/>
          <w:sz w:val="18"/>
          <w:szCs w:val="18"/>
        </w:rPr>
        <w:t>3GEREKÇE</w:t>
      </w:r>
      <w:r w:rsidR="00A51601" w:rsidRPr="00F850EC">
        <w:rPr>
          <w:b/>
          <w:color w:val="auto"/>
          <w:sz w:val="18"/>
          <w:szCs w:val="18"/>
        </w:rPr>
        <w:t xml:space="preserve"> 5</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Caption w:val="İçerik tablosu"/>
      </w:tblPr>
      <w:tblGrid>
        <w:gridCol w:w="9062"/>
      </w:tblGrid>
      <w:tr w:rsidR="0052026A" w:rsidRPr="00F850EC" w14:paraId="6DC3E83E" w14:textId="77777777" w:rsidTr="00C37799">
        <w:trPr>
          <w:trHeight w:val="720"/>
        </w:trPr>
        <w:tc>
          <w:tcPr>
            <w:tcW w:w="9514" w:type="dxa"/>
            <w:vAlign w:val="center"/>
          </w:tcPr>
          <w:p w14:paraId="777DDC3C" w14:textId="65B08058" w:rsidR="0052026A" w:rsidRPr="00F850EC" w:rsidRDefault="004C3ED4" w:rsidP="00C37799">
            <w:pPr>
              <w:rPr>
                <w:b/>
                <w:color w:val="auto"/>
                <w:sz w:val="18"/>
                <w:szCs w:val="18"/>
              </w:rPr>
            </w:pPr>
            <w:r w:rsidRPr="00F850EC">
              <w:rPr>
                <w:b/>
                <w:color w:val="auto"/>
                <w:sz w:val="18"/>
                <w:szCs w:val="18"/>
              </w:rPr>
              <w:t>3.1.MEVCUT DURUM</w:t>
            </w:r>
            <w:r w:rsidR="00A51601" w:rsidRPr="00F850EC">
              <w:rPr>
                <w:b/>
                <w:color w:val="auto"/>
                <w:sz w:val="18"/>
                <w:szCs w:val="18"/>
              </w:rPr>
              <w:t>,</w:t>
            </w:r>
            <w:r w:rsidRPr="00F850EC">
              <w:rPr>
                <w:b/>
                <w:color w:val="auto"/>
                <w:sz w:val="18"/>
                <w:szCs w:val="18"/>
              </w:rPr>
              <w:t xml:space="preserve"> </w:t>
            </w:r>
            <w:r w:rsidR="00AB4DBF" w:rsidRPr="00F850EC">
              <w:rPr>
                <w:b/>
                <w:color w:val="auto"/>
                <w:sz w:val="18"/>
                <w:szCs w:val="18"/>
              </w:rPr>
              <w:t xml:space="preserve"> İ</w:t>
            </w:r>
            <w:r w:rsidRPr="00F850EC">
              <w:rPr>
                <w:b/>
                <w:color w:val="auto"/>
                <w:sz w:val="18"/>
                <w:szCs w:val="18"/>
              </w:rPr>
              <w:t>HTİYAÇLAR</w:t>
            </w:r>
            <w:r w:rsidR="00AB4DBF" w:rsidRPr="00F850EC">
              <w:rPr>
                <w:b/>
                <w:color w:val="auto"/>
                <w:sz w:val="18"/>
                <w:szCs w:val="18"/>
              </w:rPr>
              <w:t xml:space="preserve"> VE PROBLEMLER</w:t>
            </w:r>
          </w:p>
          <w:p w14:paraId="52DFECBB" w14:textId="485BBD5F" w:rsidR="00A51601" w:rsidRPr="00F850EC" w:rsidRDefault="00A51601" w:rsidP="00C37799">
            <w:pPr>
              <w:rPr>
                <w:b/>
                <w:color w:val="auto"/>
                <w:sz w:val="18"/>
                <w:szCs w:val="18"/>
              </w:rPr>
            </w:pPr>
          </w:p>
          <w:p w14:paraId="027CC6C6" w14:textId="77777777" w:rsidR="006B38AA" w:rsidRPr="00F850EC" w:rsidRDefault="006B38AA" w:rsidP="00C37799">
            <w:pPr>
              <w:rPr>
                <w:b/>
                <w:color w:val="auto"/>
                <w:sz w:val="18"/>
                <w:szCs w:val="18"/>
              </w:rPr>
            </w:pPr>
          </w:p>
          <w:p w14:paraId="7A66D33B" w14:textId="256D28FA" w:rsidR="005C731F" w:rsidRPr="00F850EC" w:rsidRDefault="005C731F" w:rsidP="003A488E">
            <w:pPr>
              <w:pStyle w:val="ListeParagraf"/>
              <w:numPr>
                <w:ilvl w:val="0"/>
                <w:numId w:val="10"/>
              </w:numPr>
              <w:jc w:val="both"/>
              <w:rPr>
                <w:color w:val="auto"/>
                <w:sz w:val="24"/>
                <w:szCs w:val="24"/>
              </w:rPr>
            </w:pPr>
            <w:r w:rsidRPr="00F850EC">
              <w:rPr>
                <w:color w:val="auto"/>
                <w:sz w:val="24"/>
                <w:szCs w:val="24"/>
              </w:rPr>
              <w:t>Başkanlığımızın gerek camilerde yürütülen din hizmetleri gerekse diğer irşat metotları</w:t>
            </w:r>
            <w:r w:rsidR="00182901" w:rsidRPr="00F850EC">
              <w:rPr>
                <w:color w:val="auto"/>
                <w:sz w:val="24"/>
                <w:szCs w:val="24"/>
              </w:rPr>
              <w:t>nı kullandığı halde</w:t>
            </w:r>
            <w:r w:rsidRPr="00F850EC">
              <w:rPr>
                <w:color w:val="auto"/>
                <w:sz w:val="24"/>
                <w:szCs w:val="24"/>
              </w:rPr>
              <w:t xml:space="preserve"> ulaş</w:t>
            </w:r>
            <w:r w:rsidR="00E6041F" w:rsidRPr="00F850EC">
              <w:rPr>
                <w:color w:val="auto"/>
                <w:sz w:val="24"/>
                <w:szCs w:val="24"/>
              </w:rPr>
              <w:t xml:space="preserve">amadığı bireylerin </w:t>
            </w:r>
            <w:r w:rsidR="00182901" w:rsidRPr="00F850EC">
              <w:rPr>
                <w:color w:val="auto"/>
                <w:sz w:val="24"/>
                <w:szCs w:val="24"/>
              </w:rPr>
              <w:t>temel</w:t>
            </w:r>
            <w:r w:rsidR="00E6041F" w:rsidRPr="00F850EC">
              <w:rPr>
                <w:color w:val="auto"/>
                <w:sz w:val="24"/>
                <w:szCs w:val="24"/>
              </w:rPr>
              <w:t xml:space="preserve"> dini bilgiye sahip olmaması </w:t>
            </w:r>
          </w:p>
          <w:p w14:paraId="67C9C03B" w14:textId="77777777" w:rsidR="00260295" w:rsidRPr="00F850EC" w:rsidRDefault="00260295" w:rsidP="00260295">
            <w:pPr>
              <w:pStyle w:val="ListeParagraf"/>
              <w:jc w:val="both"/>
              <w:rPr>
                <w:color w:val="auto"/>
                <w:sz w:val="24"/>
                <w:szCs w:val="24"/>
              </w:rPr>
            </w:pPr>
          </w:p>
          <w:p w14:paraId="193A54DB" w14:textId="610EB5E5" w:rsidR="00260295" w:rsidRPr="00F850EC" w:rsidRDefault="00260295" w:rsidP="00260295">
            <w:pPr>
              <w:pStyle w:val="ListeParagraf"/>
              <w:numPr>
                <w:ilvl w:val="0"/>
                <w:numId w:val="10"/>
              </w:numPr>
              <w:jc w:val="both"/>
              <w:rPr>
                <w:color w:val="auto"/>
                <w:sz w:val="24"/>
                <w:szCs w:val="24"/>
              </w:rPr>
            </w:pPr>
            <w:r w:rsidRPr="00F850EC">
              <w:rPr>
                <w:color w:val="auto"/>
                <w:sz w:val="24"/>
                <w:szCs w:val="24"/>
              </w:rPr>
              <w:t>Dini eğitimi almış ve alanında temayüz etmiş liyakatli din görevlilerinin sahada bulunmaması sebebiyle din istismarı yapan örgütlerin halkımızı yanlış bilgilerle yönlendirmelerine fırsat verecek ortamın oluşuyor olması</w:t>
            </w:r>
          </w:p>
          <w:p w14:paraId="191B656C" w14:textId="77777777" w:rsidR="00C420F6" w:rsidRPr="00F850EC" w:rsidRDefault="00C420F6" w:rsidP="00C420F6">
            <w:pPr>
              <w:pStyle w:val="ListeParagraf"/>
              <w:rPr>
                <w:color w:val="auto"/>
                <w:sz w:val="24"/>
                <w:szCs w:val="24"/>
              </w:rPr>
            </w:pPr>
          </w:p>
          <w:p w14:paraId="0C64FBC5" w14:textId="77777777" w:rsidR="00C420F6" w:rsidRPr="00F850EC" w:rsidRDefault="00C420F6" w:rsidP="00C420F6">
            <w:pPr>
              <w:pStyle w:val="ListeParagraf"/>
              <w:jc w:val="both"/>
              <w:rPr>
                <w:color w:val="auto"/>
                <w:sz w:val="24"/>
                <w:szCs w:val="24"/>
              </w:rPr>
            </w:pPr>
          </w:p>
          <w:p w14:paraId="1103D5ED" w14:textId="5FD9D5D5" w:rsidR="00260295" w:rsidRPr="00F850EC" w:rsidRDefault="00C420F6" w:rsidP="003A488E">
            <w:pPr>
              <w:pStyle w:val="ListeParagraf"/>
              <w:numPr>
                <w:ilvl w:val="0"/>
                <w:numId w:val="10"/>
              </w:numPr>
              <w:jc w:val="both"/>
              <w:rPr>
                <w:color w:val="auto"/>
                <w:sz w:val="24"/>
                <w:szCs w:val="24"/>
              </w:rPr>
            </w:pPr>
            <w:r w:rsidRPr="00F850EC">
              <w:rPr>
                <w:color w:val="auto"/>
                <w:sz w:val="24"/>
                <w:szCs w:val="24"/>
              </w:rPr>
              <w:t>Projenin uygulanması esnasında saha ekibinin seçiminde Başkanlığımızı temsil edecek ehil kişilerin tespiti ile bu ekibin sahada karşılaşabileceği menfi durumlar.</w:t>
            </w:r>
          </w:p>
          <w:p w14:paraId="62B5B6EC" w14:textId="77777777" w:rsidR="006B7B69" w:rsidRPr="00F850EC" w:rsidRDefault="006B7B69" w:rsidP="00260295">
            <w:pPr>
              <w:jc w:val="both"/>
              <w:rPr>
                <w:color w:val="auto"/>
                <w:sz w:val="24"/>
                <w:szCs w:val="24"/>
              </w:rPr>
            </w:pPr>
          </w:p>
          <w:p w14:paraId="45ACB2F2" w14:textId="77777777" w:rsidR="002832C0" w:rsidRPr="00F850EC" w:rsidRDefault="002832C0" w:rsidP="00C37799">
            <w:pPr>
              <w:rPr>
                <w:b/>
                <w:color w:val="auto"/>
                <w:sz w:val="18"/>
                <w:szCs w:val="18"/>
              </w:rPr>
            </w:pPr>
          </w:p>
          <w:p w14:paraId="56D2BDB0" w14:textId="69045702" w:rsidR="00154CFD" w:rsidRPr="00F850EC" w:rsidRDefault="00154CFD" w:rsidP="00C37799">
            <w:pPr>
              <w:rPr>
                <w:b/>
                <w:color w:val="auto"/>
                <w:sz w:val="18"/>
                <w:szCs w:val="18"/>
              </w:rPr>
            </w:pPr>
          </w:p>
        </w:tc>
      </w:tr>
      <w:tr w:rsidR="0052026A" w:rsidRPr="00F850EC" w14:paraId="39A8232D" w14:textId="77777777" w:rsidTr="00C37799">
        <w:trPr>
          <w:trHeight w:val="720"/>
        </w:trPr>
        <w:tc>
          <w:tcPr>
            <w:tcW w:w="9514" w:type="dxa"/>
            <w:vAlign w:val="center"/>
          </w:tcPr>
          <w:p w14:paraId="036D0D93" w14:textId="5A9FE3E9" w:rsidR="0052026A" w:rsidRPr="00F850EC" w:rsidRDefault="00271050" w:rsidP="00C37799">
            <w:pPr>
              <w:rPr>
                <w:b/>
                <w:color w:val="auto"/>
                <w:sz w:val="18"/>
                <w:szCs w:val="18"/>
              </w:rPr>
            </w:pPr>
            <w:r w:rsidRPr="00F850EC">
              <w:rPr>
                <w:b/>
                <w:color w:val="auto"/>
                <w:sz w:val="18"/>
                <w:szCs w:val="18"/>
              </w:rPr>
              <w:t xml:space="preserve">3.2.PROJEDEN DOĞRUDAN DOĞRUYA </w:t>
            </w:r>
            <w:r w:rsidR="00ED6093" w:rsidRPr="00F850EC">
              <w:rPr>
                <w:b/>
                <w:color w:val="auto"/>
                <w:sz w:val="18"/>
                <w:szCs w:val="18"/>
              </w:rPr>
              <w:t>YÂDA</w:t>
            </w:r>
            <w:r w:rsidRPr="00F850EC">
              <w:rPr>
                <w:b/>
                <w:color w:val="auto"/>
                <w:sz w:val="18"/>
                <w:szCs w:val="18"/>
              </w:rPr>
              <w:t xml:space="preserve"> DOLAYLI YOLDAN FAYDA SAĞLAYACAK GRUPLAR</w:t>
            </w:r>
          </w:p>
          <w:p w14:paraId="42F74C0B" w14:textId="77777777" w:rsidR="00794B4C" w:rsidRPr="00F850EC" w:rsidRDefault="00794B4C" w:rsidP="00C37799">
            <w:pPr>
              <w:rPr>
                <w:b/>
                <w:color w:val="auto"/>
                <w:sz w:val="18"/>
                <w:szCs w:val="18"/>
              </w:rPr>
            </w:pPr>
          </w:p>
          <w:p w14:paraId="712A3711" w14:textId="77BBA8FE" w:rsidR="00794B4C" w:rsidRPr="00F850EC" w:rsidRDefault="00C37799" w:rsidP="00C420F6">
            <w:pPr>
              <w:pStyle w:val="ListeParagraf"/>
              <w:numPr>
                <w:ilvl w:val="0"/>
                <w:numId w:val="5"/>
              </w:numPr>
              <w:jc w:val="both"/>
              <w:rPr>
                <w:color w:val="auto"/>
                <w:sz w:val="24"/>
                <w:szCs w:val="24"/>
              </w:rPr>
            </w:pPr>
            <w:r w:rsidRPr="00F850EC">
              <w:rPr>
                <w:color w:val="auto"/>
                <w:sz w:val="24"/>
                <w:szCs w:val="24"/>
              </w:rPr>
              <w:t>İ</w:t>
            </w:r>
            <w:r w:rsidR="00CD6DDE" w:rsidRPr="00F850EC">
              <w:rPr>
                <w:color w:val="auto"/>
                <w:sz w:val="24"/>
                <w:szCs w:val="24"/>
              </w:rPr>
              <w:t xml:space="preserve">ş yoğunlukları ve günlük meşgaleleri sebebiyle dini konudaki eksiklerini telafi </w:t>
            </w:r>
            <w:r w:rsidRPr="00F850EC">
              <w:rPr>
                <w:color w:val="auto"/>
                <w:sz w:val="24"/>
                <w:szCs w:val="24"/>
              </w:rPr>
              <w:t>imkânı</w:t>
            </w:r>
            <w:r w:rsidR="00CD6DDE" w:rsidRPr="00F850EC">
              <w:rPr>
                <w:color w:val="auto"/>
                <w:sz w:val="24"/>
                <w:szCs w:val="24"/>
              </w:rPr>
              <w:t xml:space="preserve"> olmayan </w:t>
            </w:r>
            <w:r w:rsidR="00C420F6" w:rsidRPr="00F850EC">
              <w:rPr>
                <w:color w:val="auto"/>
                <w:sz w:val="24"/>
                <w:szCs w:val="24"/>
              </w:rPr>
              <w:t>bireyler.</w:t>
            </w:r>
          </w:p>
          <w:p w14:paraId="754F0DAF" w14:textId="77777777" w:rsidR="006B38AA" w:rsidRPr="00F850EC" w:rsidRDefault="006B38AA" w:rsidP="006B38AA">
            <w:pPr>
              <w:pStyle w:val="ListeParagraf"/>
              <w:jc w:val="both"/>
              <w:rPr>
                <w:color w:val="auto"/>
                <w:sz w:val="24"/>
                <w:szCs w:val="24"/>
              </w:rPr>
            </w:pPr>
          </w:p>
          <w:p w14:paraId="25F69173" w14:textId="73E0C592" w:rsidR="00E050EF" w:rsidRPr="00F850EC" w:rsidRDefault="00C37799" w:rsidP="00C420F6">
            <w:pPr>
              <w:pStyle w:val="ListeParagraf"/>
              <w:numPr>
                <w:ilvl w:val="0"/>
                <w:numId w:val="5"/>
              </w:numPr>
              <w:jc w:val="both"/>
              <w:rPr>
                <w:color w:val="auto"/>
                <w:sz w:val="24"/>
                <w:szCs w:val="24"/>
              </w:rPr>
            </w:pPr>
            <w:r w:rsidRPr="00F850EC">
              <w:rPr>
                <w:color w:val="auto"/>
                <w:sz w:val="24"/>
                <w:szCs w:val="24"/>
              </w:rPr>
              <w:t>M</w:t>
            </w:r>
            <w:r w:rsidR="00CD6DDE" w:rsidRPr="00F850EC">
              <w:rPr>
                <w:color w:val="auto"/>
                <w:sz w:val="24"/>
                <w:szCs w:val="24"/>
              </w:rPr>
              <w:t>ahalle</w:t>
            </w:r>
            <w:r w:rsidR="00C420F6" w:rsidRPr="00F850EC">
              <w:rPr>
                <w:color w:val="auto"/>
                <w:sz w:val="24"/>
                <w:szCs w:val="24"/>
              </w:rPr>
              <w:t>-</w:t>
            </w:r>
            <w:r w:rsidR="00CD6DDE" w:rsidRPr="00F850EC">
              <w:rPr>
                <w:color w:val="auto"/>
                <w:sz w:val="24"/>
                <w:szCs w:val="24"/>
              </w:rPr>
              <w:t>çarşı esnafı</w:t>
            </w:r>
            <w:r w:rsidR="00C420F6" w:rsidRPr="00F850EC">
              <w:rPr>
                <w:color w:val="auto"/>
                <w:sz w:val="24"/>
                <w:szCs w:val="24"/>
              </w:rPr>
              <w:t>,</w:t>
            </w:r>
            <w:r w:rsidR="00CD6DDE" w:rsidRPr="00F850EC">
              <w:rPr>
                <w:color w:val="auto"/>
                <w:sz w:val="24"/>
                <w:szCs w:val="24"/>
              </w:rPr>
              <w:t xml:space="preserve"> kahvehane</w:t>
            </w:r>
            <w:r w:rsidR="00C420F6" w:rsidRPr="00F850EC">
              <w:rPr>
                <w:color w:val="auto"/>
                <w:sz w:val="24"/>
                <w:szCs w:val="24"/>
              </w:rPr>
              <w:t>, sektörel bazlı esnaflar, fabrikalar, tekel bayileri ve alkollü mekân</w:t>
            </w:r>
            <w:r w:rsidR="00CD6DDE" w:rsidRPr="00F850EC">
              <w:rPr>
                <w:color w:val="auto"/>
                <w:sz w:val="24"/>
                <w:szCs w:val="24"/>
              </w:rPr>
              <w:t xml:space="preserve"> işleticileri </w:t>
            </w:r>
          </w:p>
          <w:p w14:paraId="662F77D3" w14:textId="77777777" w:rsidR="006B38AA" w:rsidRPr="00F850EC" w:rsidRDefault="006B38AA" w:rsidP="006B38AA">
            <w:pPr>
              <w:pStyle w:val="ListeParagraf"/>
              <w:rPr>
                <w:color w:val="auto"/>
                <w:sz w:val="24"/>
                <w:szCs w:val="24"/>
              </w:rPr>
            </w:pPr>
          </w:p>
          <w:p w14:paraId="1B87EB54" w14:textId="77777777" w:rsidR="006B38AA" w:rsidRPr="00F850EC" w:rsidRDefault="006B38AA" w:rsidP="006B38AA">
            <w:pPr>
              <w:pStyle w:val="ListeParagraf"/>
              <w:numPr>
                <w:ilvl w:val="0"/>
                <w:numId w:val="5"/>
              </w:numPr>
              <w:jc w:val="both"/>
              <w:rPr>
                <w:b/>
                <w:color w:val="auto"/>
                <w:sz w:val="18"/>
                <w:szCs w:val="18"/>
              </w:rPr>
            </w:pPr>
            <w:r w:rsidRPr="00F850EC">
              <w:rPr>
                <w:color w:val="auto"/>
                <w:sz w:val="24"/>
                <w:szCs w:val="24"/>
              </w:rPr>
              <w:t>Projenin yürütüldüğü bölgedeki sivil toplum ve kamu kurumu çalışanları</w:t>
            </w:r>
          </w:p>
          <w:p w14:paraId="2B5A136E" w14:textId="44B72A45" w:rsidR="0042522B" w:rsidRPr="00F850EC" w:rsidRDefault="0042522B" w:rsidP="006B38AA">
            <w:pPr>
              <w:pStyle w:val="ListeParagraf"/>
              <w:jc w:val="both"/>
              <w:rPr>
                <w:b/>
                <w:color w:val="auto"/>
                <w:sz w:val="18"/>
                <w:szCs w:val="18"/>
              </w:rPr>
            </w:pPr>
          </w:p>
        </w:tc>
      </w:tr>
      <w:tr w:rsidR="0052026A" w:rsidRPr="00F850EC" w14:paraId="5BB12C39" w14:textId="77777777" w:rsidTr="00C37799">
        <w:trPr>
          <w:trHeight w:val="720"/>
        </w:trPr>
        <w:tc>
          <w:tcPr>
            <w:tcW w:w="9514" w:type="dxa"/>
            <w:vAlign w:val="center"/>
          </w:tcPr>
          <w:p w14:paraId="7B7B0E4A" w14:textId="6077E8EE" w:rsidR="0052026A" w:rsidRPr="00F850EC" w:rsidRDefault="00DE2DB0" w:rsidP="00C37799">
            <w:pPr>
              <w:rPr>
                <w:b/>
                <w:color w:val="auto"/>
                <w:sz w:val="18"/>
                <w:szCs w:val="18"/>
              </w:rPr>
            </w:pPr>
            <w:r w:rsidRPr="00F850EC">
              <w:rPr>
                <w:b/>
                <w:color w:val="auto"/>
                <w:sz w:val="18"/>
                <w:szCs w:val="18"/>
              </w:rPr>
              <w:t>3.3.FAYDA SAĞLAYAN GRUPLARIN NEDEN SEÇİLDİĞİ</w:t>
            </w:r>
          </w:p>
          <w:p w14:paraId="732FE27A" w14:textId="77777777" w:rsidR="001A6EB8" w:rsidRPr="00F850EC" w:rsidRDefault="001A6EB8" w:rsidP="00C37799">
            <w:pPr>
              <w:rPr>
                <w:b/>
                <w:color w:val="auto"/>
                <w:sz w:val="18"/>
                <w:szCs w:val="18"/>
              </w:rPr>
            </w:pPr>
          </w:p>
          <w:p w14:paraId="39894AF9" w14:textId="630DF25E" w:rsidR="00C420F6" w:rsidRPr="00F850EC" w:rsidRDefault="00C420F6" w:rsidP="00C420F6">
            <w:pPr>
              <w:pStyle w:val="ListeParagraf"/>
              <w:numPr>
                <w:ilvl w:val="0"/>
                <w:numId w:val="10"/>
              </w:numPr>
              <w:jc w:val="both"/>
              <w:rPr>
                <w:color w:val="auto"/>
                <w:sz w:val="24"/>
                <w:szCs w:val="24"/>
              </w:rPr>
            </w:pPr>
            <w:r w:rsidRPr="00F850EC">
              <w:rPr>
                <w:color w:val="auto"/>
                <w:sz w:val="24"/>
                <w:szCs w:val="24"/>
              </w:rPr>
              <w:t>Başkanlığımızın gerek camilerde yürütülen din hizmetleri gerekse diğer irşat metotlarını kullandığı halde ulaşamadığı bireylerin temel dini bilgiye sahip olmaması.</w:t>
            </w:r>
          </w:p>
          <w:p w14:paraId="2917FE08" w14:textId="77777777" w:rsidR="00C420F6" w:rsidRPr="00F850EC" w:rsidRDefault="00C420F6" w:rsidP="00C420F6">
            <w:pPr>
              <w:pStyle w:val="ListeParagraf"/>
              <w:jc w:val="both"/>
              <w:rPr>
                <w:color w:val="auto"/>
                <w:sz w:val="24"/>
                <w:szCs w:val="24"/>
              </w:rPr>
            </w:pPr>
          </w:p>
          <w:p w14:paraId="0022E111" w14:textId="084B3B15" w:rsidR="00C420F6" w:rsidRPr="00F850EC" w:rsidRDefault="00595905" w:rsidP="00C420F6">
            <w:pPr>
              <w:pStyle w:val="ListeParagraf"/>
              <w:numPr>
                <w:ilvl w:val="0"/>
                <w:numId w:val="10"/>
              </w:numPr>
              <w:jc w:val="both"/>
              <w:rPr>
                <w:color w:val="auto"/>
                <w:sz w:val="24"/>
                <w:szCs w:val="24"/>
              </w:rPr>
            </w:pPr>
            <w:r w:rsidRPr="00F850EC">
              <w:rPr>
                <w:color w:val="auto"/>
                <w:sz w:val="24"/>
                <w:szCs w:val="24"/>
              </w:rPr>
              <w:t>Camide din hizmeti alan vatandaşın yerinde ziyareti ile daha yakından tanıyarak gönül birlikteliğine katkı sunmak.</w:t>
            </w:r>
          </w:p>
          <w:p w14:paraId="5520F2AF" w14:textId="77777777" w:rsidR="00C420F6" w:rsidRPr="00F850EC" w:rsidRDefault="00C420F6" w:rsidP="00C420F6">
            <w:pPr>
              <w:pStyle w:val="ListeParagraf"/>
              <w:jc w:val="both"/>
              <w:rPr>
                <w:color w:val="auto"/>
                <w:sz w:val="24"/>
                <w:szCs w:val="24"/>
              </w:rPr>
            </w:pPr>
          </w:p>
          <w:p w14:paraId="7BB045F6" w14:textId="589ED39F" w:rsidR="00384742" w:rsidRPr="00F850EC" w:rsidRDefault="00C420F6" w:rsidP="00C37799">
            <w:pPr>
              <w:pStyle w:val="ListeParagraf"/>
              <w:numPr>
                <w:ilvl w:val="0"/>
                <w:numId w:val="10"/>
              </w:numPr>
              <w:jc w:val="both"/>
              <w:rPr>
                <w:b/>
                <w:color w:val="auto"/>
                <w:sz w:val="18"/>
                <w:szCs w:val="18"/>
              </w:rPr>
            </w:pPr>
            <w:r w:rsidRPr="00F850EC">
              <w:rPr>
                <w:color w:val="auto"/>
                <w:sz w:val="24"/>
                <w:szCs w:val="24"/>
              </w:rPr>
              <w:t>Dini eğitimi almış ve alanında temayüz etmiş liyakatli din görevlilerinin sahada bulunmaması sebebiyle din istismarı yapan örgütlerin halkımızı yanlış bilgilerle yönlendirmelerine fırsat verecek ortamın oluşuyor olması</w:t>
            </w:r>
          </w:p>
          <w:p w14:paraId="29463EFD" w14:textId="77777777" w:rsidR="00384742" w:rsidRPr="00F850EC" w:rsidRDefault="00384742" w:rsidP="00C37799">
            <w:pPr>
              <w:rPr>
                <w:b/>
                <w:color w:val="auto"/>
                <w:sz w:val="18"/>
                <w:szCs w:val="18"/>
              </w:rPr>
            </w:pPr>
          </w:p>
          <w:p w14:paraId="025A4261" w14:textId="57F9E800" w:rsidR="00384742" w:rsidRPr="00F850EC" w:rsidRDefault="00384742" w:rsidP="00C37799">
            <w:pPr>
              <w:rPr>
                <w:b/>
                <w:color w:val="auto"/>
                <w:sz w:val="18"/>
                <w:szCs w:val="18"/>
              </w:rPr>
            </w:pPr>
          </w:p>
        </w:tc>
      </w:tr>
    </w:tbl>
    <w:p w14:paraId="2E2EBBF4" w14:textId="1821FDAB" w:rsidR="00A51601" w:rsidRPr="00F850EC" w:rsidRDefault="00213C6D" w:rsidP="00C37799">
      <w:pPr>
        <w:rPr>
          <w:color w:val="auto"/>
          <w:lang w:bidi="tr-TR"/>
        </w:rPr>
      </w:pPr>
      <w:r w:rsidRPr="00F850EC">
        <w:rPr>
          <w:color w:val="auto"/>
          <w:lang w:bidi="tr-TR"/>
        </w:rPr>
        <w:t>--------------------------------------------</w:t>
      </w:r>
    </w:p>
    <w:p w14:paraId="41E0CFE0" w14:textId="0DCC636E" w:rsidR="0052026A" w:rsidRPr="00F850EC" w:rsidRDefault="00057222" w:rsidP="00C37799">
      <w:pPr>
        <w:rPr>
          <w:color w:val="auto"/>
          <w:lang w:bidi="tr-TR"/>
        </w:rPr>
      </w:pPr>
      <w:r w:rsidRPr="00F850EC">
        <w:rPr>
          <w:color w:val="auto"/>
          <w:lang w:bidi="tr-TR"/>
        </w:rPr>
        <w:t>5 bu bölümde alt başlıkların yardımıyla bu projeye neden gerek duyulduğu sorusunun cevabı verilir</w:t>
      </w:r>
    </w:p>
    <w:p w14:paraId="750F2306" w14:textId="60BF9E3E" w:rsidR="006B38AA" w:rsidRPr="00F850EC" w:rsidRDefault="006B38AA" w:rsidP="00C37799">
      <w:pPr>
        <w:rPr>
          <w:color w:val="auto"/>
          <w:lang w:bidi="tr-TR"/>
        </w:rPr>
      </w:pPr>
    </w:p>
    <w:p w14:paraId="322698E6" w14:textId="0DC48A5F" w:rsidR="006B38AA" w:rsidRPr="00F850EC" w:rsidRDefault="006B38AA" w:rsidP="00C37799">
      <w:pPr>
        <w:rPr>
          <w:color w:val="auto"/>
          <w:lang w:bidi="tr-TR"/>
        </w:rPr>
      </w:pPr>
    </w:p>
    <w:p w14:paraId="47FD17AF" w14:textId="53825EC1" w:rsidR="006B38AA" w:rsidRPr="00F850EC" w:rsidRDefault="006B38AA" w:rsidP="00C37799">
      <w:pPr>
        <w:rPr>
          <w:color w:val="auto"/>
          <w:lang w:bidi="tr-TR"/>
        </w:rPr>
      </w:pPr>
    </w:p>
    <w:p w14:paraId="4B79E535" w14:textId="1E5B0CF4" w:rsidR="006B38AA" w:rsidRPr="00F850EC" w:rsidRDefault="006B38AA" w:rsidP="00C37799">
      <w:pPr>
        <w:rPr>
          <w:color w:val="auto"/>
          <w:lang w:bidi="tr-TR"/>
        </w:rPr>
      </w:pPr>
    </w:p>
    <w:p w14:paraId="260CB94B" w14:textId="77777777" w:rsidR="006B38AA" w:rsidRPr="00F850EC" w:rsidRDefault="006B38AA" w:rsidP="00C37799">
      <w:pPr>
        <w:rPr>
          <w:color w:val="auto"/>
          <w:lang w:bidi="tr-TR"/>
        </w:rPr>
      </w:pPr>
    </w:p>
    <w:p w14:paraId="2AFE75DF" w14:textId="77777777" w:rsidR="006B38AA" w:rsidRPr="00F850EC" w:rsidRDefault="006B38AA" w:rsidP="00C37799">
      <w:pPr>
        <w:rPr>
          <w:color w:val="auto"/>
          <w:lang w:bidi="tr-TR"/>
        </w:rPr>
      </w:pPr>
    </w:p>
    <w:p w14:paraId="1B013152" w14:textId="50C165B1" w:rsidR="00AF3176" w:rsidRPr="00F850EC" w:rsidRDefault="00351C0C" w:rsidP="00E762F4">
      <w:pPr>
        <w:pStyle w:val="Balk1"/>
        <w:rPr>
          <w:b/>
          <w:color w:val="auto"/>
          <w:sz w:val="18"/>
          <w:szCs w:val="18"/>
        </w:rPr>
      </w:pPr>
      <w:r w:rsidRPr="00F850EC">
        <w:rPr>
          <w:b/>
          <w:color w:val="auto"/>
          <w:sz w:val="18"/>
          <w:szCs w:val="18"/>
        </w:rPr>
        <w:t xml:space="preserve">PROJE TEKLİF FORMU  </w:t>
      </w:r>
      <w:r w:rsidR="00DE0AD0" w:rsidRPr="00F850EC">
        <w:rPr>
          <w:b/>
          <w:color w:val="auto"/>
          <w:sz w:val="18"/>
          <w:szCs w:val="18"/>
        </w:rPr>
        <w:t xml:space="preserve">                                                                         </w:t>
      </w:r>
      <w:r w:rsidR="00AF00C5" w:rsidRPr="00F850EC">
        <w:rPr>
          <w:b/>
          <w:color w:val="auto"/>
          <w:sz w:val="18"/>
          <w:szCs w:val="18"/>
        </w:rPr>
        <w:t xml:space="preserve">FORM 1/4 </w:t>
      </w:r>
      <w:r w:rsidR="00B309AC" w:rsidRPr="00F850EC">
        <w:rPr>
          <w:b/>
          <w:color w:val="auto"/>
          <w:sz w:val="18"/>
          <w:szCs w:val="18"/>
        </w:rPr>
        <w:t>UYGULAMA</w:t>
      </w:r>
      <w:r w:rsidR="00972882" w:rsidRPr="00F850EC">
        <w:rPr>
          <w:b/>
          <w:color w:val="auto"/>
          <w:sz w:val="18"/>
          <w:szCs w:val="18"/>
        </w:rPr>
        <w:t xml:space="preserve"> </w:t>
      </w:r>
      <w:r w:rsidR="00B309AC" w:rsidRPr="00F850EC">
        <w:rPr>
          <w:b/>
          <w:color w:val="auto"/>
          <w:sz w:val="18"/>
          <w:szCs w:val="18"/>
        </w:rPr>
        <w:t>ADIMLARI</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9062"/>
      </w:tblGrid>
      <w:tr w:rsidR="00DE0AD0" w:rsidRPr="00F850EC" w14:paraId="7EA8EBF5" w14:textId="77777777" w:rsidTr="00C37799">
        <w:trPr>
          <w:trHeight w:val="720"/>
        </w:trPr>
        <w:tc>
          <w:tcPr>
            <w:tcW w:w="9514" w:type="dxa"/>
            <w:vAlign w:val="center"/>
          </w:tcPr>
          <w:p w14:paraId="6B6F374B" w14:textId="6E1A6110" w:rsidR="00594182" w:rsidRPr="00F850EC" w:rsidRDefault="001A7C6C" w:rsidP="00C37799">
            <w:pPr>
              <w:rPr>
                <w:b/>
                <w:color w:val="auto"/>
                <w:sz w:val="18"/>
                <w:szCs w:val="18"/>
              </w:rPr>
            </w:pPr>
            <w:r w:rsidRPr="00F850EC">
              <w:rPr>
                <w:b/>
                <w:color w:val="auto"/>
                <w:sz w:val="18"/>
                <w:szCs w:val="18"/>
              </w:rPr>
              <w:t>4.PROJE ADIMLARI</w:t>
            </w:r>
          </w:p>
          <w:p w14:paraId="065B2E8D" w14:textId="71F9526D" w:rsidR="00705907" w:rsidRPr="00F850EC" w:rsidRDefault="00705907" w:rsidP="00C37799">
            <w:pPr>
              <w:jc w:val="center"/>
              <w:rPr>
                <w:b/>
                <w:i/>
                <w:noProof/>
                <w:color w:val="auto"/>
                <w:sz w:val="24"/>
                <w:szCs w:val="24"/>
              </w:rPr>
            </w:pPr>
            <w:r w:rsidRPr="00F850EC">
              <w:rPr>
                <w:b/>
                <w:i/>
                <w:noProof/>
                <w:color w:val="auto"/>
                <w:sz w:val="24"/>
                <w:szCs w:val="24"/>
              </w:rPr>
              <w:t>PROJE UYGULAMA AŞAMALARI</w:t>
            </w:r>
            <w:r w:rsidR="00FA01C3" w:rsidRPr="00F850EC">
              <w:rPr>
                <w:b/>
                <w:i/>
                <w:noProof/>
                <w:color w:val="auto"/>
                <w:sz w:val="24"/>
                <w:szCs w:val="24"/>
              </w:rPr>
              <w:t xml:space="preserve"> </w:t>
            </w:r>
          </w:p>
          <w:p w14:paraId="04DC183C" w14:textId="11358876" w:rsidR="00EB5F6F" w:rsidRPr="00F850EC" w:rsidRDefault="00EB5F6F" w:rsidP="00C37799">
            <w:pPr>
              <w:jc w:val="center"/>
              <w:rPr>
                <w:b/>
                <w:i/>
                <w:noProof/>
                <w:color w:val="auto"/>
                <w:sz w:val="24"/>
                <w:szCs w:val="24"/>
              </w:rPr>
            </w:pPr>
            <w:r w:rsidRPr="00F850EC">
              <w:rPr>
                <w:b/>
                <w:i/>
                <w:noProof/>
                <w:color w:val="auto"/>
                <w:sz w:val="24"/>
                <w:szCs w:val="24"/>
              </w:rPr>
              <w:t>(GENEL ESASLAR)</w:t>
            </w:r>
          </w:p>
          <w:p w14:paraId="73158680" w14:textId="68099130"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Ziyaretler dini veya resmi özel gün ve haftalar dolayısıyla yapılacak değişiklikler haricinde haftanın her gününde yapı</w:t>
            </w:r>
            <w:r w:rsidR="00EB5F6F" w:rsidRPr="00F850EC">
              <w:rPr>
                <w:rFonts w:ascii="Times New Roman" w:hAnsi="Times New Roman"/>
                <w:i/>
                <w:color w:val="auto"/>
                <w:sz w:val="24"/>
                <w:szCs w:val="24"/>
              </w:rPr>
              <w:t>labilir</w:t>
            </w:r>
            <w:r w:rsidRPr="00F850EC">
              <w:rPr>
                <w:rFonts w:ascii="Times New Roman" w:hAnsi="Times New Roman"/>
                <w:i/>
                <w:color w:val="auto"/>
                <w:sz w:val="24"/>
                <w:szCs w:val="24"/>
              </w:rPr>
              <w:t xml:space="preserve">. </w:t>
            </w:r>
          </w:p>
          <w:p w14:paraId="1BD5CDF2"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Ekipler günaşırı görevlendirilir. Ekip en az iki kişiden oluşur. Ziyaret bölgesine en yakın caminin din görevlileri ile önceden görüşülerek görevlinin ekibe dâhil olması sağlanır. </w:t>
            </w:r>
          </w:p>
          <w:p w14:paraId="744A70B0" w14:textId="28EF4E2F" w:rsidR="00705907" w:rsidRPr="00F850EC" w:rsidRDefault="00705907" w:rsidP="00705907">
            <w:pPr>
              <w:pStyle w:val="ListeParagraf"/>
              <w:numPr>
                <w:ilvl w:val="0"/>
                <w:numId w:val="4"/>
              </w:numPr>
              <w:spacing w:before="0" w:after="160" w:line="259" w:lineRule="auto"/>
              <w:jc w:val="both"/>
              <w:rPr>
                <w:rFonts w:ascii="Times New Roman" w:hAnsi="Times New Roman"/>
                <w:b/>
                <w:i/>
                <w:color w:val="auto"/>
                <w:sz w:val="24"/>
                <w:szCs w:val="24"/>
                <w:u w:val="single"/>
              </w:rPr>
            </w:pPr>
            <w:r w:rsidRPr="00F850EC">
              <w:rPr>
                <w:rFonts w:ascii="Times New Roman" w:hAnsi="Times New Roman"/>
                <w:b/>
                <w:i/>
                <w:color w:val="auto"/>
                <w:sz w:val="24"/>
                <w:szCs w:val="24"/>
                <w:u w:val="single"/>
              </w:rPr>
              <w:t>Bir ekibin gün içinde</w:t>
            </w:r>
            <w:r w:rsidR="00EB5F6F" w:rsidRPr="00F850EC">
              <w:rPr>
                <w:rFonts w:ascii="Times New Roman" w:hAnsi="Times New Roman"/>
                <w:b/>
                <w:i/>
                <w:color w:val="auto"/>
                <w:sz w:val="24"/>
                <w:szCs w:val="24"/>
                <w:u w:val="single"/>
              </w:rPr>
              <w:t xml:space="preserve"> ortalama</w:t>
            </w:r>
            <w:r w:rsidRPr="00F850EC">
              <w:rPr>
                <w:rFonts w:ascii="Times New Roman" w:hAnsi="Times New Roman"/>
                <w:b/>
                <w:i/>
                <w:color w:val="auto"/>
                <w:sz w:val="24"/>
                <w:szCs w:val="24"/>
                <w:u w:val="single"/>
              </w:rPr>
              <w:t xml:space="preserve"> 5 esnaf ziyareti yapacağı öngörülmektedir. </w:t>
            </w:r>
          </w:p>
          <w:p w14:paraId="66D1FD7B" w14:textId="2F9D456C" w:rsidR="00705907" w:rsidRPr="00F850EC" w:rsidRDefault="00705907" w:rsidP="00705907">
            <w:pPr>
              <w:pStyle w:val="ListeParagraf"/>
              <w:numPr>
                <w:ilvl w:val="0"/>
                <w:numId w:val="4"/>
              </w:numPr>
              <w:spacing w:before="0" w:after="160" w:line="259" w:lineRule="auto"/>
              <w:jc w:val="both"/>
              <w:rPr>
                <w:rFonts w:ascii="Times New Roman" w:hAnsi="Times New Roman"/>
                <w:b/>
                <w:i/>
                <w:color w:val="auto"/>
                <w:sz w:val="24"/>
                <w:szCs w:val="24"/>
                <w:u w:val="single"/>
              </w:rPr>
            </w:pPr>
            <w:r w:rsidRPr="00F850EC">
              <w:rPr>
                <w:rFonts w:ascii="Times New Roman" w:hAnsi="Times New Roman"/>
                <w:b/>
                <w:i/>
                <w:color w:val="auto"/>
                <w:sz w:val="24"/>
                <w:szCs w:val="24"/>
                <w:u w:val="single"/>
              </w:rPr>
              <w:t>Ziyaretler esnafın ticari faaliyetlerinin henüz yoğunlaşmadığı saat dilimleri olan 10.30 ile 12</w:t>
            </w:r>
            <w:r w:rsidR="00F73AEA" w:rsidRPr="00F850EC">
              <w:rPr>
                <w:rFonts w:ascii="Times New Roman" w:hAnsi="Times New Roman"/>
                <w:b/>
                <w:i/>
                <w:color w:val="auto"/>
                <w:sz w:val="24"/>
                <w:szCs w:val="24"/>
                <w:u w:val="single"/>
              </w:rPr>
              <w:t>:3</w:t>
            </w:r>
            <w:r w:rsidRPr="00F850EC">
              <w:rPr>
                <w:rFonts w:ascii="Times New Roman" w:hAnsi="Times New Roman"/>
                <w:b/>
                <w:i/>
                <w:color w:val="auto"/>
                <w:sz w:val="24"/>
                <w:szCs w:val="24"/>
                <w:u w:val="single"/>
              </w:rPr>
              <w:t xml:space="preserve">0 arasında yapılır. Kahvehane, </w:t>
            </w:r>
            <w:proofErr w:type="spellStart"/>
            <w:r w:rsidRPr="00F850EC">
              <w:rPr>
                <w:rFonts w:ascii="Times New Roman" w:hAnsi="Times New Roman"/>
                <w:b/>
                <w:i/>
                <w:color w:val="auto"/>
                <w:sz w:val="24"/>
                <w:szCs w:val="24"/>
                <w:u w:val="single"/>
              </w:rPr>
              <w:t>cafe</w:t>
            </w:r>
            <w:proofErr w:type="spellEnd"/>
            <w:r w:rsidRPr="00F850EC">
              <w:rPr>
                <w:rFonts w:ascii="Times New Roman" w:hAnsi="Times New Roman"/>
                <w:b/>
                <w:i/>
                <w:color w:val="auto"/>
                <w:sz w:val="24"/>
                <w:szCs w:val="24"/>
                <w:u w:val="single"/>
              </w:rPr>
              <w:t>, dernek vb. mekânlardaki kitlelere yönelik ziyaretler, yoğunluğun arttığı zamanlar esas alınarak planlanır.</w:t>
            </w:r>
          </w:p>
          <w:p w14:paraId="20F6471B"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Ziyaretlerde herhangi bir kurum veya kuruluşa yardım toplamak için değil, sadece selamlaşmak ve tanışmak için gelindiği vurgusu yapılır. İl Müftümüzün ve esnafın işyerinin bulunduğu ilçenin Müftüsünün selam, dua, dilek ve temennileri iletilerek kurum aidiyetinin sürekliliği sağlanır.</w:t>
            </w:r>
          </w:p>
          <w:p w14:paraId="23128E1C"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Ziyaretlerde din görevlisi bilinci ile hareket edilerek mütebessim bir çehre takınılması konusunda hassas davranılır. Kuşatıcı ve gönle dokunan üslup kullanılır, cedel ve münakaşadan kaçınmaya özen gösterilir.</w:t>
            </w:r>
          </w:p>
          <w:p w14:paraId="19E27D99"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Ziyaretler sırasında sadece kadınların çalışıp yine kadınların alışveriş yaptığı esnafların tespiti yapılır. Bu esnaflara kadınlardan oluşan ekipler yönlendirilir.</w:t>
            </w:r>
          </w:p>
          <w:p w14:paraId="20F91D9E" w14:textId="162BB417" w:rsidR="00705907"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Muhatap, ziyaret esnasında konuyu güncel politik veya cemaatler konusunda kısır tartışmalara çekmeye başladığı </w:t>
            </w:r>
            <w:r w:rsidR="00E050EF" w:rsidRPr="00F850EC">
              <w:rPr>
                <w:rFonts w:ascii="Times New Roman" w:hAnsi="Times New Roman"/>
                <w:i/>
                <w:color w:val="auto"/>
                <w:sz w:val="24"/>
                <w:szCs w:val="24"/>
              </w:rPr>
              <w:t>anda, konudan</w:t>
            </w:r>
            <w:r w:rsidRPr="00F850EC">
              <w:rPr>
                <w:rFonts w:ascii="Times New Roman" w:hAnsi="Times New Roman"/>
                <w:i/>
                <w:color w:val="auto"/>
                <w:sz w:val="24"/>
                <w:szCs w:val="24"/>
              </w:rPr>
              <w:t xml:space="preserve"> uygun bir şekilde çıkılarak asıl ziyaret sebebine odaklanması sağlanır. Şayet esnaf tarafından dini danışmanlık ve rehberlik talep edilirse, ilgili görevlilere yönlendirilir. </w:t>
            </w:r>
          </w:p>
          <w:p w14:paraId="25A886D6" w14:textId="09F5531A" w:rsidR="00317065" w:rsidRPr="0081288A" w:rsidRDefault="00317065" w:rsidP="00705907">
            <w:pPr>
              <w:pStyle w:val="ListeParagraf"/>
              <w:numPr>
                <w:ilvl w:val="0"/>
                <w:numId w:val="4"/>
              </w:numPr>
              <w:spacing w:before="0" w:after="160" w:line="259" w:lineRule="auto"/>
              <w:jc w:val="both"/>
              <w:rPr>
                <w:rFonts w:ascii="Times New Roman" w:hAnsi="Times New Roman"/>
                <w:i/>
                <w:color w:val="auto"/>
                <w:sz w:val="24"/>
                <w:szCs w:val="24"/>
              </w:rPr>
            </w:pPr>
            <w:r w:rsidRPr="0081288A">
              <w:rPr>
                <w:rFonts w:ascii="Times New Roman" w:hAnsi="Times New Roman"/>
                <w:i/>
                <w:color w:val="auto"/>
                <w:sz w:val="24"/>
                <w:szCs w:val="24"/>
              </w:rPr>
              <w:t>Toplumumuzu özellikle gençlerimizi olumsuz etkileyen bağımlılık konusunda da bilgi verilir ve hazırlanan broşür vb. materyaller takdim edilir.</w:t>
            </w:r>
          </w:p>
          <w:p w14:paraId="0FF1F15F"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Ziyaret edilen esnafın mekânından ayrılırken Proje Danışma Kurulunca içeriği belirlenen ve Yürütme Kurulunca hazırlanan materyaller takdim edilir. </w:t>
            </w:r>
          </w:p>
          <w:p w14:paraId="4FC57B1D"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Proje uygulayıcılarının ziyaret esnasında tanıştıkları kişileri, gerek ziyaret esnasında gerekse ziyaret sonrası aşamalarda şahsi iş ve işlemleri için basamak olarak kullanmaktan kaçınması elzemdir.</w:t>
            </w:r>
          </w:p>
          <w:p w14:paraId="6610EAD0"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Yürütme Kurulunun değerlendirmesi neticesinde, ziyaret sırasında tanışılan esnaf ile rutin aralıklarla İl Müftümüz ve esnafın işyerinin bulunduğu ilçenin Müftüsünün de hazır bulunacağı kahvaltı programları düzenlenerek Kurumumuzla halk arasındaki iletişimin sürekliliği sağlanmaya çalışılır.</w:t>
            </w:r>
          </w:p>
          <w:p w14:paraId="320D2141"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Ziyaret esnasında esnaftan gelen görüş, öneri ve şikâyetler not edilerek, gerekirse esnafa dönüş sağlanır. </w:t>
            </w:r>
          </w:p>
          <w:p w14:paraId="3CC17F79"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Ziyaret sonrası değerlendirilme yapılması için İl Müftülüğü binasında toplanılır. Uygulayıcılar ziyaretler sonucunda oluşan müspet ve menfi durumlar, esnaftan gelen görüş ve öneriler Projenin Yürütme Kurulundan belirlenecek kişilerle paylaşılıp, sonuçlar rapor haline getirilir. </w:t>
            </w:r>
          </w:p>
          <w:p w14:paraId="66441C06"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Bir sonraki yapılacak ziyaret programı belirlenir ve toplantı sonlandırılır. </w:t>
            </w:r>
          </w:p>
          <w:p w14:paraId="5DF3EE91"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lastRenderedPageBreak/>
              <w:t>Projenin uygulama aşamasında her 3 ayda bir elde edilen raporlar, izlenimler ve gerçekleşen esnaf ziyaret sayıları Projenin Danışma ve Yürütme Kurullarına sunulur.</w:t>
            </w:r>
          </w:p>
          <w:p w14:paraId="2146BCFF" w14:textId="77777777" w:rsidR="00C720A4" w:rsidRPr="00F850EC" w:rsidRDefault="00C720A4" w:rsidP="00C720A4">
            <w:pPr>
              <w:jc w:val="center"/>
              <w:rPr>
                <w:rFonts w:ascii="Times New Roman" w:hAnsi="Times New Roman"/>
                <w:b/>
                <w:bCs/>
                <w:i/>
                <w:color w:val="auto"/>
                <w:sz w:val="24"/>
                <w:szCs w:val="24"/>
                <w:u w:val="single"/>
              </w:rPr>
            </w:pPr>
          </w:p>
          <w:p w14:paraId="72140917" w14:textId="5189747D" w:rsidR="00705907" w:rsidRPr="00F850EC" w:rsidRDefault="00705907" w:rsidP="00C720A4">
            <w:pPr>
              <w:jc w:val="center"/>
              <w:rPr>
                <w:rFonts w:ascii="Times New Roman" w:hAnsi="Times New Roman"/>
                <w:b/>
                <w:bCs/>
                <w:i/>
                <w:color w:val="auto"/>
                <w:sz w:val="24"/>
                <w:szCs w:val="24"/>
                <w:u w:val="single"/>
              </w:rPr>
            </w:pPr>
            <w:r w:rsidRPr="00F850EC">
              <w:rPr>
                <w:rFonts w:ascii="Times New Roman" w:hAnsi="Times New Roman"/>
                <w:b/>
                <w:bCs/>
                <w:i/>
                <w:color w:val="auto"/>
                <w:sz w:val="24"/>
                <w:szCs w:val="24"/>
                <w:u w:val="single"/>
              </w:rPr>
              <w:t>I. Üç Aylık Faaliyet Planı</w:t>
            </w:r>
          </w:p>
          <w:p w14:paraId="05AD9E16"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İlk üç aylık bölümde pilot bölgelerde </w:t>
            </w:r>
            <w:r w:rsidRPr="00F850EC">
              <w:rPr>
                <w:rFonts w:ascii="Times New Roman" w:hAnsi="Times New Roman"/>
                <w:b/>
                <w:i/>
                <w:color w:val="auto"/>
                <w:sz w:val="24"/>
                <w:szCs w:val="24"/>
              </w:rPr>
              <w:t>esnaf ziyaretlerine başlanır.</w:t>
            </w:r>
          </w:p>
          <w:p w14:paraId="709666AA" w14:textId="346F4A52"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Bir ekibin gün içinde </w:t>
            </w:r>
            <w:r w:rsidR="00EC01B2" w:rsidRPr="00F850EC">
              <w:rPr>
                <w:rFonts w:ascii="Times New Roman" w:hAnsi="Times New Roman"/>
                <w:i/>
                <w:color w:val="auto"/>
                <w:sz w:val="24"/>
                <w:szCs w:val="24"/>
              </w:rPr>
              <w:t>ortalama 5 esnaf</w:t>
            </w:r>
            <w:r w:rsidRPr="00F850EC">
              <w:rPr>
                <w:rFonts w:ascii="Times New Roman" w:hAnsi="Times New Roman"/>
                <w:i/>
                <w:color w:val="auto"/>
                <w:sz w:val="24"/>
                <w:szCs w:val="24"/>
              </w:rPr>
              <w:t xml:space="preserve"> ziyareti yapacağı öngörülmektedir. Ziyaretler esnafın ticari faaliyetlerin henüz yoğunlaşmadığı saat dilimleri olan 10:30 ile 12:</w:t>
            </w:r>
            <w:r w:rsidR="00EC01B2" w:rsidRPr="00F850EC">
              <w:rPr>
                <w:rFonts w:ascii="Times New Roman" w:hAnsi="Times New Roman"/>
                <w:i/>
                <w:color w:val="auto"/>
                <w:sz w:val="24"/>
                <w:szCs w:val="24"/>
              </w:rPr>
              <w:t>3</w:t>
            </w:r>
            <w:r w:rsidRPr="00F850EC">
              <w:rPr>
                <w:rFonts w:ascii="Times New Roman" w:hAnsi="Times New Roman"/>
                <w:i/>
                <w:color w:val="auto"/>
                <w:sz w:val="24"/>
                <w:szCs w:val="24"/>
              </w:rPr>
              <w:t xml:space="preserve">0 arasında yapılır. </w:t>
            </w:r>
          </w:p>
          <w:p w14:paraId="54ED7C32"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Ziyaret edilen esnaftan ayrılırken materyaller takdim edilir. </w:t>
            </w:r>
          </w:p>
          <w:p w14:paraId="35C26E7E"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Ziyaret esnasında esnaftan gelen görüş, öneri ve şikâyetler not edilerek, gerekirse esnafa dönüş sağlanır.</w:t>
            </w:r>
          </w:p>
          <w:p w14:paraId="7F15B9ED"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Esnaf ziyaretlerinde genel olarak birlik, beraberlik, bereket ve helal kazançla ilgili konulara temas edilir.</w:t>
            </w:r>
          </w:p>
          <w:p w14:paraId="7F8AB759"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Ziyaret sonrası değerlendirilmenin yapılması için İl Müftülüğünde toplanılır. Uygulayıcılar, ziyaretler sonucunda oluşan müspet ve menfi durumları, esnaftan gelen görüş ve önerileri Projenin Yürütme Kurulundan belirlenecek kişilerle paylaşıp, sonuçları rapor haline getirirler. </w:t>
            </w:r>
          </w:p>
          <w:p w14:paraId="07A8D416"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Bir sonraki yapılacak ziyaret programı belirlenir ve toplantı sonlandırılır.</w:t>
            </w:r>
          </w:p>
          <w:p w14:paraId="72DD021E" w14:textId="1406B586" w:rsidR="00705907" w:rsidRPr="00F850EC" w:rsidRDefault="00705907" w:rsidP="00705907">
            <w:pPr>
              <w:pStyle w:val="ListeParagraf"/>
              <w:numPr>
                <w:ilvl w:val="0"/>
                <w:numId w:val="4"/>
              </w:numPr>
              <w:spacing w:before="0" w:after="160" w:line="259" w:lineRule="auto"/>
              <w:jc w:val="both"/>
              <w:rPr>
                <w:rFonts w:ascii="Times New Roman" w:hAnsi="Times New Roman"/>
                <w:b/>
                <w:i/>
                <w:color w:val="auto"/>
                <w:sz w:val="24"/>
                <w:szCs w:val="24"/>
              </w:rPr>
            </w:pPr>
            <w:r w:rsidRPr="00F850EC">
              <w:rPr>
                <w:rFonts w:ascii="Times New Roman" w:hAnsi="Times New Roman"/>
                <w:b/>
                <w:i/>
                <w:color w:val="auto"/>
                <w:sz w:val="24"/>
                <w:szCs w:val="24"/>
              </w:rPr>
              <w:t xml:space="preserve">Günde yaklaşık </w:t>
            </w:r>
            <w:r w:rsidR="00EC01B2" w:rsidRPr="00F850EC">
              <w:rPr>
                <w:rFonts w:ascii="Times New Roman" w:hAnsi="Times New Roman"/>
                <w:b/>
                <w:i/>
                <w:color w:val="auto"/>
                <w:sz w:val="24"/>
                <w:szCs w:val="24"/>
              </w:rPr>
              <w:t>5</w:t>
            </w:r>
            <w:r w:rsidRPr="00F850EC">
              <w:rPr>
                <w:rFonts w:ascii="Times New Roman" w:hAnsi="Times New Roman"/>
                <w:b/>
                <w:i/>
                <w:color w:val="auto"/>
                <w:sz w:val="24"/>
                <w:szCs w:val="24"/>
              </w:rPr>
              <w:t xml:space="preserve"> farklı ekibin ziyarete çıkacağı öngörülürse; </w:t>
            </w:r>
            <w:r w:rsidR="00EC01B2" w:rsidRPr="00F850EC">
              <w:rPr>
                <w:rFonts w:ascii="Times New Roman" w:hAnsi="Times New Roman"/>
                <w:b/>
                <w:i/>
                <w:color w:val="auto"/>
                <w:sz w:val="24"/>
                <w:szCs w:val="24"/>
              </w:rPr>
              <w:t>25</w:t>
            </w:r>
            <w:r w:rsidRPr="00F850EC">
              <w:rPr>
                <w:rFonts w:ascii="Times New Roman" w:hAnsi="Times New Roman"/>
                <w:b/>
                <w:i/>
                <w:color w:val="auto"/>
                <w:sz w:val="24"/>
                <w:szCs w:val="24"/>
              </w:rPr>
              <w:t xml:space="preserve"> esnaf ziyaretinin gerçekleşeceği beklenir. Haftalık </w:t>
            </w:r>
            <w:r w:rsidR="00EC01B2" w:rsidRPr="00F850EC">
              <w:rPr>
                <w:rFonts w:ascii="Times New Roman" w:hAnsi="Times New Roman"/>
                <w:b/>
                <w:i/>
                <w:color w:val="auto"/>
                <w:sz w:val="24"/>
                <w:szCs w:val="24"/>
              </w:rPr>
              <w:t>100</w:t>
            </w:r>
            <w:r w:rsidRPr="00F850EC">
              <w:rPr>
                <w:rFonts w:ascii="Times New Roman" w:hAnsi="Times New Roman"/>
                <w:b/>
                <w:i/>
                <w:color w:val="auto"/>
                <w:sz w:val="24"/>
                <w:szCs w:val="24"/>
              </w:rPr>
              <w:t>, aylık</w:t>
            </w:r>
            <w:r w:rsidR="00EC01B2" w:rsidRPr="00F850EC">
              <w:rPr>
                <w:rFonts w:ascii="Times New Roman" w:hAnsi="Times New Roman"/>
                <w:b/>
                <w:i/>
                <w:color w:val="auto"/>
                <w:sz w:val="24"/>
                <w:szCs w:val="24"/>
              </w:rPr>
              <w:t xml:space="preserve"> ortalama</w:t>
            </w:r>
            <w:r w:rsidRPr="00F850EC">
              <w:rPr>
                <w:rFonts w:ascii="Times New Roman" w:hAnsi="Times New Roman"/>
                <w:b/>
                <w:i/>
                <w:color w:val="auto"/>
                <w:sz w:val="24"/>
                <w:szCs w:val="24"/>
              </w:rPr>
              <w:t xml:space="preserve"> </w:t>
            </w:r>
            <w:r w:rsidR="00EC01B2" w:rsidRPr="00F850EC">
              <w:rPr>
                <w:rFonts w:ascii="Times New Roman" w:hAnsi="Times New Roman"/>
                <w:b/>
                <w:i/>
                <w:color w:val="auto"/>
                <w:sz w:val="24"/>
                <w:szCs w:val="24"/>
              </w:rPr>
              <w:t>400</w:t>
            </w:r>
            <w:r w:rsidRPr="00F850EC">
              <w:rPr>
                <w:rFonts w:ascii="Times New Roman" w:hAnsi="Times New Roman"/>
                <w:b/>
                <w:i/>
                <w:color w:val="auto"/>
                <w:sz w:val="24"/>
                <w:szCs w:val="24"/>
              </w:rPr>
              <w:t xml:space="preserve"> esnaf ziyareti gerçekleşmiş olur. </w:t>
            </w:r>
          </w:p>
          <w:p w14:paraId="23A72698" w14:textId="69C02927" w:rsidR="00705907" w:rsidRPr="00F850EC" w:rsidRDefault="00705907" w:rsidP="00705907">
            <w:pPr>
              <w:pStyle w:val="ListeParagraf"/>
              <w:numPr>
                <w:ilvl w:val="0"/>
                <w:numId w:val="4"/>
              </w:numPr>
              <w:spacing w:before="0" w:after="160" w:line="259" w:lineRule="auto"/>
              <w:jc w:val="both"/>
              <w:rPr>
                <w:rFonts w:ascii="Times New Roman" w:hAnsi="Times New Roman"/>
                <w:b/>
                <w:i/>
                <w:color w:val="auto"/>
                <w:sz w:val="24"/>
                <w:szCs w:val="24"/>
              </w:rPr>
            </w:pPr>
            <w:r w:rsidRPr="00F850EC">
              <w:rPr>
                <w:rFonts w:ascii="Times New Roman" w:hAnsi="Times New Roman"/>
                <w:b/>
                <w:i/>
                <w:color w:val="auto"/>
                <w:sz w:val="24"/>
                <w:szCs w:val="24"/>
              </w:rPr>
              <w:t>İlk 3 aylık dönemde ziyaret edilmesi öngörülen toplam esnaf sayısını</w:t>
            </w:r>
            <w:r w:rsidR="00EC01B2" w:rsidRPr="00F850EC">
              <w:rPr>
                <w:rFonts w:ascii="Times New Roman" w:hAnsi="Times New Roman"/>
                <w:b/>
                <w:i/>
                <w:color w:val="auto"/>
                <w:sz w:val="24"/>
                <w:szCs w:val="24"/>
              </w:rPr>
              <w:t xml:space="preserve"> ortalama 1200</w:t>
            </w:r>
            <w:r w:rsidRPr="00F850EC">
              <w:rPr>
                <w:rFonts w:ascii="Times New Roman" w:hAnsi="Times New Roman"/>
                <w:b/>
                <w:i/>
                <w:color w:val="auto"/>
                <w:sz w:val="24"/>
                <w:szCs w:val="24"/>
              </w:rPr>
              <w:t xml:space="preserve"> olması beklenmektedir. </w:t>
            </w:r>
          </w:p>
          <w:p w14:paraId="5E806C0F"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b/>
                <w:i/>
                <w:color w:val="auto"/>
                <w:sz w:val="24"/>
                <w:szCs w:val="24"/>
              </w:rPr>
              <w:t>Projenin ilk 3 aylık süreci, raporlar, izlenimler ve gerçekleşen esnaf ziyaret sayıları Projenin Danışma ve Yürütme Kurullarına sunulur.</w:t>
            </w:r>
          </w:p>
          <w:p w14:paraId="7FBE694A" w14:textId="77777777" w:rsidR="00705907" w:rsidRPr="00F850EC" w:rsidRDefault="00705907" w:rsidP="00C37799">
            <w:pPr>
              <w:ind w:left="720"/>
              <w:jc w:val="center"/>
              <w:rPr>
                <w:rFonts w:ascii="Times New Roman" w:hAnsi="Times New Roman"/>
                <w:b/>
                <w:bCs/>
                <w:i/>
                <w:color w:val="auto"/>
                <w:sz w:val="24"/>
                <w:szCs w:val="24"/>
                <w:u w:val="single"/>
              </w:rPr>
            </w:pPr>
          </w:p>
          <w:p w14:paraId="3EE396DC" w14:textId="77777777" w:rsidR="00705907" w:rsidRPr="00F850EC" w:rsidRDefault="00705907" w:rsidP="00C37799">
            <w:pPr>
              <w:ind w:left="720"/>
              <w:jc w:val="center"/>
              <w:rPr>
                <w:rFonts w:ascii="Times New Roman" w:hAnsi="Times New Roman"/>
                <w:b/>
                <w:i/>
                <w:color w:val="auto"/>
                <w:sz w:val="24"/>
                <w:szCs w:val="24"/>
                <w:u w:val="single"/>
              </w:rPr>
            </w:pPr>
            <w:r w:rsidRPr="00F850EC">
              <w:rPr>
                <w:rFonts w:ascii="Times New Roman" w:hAnsi="Times New Roman"/>
                <w:b/>
                <w:bCs/>
                <w:i/>
                <w:color w:val="auto"/>
                <w:sz w:val="24"/>
                <w:szCs w:val="24"/>
                <w:u w:val="single"/>
              </w:rPr>
              <w:t>II. Üç Aylık Faaliyet Planı</w:t>
            </w:r>
            <w:r w:rsidRPr="00F850EC">
              <w:rPr>
                <w:rFonts w:ascii="Times New Roman" w:hAnsi="Times New Roman"/>
                <w:b/>
                <w:i/>
                <w:color w:val="auto"/>
                <w:sz w:val="24"/>
                <w:szCs w:val="24"/>
                <w:u w:val="single"/>
              </w:rPr>
              <w:t>(3-6.Aylar)</w:t>
            </w:r>
          </w:p>
          <w:p w14:paraId="3C1F3C0E" w14:textId="77777777" w:rsidR="00705907" w:rsidRPr="00F850EC" w:rsidRDefault="00705907" w:rsidP="00C37799">
            <w:pPr>
              <w:ind w:left="720"/>
              <w:jc w:val="center"/>
              <w:rPr>
                <w:rFonts w:ascii="Times New Roman" w:hAnsi="Times New Roman"/>
                <w:b/>
                <w:bCs/>
                <w:i/>
                <w:color w:val="auto"/>
                <w:sz w:val="24"/>
                <w:szCs w:val="24"/>
              </w:rPr>
            </w:pPr>
          </w:p>
          <w:p w14:paraId="154FBF87"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İlk üç aylık bölümde yapılan faaliyetlerin Proje Yürütme ve Danışma Kuruluna sunulması sonrasında ilgili kurulların onay vermesi ile II. üç aylık döneme geçilir.</w:t>
            </w:r>
          </w:p>
          <w:p w14:paraId="2F735ABC"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Bu dönemde de esnaf ziyaretleri ilk 3 aylık dönemde olduğu gibi devam eder. </w:t>
            </w:r>
          </w:p>
          <w:p w14:paraId="776CBD14" w14:textId="7ADA04B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Esnaflara ilave olarak,</w:t>
            </w:r>
            <w:r w:rsidR="00B4722D" w:rsidRPr="00F850EC">
              <w:rPr>
                <w:rFonts w:ascii="Times New Roman" w:hAnsi="Times New Roman"/>
                <w:i/>
                <w:color w:val="auto"/>
                <w:sz w:val="24"/>
                <w:szCs w:val="24"/>
              </w:rPr>
              <w:t xml:space="preserve"> </w:t>
            </w:r>
            <w:r w:rsidRPr="00F850EC">
              <w:rPr>
                <w:rFonts w:ascii="Times New Roman" w:hAnsi="Times New Roman"/>
                <w:i/>
                <w:color w:val="auto"/>
                <w:sz w:val="24"/>
                <w:szCs w:val="24"/>
              </w:rPr>
              <w:t xml:space="preserve">müspet olduğu öngörülen bölgelerdeki </w:t>
            </w:r>
            <w:r w:rsidRPr="00F850EC">
              <w:rPr>
                <w:rFonts w:ascii="Times New Roman" w:hAnsi="Times New Roman"/>
                <w:b/>
                <w:i/>
                <w:color w:val="auto"/>
                <w:sz w:val="24"/>
                <w:szCs w:val="24"/>
              </w:rPr>
              <w:t>kıraathaneler ve dernekler</w:t>
            </w:r>
            <w:r w:rsidRPr="00F850EC">
              <w:rPr>
                <w:rFonts w:ascii="Times New Roman" w:hAnsi="Times New Roman"/>
                <w:i/>
                <w:color w:val="auto"/>
                <w:sz w:val="24"/>
                <w:szCs w:val="24"/>
              </w:rPr>
              <w:t xml:space="preserve"> de eklenir. Kıraathane ziyaretleri akşam saatlerinde, Proje Yürütme Kurulunca (namaz vakitleri dikkate alınarak) belirlenecek saat aralıklarında yapılır. </w:t>
            </w:r>
          </w:p>
          <w:p w14:paraId="219E9FDA"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Kıraathane ziyaretine öncelikle işletme sahibinden başlanılır. Kendisi, kısaca proje hakkında bilgilendirildikten sonra masalara ziyaret için izin istenir. İşletme sahibinin izni olmazsa ziyaret sonlandırılır, izin alınması halinde masalardaki kişilerden izin istenerek iletişime geçilir. Her masada takriben 5 dakika kalınır. </w:t>
            </w:r>
          </w:p>
          <w:p w14:paraId="5D674423"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Ziyaret edilen kıraathaneden ayrılmadan materyaller takdim edilir ve ziyaret sonlandırılır.</w:t>
            </w:r>
          </w:p>
          <w:p w14:paraId="5DADD9AA"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Kıraathane ve dernek ziyaretlerinde genel olarak birlik, beraberlik, vaktin kıymeti ve zaman israfı konularına temas edilir.</w:t>
            </w:r>
          </w:p>
          <w:p w14:paraId="71843EA0" w14:textId="61E3DFA5" w:rsidR="00705907" w:rsidRPr="00F850EC" w:rsidRDefault="00705907" w:rsidP="00705907">
            <w:pPr>
              <w:pStyle w:val="ListeParagraf"/>
              <w:numPr>
                <w:ilvl w:val="0"/>
                <w:numId w:val="4"/>
              </w:numPr>
              <w:spacing w:before="0" w:after="160" w:line="259" w:lineRule="auto"/>
              <w:jc w:val="both"/>
              <w:rPr>
                <w:rFonts w:ascii="Times New Roman" w:hAnsi="Times New Roman"/>
                <w:b/>
                <w:i/>
                <w:color w:val="auto"/>
                <w:sz w:val="24"/>
                <w:szCs w:val="24"/>
                <w:u w:val="single"/>
              </w:rPr>
            </w:pPr>
            <w:r w:rsidRPr="00F850EC">
              <w:rPr>
                <w:rFonts w:ascii="Times New Roman" w:hAnsi="Times New Roman"/>
                <w:b/>
                <w:i/>
                <w:color w:val="auto"/>
                <w:sz w:val="24"/>
                <w:szCs w:val="24"/>
                <w:u w:val="single"/>
              </w:rPr>
              <w:t xml:space="preserve">Bir ekibin haftada </w:t>
            </w:r>
            <w:r w:rsidR="00FE19DB" w:rsidRPr="00F850EC">
              <w:rPr>
                <w:rFonts w:ascii="Times New Roman" w:hAnsi="Times New Roman"/>
                <w:b/>
                <w:i/>
                <w:color w:val="auto"/>
                <w:sz w:val="24"/>
                <w:szCs w:val="24"/>
                <w:u w:val="single"/>
              </w:rPr>
              <w:t>1</w:t>
            </w:r>
            <w:r w:rsidRPr="00F850EC">
              <w:rPr>
                <w:rFonts w:ascii="Times New Roman" w:hAnsi="Times New Roman"/>
                <w:b/>
                <w:i/>
                <w:color w:val="auto"/>
                <w:sz w:val="24"/>
                <w:szCs w:val="24"/>
                <w:u w:val="single"/>
              </w:rPr>
              <w:t xml:space="preserve"> kıraathane ve</w:t>
            </w:r>
            <w:r w:rsidR="00FE19DB" w:rsidRPr="00F850EC">
              <w:rPr>
                <w:rFonts w:ascii="Times New Roman" w:hAnsi="Times New Roman"/>
                <w:b/>
                <w:i/>
                <w:color w:val="auto"/>
                <w:sz w:val="24"/>
                <w:szCs w:val="24"/>
                <w:u w:val="single"/>
              </w:rPr>
              <w:t>ya</w:t>
            </w:r>
            <w:r w:rsidRPr="00F850EC">
              <w:rPr>
                <w:rFonts w:ascii="Times New Roman" w:hAnsi="Times New Roman"/>
                <w:b/>
                <w:i/>
                <w:color w:val="auto"/>
                <w:sz w:val="24"/>
                <w:szCs w:val="24"/>
                <w:u w:val="single"/>
              </w:rPr>
              <w:t xml:space="preserve"> dernek ziyareti yapması düşünülmektedir. </w:t>
            </w:r>
          </w:p>
          <w:p w14:paraId="7963613B" w14:textId="0947B20B" w:rsidR="00705907" w:rsidRPr="00F850EC" w:rsidRDefault="00705907" w:rsidP="00705907">
            <w:pPr>
              <w:pStyle w:val="ListeParagraf"/>
              <w:numPr>
                <w:ilvl w:val="0"/>
                <w:numId w:val="4"/>
              </w:numPr>
              <w:spacing w:before="0" w:after="160" w:line="259" w:lineRule="auto"/>
              <w:jc w:val="both"/>
              <w:rPr>
                <w:rFonts w:ascii="Times New Roman" w:hAnsi="Times New Roman"/>
                <w:b/>
                <w:i/>
                <w:color w:val="auto"/>
                <w:sz w:val="24"/>
                <w:szCs w:val="24"/>
              </w:rPr>
            </w:pPr>
            <w:r w:rsidRPr="00F850EC">
              <w:rPr>
                <w:rFonts w:ascii="Times New Roman" w:hAnsi="Times New Roman"/>
                <w:i/>
                <w:color w:val="auto"/>
                <w:sz w:val="24"/>
                <w:szCs w:val="24"/>
                <w:u w:val="single"/>
              </w:rPr>
              <w:lastRenderedPageBreak/>
              <w:t xml:space="preserve">Buna göre İlk 3 aylık esnaf ziyaretleri sayılarına ilave olarak; haftada </w:t>
            </w:r>
            <w:r w:rsidR="00FE19DB" w:rsidRPr="00F850EC">
              <w:rPr>
                <w:rFonts w:ascii="Times New Roman" w:hAnsi="Times New Roman"/>
                <w:i/>
                <w:color w:val="auto"/>
                <w:sz w:val="24"/>
                <w:szCs w:val="24"/>
                <w:u w:val="single"/>
              </w:rPr>
              <w:t>10</w:t>
            </w:r>
            <w:r w:rsidRPr="00F850EC">
              <w:rPr>
                <w:rFonts w:ascii="Times New Roman" w:hAnsi="Times New Roman"/>
                <w:i/>
                <w:color w:val="auto"/>
                <w:sz w:val="24"/>
                <w:szCs w:val="24"/>
                <w:u w:val="single"/>
              </w:rPr>
              <w:t xml:space="preserve">, ayda </w:t>
            </w:r>
            <w:proofErr w:type="gramStart"/>
            <w:r w:rsidR="00FE19DB" w:rsidRPr="00F850EC">
              <w:rPr>
                <w:rFonts w:ascii="Times New Roman" w:hAnsi="Times New Roman"/>
                <w:i/>
                <w:color w:val="auto"/>
                <w:sz w:val="24"/>
                <w:szCs w:val="24"/>
                <w:u w:val="single"/>
              </w:rPr>
              <w:t xml:space="preserve">40 </w:t>
            </w:r>
            <w:r w:rsidRPr="00F850EC">
              <w:rPr>
                <w:rFonts w:ascii="Times New Roman" w:hAnsi="Times New Roman"/>
                <w:i/>
                <w:color w:val="auto"/>
                <w:sz w:val="24"/>
                <w:szCs w:val="24"/>
                <w:u w:val="single"/>
              </w:rPr>
              <w:t xml:space="preserve"> ve</w:t>
            </w:r>
            <w:proofErr w:type="gramEnd"/>
            <w:r w:rsidRPr="00F850EC">
              <w:rPr>
                <w:rFonts w:ascii="Times New Roman" w:hAnsi="Times New Roman"/>
                <w:i/>
                <w:color w:val="auto"/>
                <w:sz w:val="24"/>
                <w:szCs w:val="24"/>
                <w:u w:val="single"/>
              </w:rPr>
              <w:t xml:space="preserve"> bu dönemde takriben </w:t>
            </w:r>
            <w:r w:rsidR="00FE19DB" w:rsidRPr="00F850EC">
              <w:rPr>
                <w:rFonts w:ascii="Times New Roman" w:hAnsi="Times New Roman"/>
                <w:i/>
                <w:color w:val="auto"/>
                <w:sz w:val="24"/>
                <w:szCs w:val="24"/>
                <w:u w:val="single"/>
              </w:rPr>
              <w:t>120</w:t>
            </w:r>
            <w:r w:rsidRPr="00F850EC">
              <w:rPr>
                <w:rFonts w:ascii="Times New Roman" w:hAnsi="Times New Roman"/>
                <w:i/>
                <w:color w:val="auto"/>
                <w:sz w:val="24"/>
                <w:szCs w:val="24"/>
                <w:u w:val="single"/>
              </w:rPr>
              <w:t xml:space="preserve"> kıraathane ve derneğin ziyaret edilmesi hedeflenmektedir</w:t>
            </w:r>
            <w:r w:rsidRPr="00F850EC">
              <w:rPr>
                <w:rFonts w:ascii="Times New Roman" w:hAnsi="Times New Roman"/>
                <w:b/>
                <w:i/>
                <w:color w:val="auto"/>
                <w:sz w:val="24"/>
                <w:szCs w:val="24"/>
              </w:rPr>
              <w:t>.</w:t>
            </w:r>
          </w:p>
          <w:p w14:paraId="3938AA47" w14:textId="552694AB" w:rsidR="00705907" w:rsidRPr="00F850EC" w:rsidRDefault="00C74B1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B</w:t>
            </w:r>
            <w:r w:rsidR="009746CE">
              <w:rPr>
                <w:rFonts w:ascii="Times New Roman" w:hAnsi="Times New Roman"/>
                <w:i/>
                <w:color w:val="auto"/>
                <w:sz w:val="24"/>
                <w:szCs w:val="24"/>
              </w:rPr>
              <w:t xml:space="preserve">irlik, beraberlik, helal rızık </w:t>
            </w:r>
            <w:r w:rsidR="00705907" w:rsidRPr="00F850EC">
              <w:rPr>
                <w:rFonts w:ascii="Times New Roman" w:hAnsi="Times New Roman"/>
                <w:i/>
                <w:color w:val="auto"/>
                <w:sz w:val="24"/>
                <w:szCs w:val="24"/>
              </w:rPr>
              <w:t>konularına temas edilir ve ilgil</w:t>
            </w:r>
            <w:r w:rsidR="007D0E90" w:rsidRPr="00F850EC">
              <w:rPr>
                <w:rFonts w:ascii="Times New Roman" w:hAnsi="Times New Roman"/>
                <w:i/>
                <w:color w:val="auto"/>
                <w:sz w:val="24"/>
                <w:szCs w:val="24"/>
              </w:rPr>
              <w:t xml:space="preserve">i </w:t>
            </w:r>
            <w:r w:rsidRPr="00F850EC">
              <w:rPr>
                <w:rFonts w:ascii="Times New Roman" w:hAnsi="Times New Roman"/>
                <w:i/>
                <w:color w:val="auto"/>
                <w:sz w:val="24"/>
                <w:szCs w:val="24"/>
              </w:rPr>
              <w:t>konuları içeren</w:t>
            </w:r>
            <w:r w:rsidR="00705907" w:rsidRPr="00F850EC">
              <w:rPr>
                <w:rFonts w:ascii="Times New Roman" w:hAnsi="Times New Roman"/>
                <w:i/>
                <w:color w:val="auto"/>
                <w:sz w:val="24"/>
                <w:szCs w:val="24"/>
              </w:rPr>
              <w:t xml:space="preserve"> materyaller dağıtılır. </w:t>
            </w:r>
          </w:p>
          <w:p w14:paraId="4DE9390A"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II. üç ayın sonunda yapılan ziyaretler sonucu toplanan görüş, öneri ve uygulayıcı raporları değerlendirilerek Proje Danışma ve Yürütme Kurullarına sunulur.</w:t>
            </w:r>
          </w:p>
          <w:p w14:paraId="073E06E8" w14:textId="77777777" w:rsidR="00705907" w:rsidRPr="00F850EC" w:rsidRDefault="00705907" w:rsidP="00C37799">
            <w:pPr>
              <w:rPr>
                <w:rFonts w:ascii="Times New Roman" w:hAnsi="Times New Roman"/>
                <w:b/>
                <w:bCs/>
                <w:i/>
                <w:color w:val="auto"/>
                <w:sz w:val="24"/>
                <w:szCs w:val="24"/>
                <w:u w:val="single"/>
              </w:rPr>
            </w:pPr>
          </w:p>
          <w:p w14:paraId="719BB6B0" w14:textId="77777777" w:rsidR="00705907" w:rsidRPr="00F850EC" w:rsidRDefault="00705907" w:rsidP="00C37799">
            <w:pPr>
              <w:ind w:left="720"/>
              <w:jc w:val="center"/>
              <w:rPr>
                <w:rFonts w:ascii="Times New Roman" w:hAnsi="Times New Roman"/>
                <w:b/>
                <w:i/>
                <w:color w:val="auto"/>
                <w:sz w:val="24"/>
                <w:szCs w:val="24"/>
                <w:u w:val="single"/>
              </w:rPr>
            </w:pPr>
            <w:r w:rsidRPr="00F850EC">
              <w:rPr>
                <w:rFonts w:ascii="Times New Roman" w:hAnsi="Times New Roman"/>
                <w:b/>
                <w:bCs/>
                <w:i/>
                <w:color w:val="auto"/>
                <w:sz w:val="24"/>
                <w:szCs w:val="24"/>
                <w:u w:val="single"/>
              </w:rPr>
              <w:t xml:space="preserve">III. Üç Aylık Faaliyet Planı </w:t>
            </w:r>
            <w:r w:rsidRPr="00F850EC">
              <w:rPr>
                <w:rFonts w:ascii="Times New Roman" w:hAnsi="Times New Roman"/>
                <w:b/>
                <w:i/>
                <w:color w:val="auto"/>
                <w:sz w:val="24"/>
                <w:szCs w:val="24"/>
                <w:u w:val="single"/>
              </w:rPr>
              <w:t>(6-9.Aylar)</w:t>
            </w:r>
          </w:p>
          <w:p w14:paraId="7DBC77EB" w14:textId="77777777" w:rsidR="00705907" w:rsidRPr="00F850EC" w:rsidRDefault="00705907" w:rsidP="00C37799">
            <w:pPr>
              <w:ind w:left="720"/>
              <w:jc w:val="center"/>
              <w:rPr>
                <w:rFonts w:ascii="Times New Roman" w:hAnsi="Times New Roman"/>
                <w:b/>
                <w:bCs/>
                <w:i/>
                <w:color w:val="auto"/>
                <w:sz w:val="24"/>
                <w:szCs w:val="24"/>
                <w:u w:val="single"/>
              </w:rPr>
            </w:pPr>
          </w:p>
          <w:p w14:paraId="4251677C"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II. üç aylık bölümde yapılan faaliyetlerin Proje Yürütme ve Danışma Kurullarınca değerlendirilmesi sonucu III.  üç aylık döneme geçilir.</w:t>
            </w:r>
          </w:p>
          <w:p w14:paraId="47FBD64A"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Bu dönemde de esnaf, kıraathane ve dernek ziyaretleri alan genişletilerek devam eder. </w:t>
            </w:r>
          </w:p>
          <w:p w14:paraId="2358B159" w14:textId="33373D8F"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Ayrıca esnaf ziyaretlerinde </w:t>
            </w:r>
            <w:r w:rsidRPr="00F850EC">
              <w:rPr>
                <w:rFonts w:ascii="Times New Roman" w:hAnsi="Times New Roman"/>
                <w:b/>
                <w:i/>
                <w:color w:val="auto"/>
                <w:sz w:val="24"/>
                <w:szCs w:val="24"/>
              </w:rPr>
              <w:t>B</w:t>
            </w:r>
            <w:r w:rsidR="00B4722D" w:rsidRPr="00F850EC">
              <w:rPr>
                <w:rFonts w:ascii="Times New Roman" w:hAnsi="Times New Roman"/>
                <w:b/>
                <w:i/>
                <w:color w:val="auto"/>
                <w:sz w:val="24"/>
                <w:szCs w:val="24"/>
              </w:rPr>
              <w:t>UTTİM (Bursa Tekstil Ticaret Merkezi)</w:t>
            </w:r>
            <w:r w:rsidRPr="00F850EC">
              <w:rPr>
                <w:rFonts w:ascii="Times New Roman" w:hAnsi="Times New Roman"/>
                <w:b/>
                <w:i/>
                <w:color w:val="auto"/>
                <w:sz w:val="24"/>
                <w:szCs w:val="24"/>
              </w:rPr>
              <w:t>, Otokop</w:t>
            </w:r>
            <w:r w:rsidR="00B4722D" w:rsidRPr="00F850EC">
              <w:rPr>
                <w:rFonts w:ascii="Times New Roman" w:hAnsi="Times New Roman"/>
                <w:b/>
                <w:i/>
                <w:color w:val="auto"/>
                <w:sz w:val="24"/>
                <w:szCs w:val="24"/>
              </w:rPr>
              <w:t xml:space="preserve"> (Bursa Oto Galericiler Sitesi</w:t>
            </w:r>
            <w:r w:rsidRPr="00F850EC">
              <w:rPr>
                <w:rFonts w:ascii="Times New Roman" w:hAnsi="Times New Roman"/>
                <w:b/>
                <w:i/>
                <w:color w:val="auto"/>
                <w:sz w:val="24"/>
                <w:szCs w:val="24"/>
              </w:rPr>
              <w:t>, Sanayi Bölgeleri</w:t>
            </w:r>
            <w:r w:rsidRPr="00F850EC">
              <w:rPr>
                <w:rFonts w:ascii="Times New Roman" w:hAnsi="Times New Roman"/>
                <w:i/>
                <w:color w:val="auto"/>
                <w:sz w:val="24"/>
                <w:szCs w:val="24"/>
              </w:rPr>
              <w:t xml:space="preserve"> gibi sektörel planlamalara başlanır. </w:t>
            </w:r>
            <w:r w:rsidR="00C52E8B" w:rsidRPr="00F850EC">
              <w:rPr>
                <w:rFonts w:ascii="Times New Roman" w:hAnsi="Times New Roman"/>
                <w:i/>
                <w:color w:val="auto"/>
                <w:sz w:val="24"/>
                <w:szCs w:val="24"/>
              </w:rPr>
              <w:t xml:space="preserve">Ekipler pazartesi ve salı günlerinden birinde mahalle esnafını, çarşamba ve perşembe günlerinden birinde ise sektörel esnafı ziyaret edeceklerdir. </w:t>
            </w:r>
          </w:p>
          <w:p w14:paraId="1C985C5B" w14:textId="1B300EA3" w:rsidR="00705907" w:rsidRPr="00F850EC" w:rsidRDefault="00705907" w:rsidP="00C52E8B">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Ziyaretlere ilave olarak pilot bölgelerdeki </w:t>
            </w:r>
            <w:r w:rsidRPr="00F850EC">
              <w:rPr>
                <w:rFonts w:ascii="Times New Roman" w:hAnsi="Times New Roman"/>
                <w:b/>
                <w:i/>
                <w:color w:val="auto"/>
                <w:sz w:val="24"/>
                <w:szCs w:val="24"/>
              </w:rPr>
              <w:t>tekel bayileri</w:t>
            </w:r>
            <w:r w:rsidRPr="00F850EC">
              <w:rPr>
                <w:rFonts w:ascii="Times New Roman" w:hAnsi="Times New Roman"/>
                <w:i/>
                <w:color w:val="auto"/>
                <w:sz w:val="24"/>
                <w:szCs w:val="24"/>
              </w:rPr>
              <w:t xml:space="preserve"> de eklenir. Tekel bayi ziyaretleri haftada </w:t>
            </w:r>
            <w:r w:rsidR="00C52E8B" w:rsidRPr="00F850EC">
              <w:rPr>
                <w:rFonts w:ascii="Times New Roman" w:hAnsi="Times New Roman"/>
                <w:i/>
                <w:color w:val="auto"/>
                <w:sz w:val="24"/>
                <w:szCs w:val="24"/>
              </w:rPr>
              <w:t>1</w:t>
            </w:r>
            <w:r w:rsidRPr="00F850EC">
              <w:rPr>
                <w:rFonts w:ascii="Times New Roman" w:hAnsi="Times New Roman"/>
                <w:i/>
                <w:color w:val="auto"/>
                <w:sz w:val="24"/>
                <w:szCs w:val="24"/>
              </w:rPr>
              <w:t xml:space="preserve"> gün yapılır</w:t>
            </w:r>
            <w:r w:rsidR="00C52E8B" w:rsidRPr="00F850EC">
              <w:rPr>
                <w:rFonts w:ascii="Times New Roman" w:hAnsi="Times New Roman"/>
                <w:i/>
                <w:color w:val="auto"/>
                <w:sz w:val="24"/>
                <w:szCs w:val="24"/>
              </w:rPr>
              <w:t xml:space="preserve">. Esnaf ziyaretlerinin olduğu bir günde </w:t>
            </w:r>
            <w:r w:rsidR="00445897" w:rsidRPr="00F850EC">
              <w:rPr>
                <w:rFonts w:ascii="Times New Roman" w:hAnsi="Times New Roman"/>
                <w:i/>
                <w:color w:val="auto"/>
                <w:sz w:val="24"/>
                <w:szCs w:val="24"/>
              </w:rPr>
              <w:t>5 esnaf ziyaretinin akabinde 1 tekel bayi esnafı da ziyaret edilir.</w:t>
            </w:r>
            <w:r w:rsidRPr="00F850EC">
              <w:rPr>
                <w:rFonts w:ascii="Times New Roman" w:hAnsi="Times New Roman"/>
                <w:i/>
                <w:color w:val="auto"/>
                <w:sz w:val="24"/>
                <w:szCs w:val="24"/>
              </w:rPr>
              <w:t xml:space="preserve"> </w:t>
            </w:r>
          </w:p>
          <w:p w14:paraId="1C1BCB4E" w14:textId="7B37C9B8"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Esnaf, kıraathane, dernek ziyaretlerinin devam ettiği bu dönemde haftada </w:t>
            </w:r>
            <w:r w:rsidR="00445897" w:rsidRPr="00F850EC">
              <w:rPr>
                <w:rFonts w:ascii="Times New Roman" w:hAnsi="Times New Roman"/>
                <w:i/>
                <w:color w:val="auto"/>
                <w:sz w:val="24"/>
                <w:szCs w:val="24"/>
              </w:rPr>
              <w:t>10</w:t>
            </w:r>
            <w:r w:rsidRPr="00F850EC">
              <w:rPr>
                <w:rFonts w:ascii="Times New Roman" w:hAnsi="Times New Roman"/>
                <w:i/>
                <w:color w:val="auto"/>
                <w:sz w:val="24"/>
                <w:szCs w:val="24"/>
              </w:rPr>
              <w:t xml:space="preserve">, ayda </w:t>
            </w:r>
            <w:r w:rsidR="00445897" w:rsidRPr="00F850EC">
              <w:rPr>
                <w:rFonts w:ascii="Times New Roman" w:hAnsi="Times New Roman"/>
                <w:i/>
                <w:color w:val="auto"/>
                <w:sz w:val="24"/>
                <w:szCs w:val="24"/>
              </w:rPr>
              <w:t>40</w:t>
            </w:r>
            <w:r w:rsidRPr="00F850EC">
              <w:rPr>
                <w:rFonts w:ascii="Times New Roman" w:hAnsi="Times New Roman"/>
                <w:i/>
                <w:color w:val="auto"/>
                <w:sz w:val="24"/>
                <w:szCs w:val="24"/>
              </w:rPr>
              <w:t xml:space="preserve"> ve bu dönemde takriben </w:t>
            </w:r>
            <w:r w:rsidR="00445897" w:rsidRPr="00F850EC">
              <w:rPr>
                <w:rFonts w:ascii="Times New Roman" w:hAnsi="Times New Roman"/>
                <w:i/>
                <w:color w:val="auto"/>
                <w:sz w:val="24"/>
                <w:szCs w:val="24"/>
              </w:rPr>
              <w:t>120</w:t>
            </w:r>
            <w:r w:rsidRPr="00F850EC">
              <w:rPr>
                <w:rFonts w:ascii="Times New Roman" w:hAnsi="Times New Roman"/>
                <w:i/>
                <w:color w:val="auto"/>
                <w:sz w:val="24"/>
                <w:szCs w:val="24"/>
              </w:rPr>
              <w:t xml:space="preserve"> tekel bayisinin ziyareti öngörülmektedir. Ayrıca sektörel esnaf ziyaretlerinden haftada </w:t>
            </w:r>
            <w:r w:rsidR="00445897" w:rsidRPr="00F850EC">
              <w:rPr>
                <w:rFonts w:ascii="Times New Roman" w:hAnsi="Times New Roman"/>
                <w:i/>
                <w:color w:val="auto"/>
                <w:sz w:val="24"/>
                <w:szCs w:val="24"/>
              </w:rPr>
              <w:t>50</w:t>
            </w:r>
            <w:r w:rsidRPr="00F850EC">
              <w:rPr>
                <w:rFonts w:ascii="Times New Roman" w:hAnsi="Times New Roman"/>
                <w:i/>
                <w:color w:val="auto"/>
                <w:sz w:val="24"/>
                <w:szCs w:val="24"/>
              </w:rPr>
              <w:t xml:space="preserve">, ayda </w:t>
            </w:r>
            <w:r w:rsidR="00445897" w:rsidRPr="00F850EC">
              <w:rPr>
                <w:rFonts w:ascii="Times New Roman" w:hAnsi="Times New Roman"/>
                <w:i/>
                <w:color w:val="auto"/>
                <w:sz w:val="24"/>
                <w:szCs w:val="24"/>
              </w:rPr>
              <w:t>200</w:t>
            </w:r>
            <w:r w:rsidRPr="00F850EC">
              <w:rPr>
                <w:rFonts w:ascii="Times New Roman" w:hAnsi="Times New Roman"/>
                <w:i/>
                <w:color w:val="auto"/>
                <w:sz w:val="24"/>
                <w:szCs w:val="24"/>
              </w:rPr>
              <w:t xml:space="preserve"> ve bu dönemde takriben </w:t>
            </w:r>
            <w:r w:rsidR="00445897" w:rsidRPr="00F850EC">
              <w:rPr>
                <w:rFonts w:ascii="Times New Roman" w:hAnsi="Times New Roman"/>
                <w:i/>
                <w:color w:val="auto"/>
                <w:sz w:val="24"/>
                <w:szCs w:val="24"/>
              </w:rPr>
              <w:t>600</w:t>
            </w:r>
            <w:r w:rsidRPr="00F850EC">
              <w:rPr>
                <w:rFonts w:ascii="Times New Roman" w:hAnsi="Times New Roman"/>
                <w:i/>
                <w:color w:val="auto"/>
                <w:sz w:val="24"/>
                <w:szCs w:val="24"/>
              </w:rPr>
              <w:t xml:space="preserve"> ziyaret hedeflenmektedir.</w:t>
            </w:r>
          </w:p>
          <w:p w14:paraId="7153244F"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Yapılan ziyaretlerden elde edilen görüş, öneri ve uygulayıcı raporları değerlendirilerek III. üç ayın sonunda Proje Danışma ve Yürütme Kurullarına sunulur. </w:t>
            </w:r>
          </w:p>
          <w:p w14:paraId="1DA4D4A6" w14:textId="77777777" w:rsidR="00705907" w:rsidRPr="00F850EC" w:rsidRDefault="00705907" w:rsidP="00C37799">
            <w:pPr>
              <w:ind w:left="720"/>
              <w:jc w:val="center"/>
              <w:rPr>
                <w:rFonts w:ascii="Times New Roman" w:hAnsi="Times New Roman"/>
                <w:b/>
                <w:bCs/>
                <w:i/>
                <w:color w:val="auto"/>
                <w:sz w:val="24"/>
                <w:szCs w:val="24"/>
                <w:u w:val="single"/>
              </w:rPr>
            </w:pPr>
            <w:r w:rsidRPr="00F850EC">
              <w:rPr>
                <w:rFonts w:ascii="Times New Roman" w:hAnsi="Times New Roman"/>
                <w:b/>
                <w:bCs/>
                <w:i/>
                <w:color w:val="auto"/>
                <w:sz w:val="24"/>
                <w:szCs w:val="24"/>
                <w:u w:val="single"/>
              </w:rPr>
              <w:t xml:space="preserve">IV. Üç Aylık Faaliyet Planı </w:t>
            </w:r>
            <w:r w:rsidRPr="00F850EC">
              <w:rPr>
                <w:rFonts w:ascii="Times New Roman" w:hAnsi="Times New Roman"/>
                <w:b/>
                <w:i/>
                <w:color w:val="auto"/>
                <w:sz w:val="24"/>
                <w:szCs w:val="24"/>
                <w:u w:val="single"/>
              </w:rPr>
              <w:t>(9-12.Aylar)</w:t>
            </w:r>
          </w:p>
          <w:p w14:paraId="577EB826" w14:textId="77777777" w:rsidR="00705907" w:rsidRPr="00F850EC" w:rsidRDefault="00705907" w:rsidP="00C37799">
            <w:pPr>
              <w:spacing w:before="0" w:after="160" w:line="259" w:lineRule="auto"/>
              <w:jc w:val="both"/>
              <w:rPr>
                <w:rFonts w:ascii="Times New Roman" w:hAnsi="Times New Roman"/>
                <w:i/>
                <w:color w:val="auto"/>
                <w:sz w:val="24"/>
                <w:szCs w:val="24"/>
              </w:rPr>
            </w:pPr>
          </w:p>
          <w:p w14:paraId="336B6D76"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III. üç aylık bölümde yapılan faaliyetlerin Proje Yürütme ve Danışma Kurullarınca değerlendirmesi sonucunda IV. üç aylık döneme geçilir.</w:t>
            </w:r>
          </w:p>
          <w:p w14:paraId="3B5311AC" w14:textId="7777777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Bu dönemde de esnaf, kıraathane, dernek ve tekel bayi ziyaretleri geçmiş dönemlerde olduğu gibi devam eder. </w:t>
            </w:r>
          </w:p>
          <w:p w14:paraId="7CD9CA19" w14:textId="0EF1730C"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Bu dönemde ziyaretlere</w:t>
            </w:r>
            <w:r w:rsidR="00445897" w:rsidRPr="00F850EC">
              <w:rPr>
                <w:rFonts w:ascii="Times New Roman" w:hAnsi="Times New Roman"/>
                <w:i/>
                <w:color w:val="auto"/>
                <w:sz w:val="24"/>
                <w:szCs w:val="24"/>
              </w:rPr>
              <w:t xml:space="preserve"> </w:t>
            </w:r>
            <w:r w:rsidR="00445897" w:rsidRPr="00F850EC">
              <w:rPr>
                <w:rFonts w:ascii="Times New Roman" w:hAnsi="Times New Roman"/>
                <w:b/>
                <w:i/>
                <w:color w:val="auto"/>
                <w:sz w:val="24"/>
                <w:szCs w:val="24"/>
              </w:rPr>
              <w:t xml:space="preserve">alkollü işletmeler </w:t>
            </w:r>
            <w:r w:rsidRPr="00F850EC">
              <w:rPr>
                <w:rFonts w:ascii="Times New Roman" w:hAnsi="Times New Roman"/>
                <w:i/>
                <w:color w:val="auto"/>
                <w:sz w:val="24"/>
                <w:szCs w:val="24"/>
              </w:rPr>
              <w:t xml:space="preserve">eklenir. </w:t>
            </w:r>
          </w:p>
          <w:p w14:paraId="4A2B2063" w14:textId="365483B7" w:rsidR="00705907" w:rsidRPr="00F850EC" w:rsidRDefault="0044589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b/>
                <w:i/>
                <w:color w:val="auto"/>
                <w:sz w:val="24"/>
                <w:szCs w:val="24"/>
              </w:rPr>
              <w:t>Alkollü işletmelerin ziyareti perşembe günleri 15:00-17:00 arası yapılır. Her ekip haftada bir alkollü işletme ziyareti yapacaktır.</w:t>
            </w:r>
            <w:r w:rsidR="00705907" w:rsidRPr="00F850EC">
              <w:rPr>
                <w:rFonts w:ascii="Times New Roman" w:hAnsi="Times New Roman"/>
                <w:i/>
                <w:color w:val="auto"/>
                <w:sz w:val="24"/>
                <w:szCs w:val="24"/>
              </w:rPr>
              <w:t xml:space="preserve"> </w:t>
            </w:r>
          </w:p>
          <w:p w14:paraId="738640D1" w14:textId="15594AC1" w:rsidR="00705907" w:rsidRPr="00F850EC" w:rsidRDefault="00617DDA"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Alkollü işletmelere </w:t>
            </w:r>
            <w:r w:rsidR="00705907" w:rsidRPr="00F850EC">
              <w:rPr>
                <w:rFonts w:ascii="Times New Roman" w:hAnsi="Times New Roman"/>
                <w:i/>
                <w:color w:val="auto"/>
                <w:sz w:val="24"/>
                <w:szCs w:val="24"/>
              </w:rPr>
              <w:t xml:space="preserve">öğle saatlerinde </w:t>
            </w:r>
            <w:r w:rsidR="00E050EF" w:rsidRPr="00F850EC">
              <w:rPr>
                <w:rFonts w:ascii="Times New Roman" w:hAnsi="Times New Roman"/>
                <w:i/>
                <w:color w:val="auto"/>
                <w:sz w:val="24"/>
                <w:szCs w:val="24"/>
              </w:rPr>
              <w:t>gidilerek, öncelikle</w:t>
            </w:r>
            <w:r w:rsidR="00705907" w:rsidRPr="00F850EC">
              <w:rPr>
                <w:rFonts w:ascii="Times New Roman" w:hAnsi="Times New Roman"/>
                <w:i/>
                <w:color w:val="auto"/>
                <w:sz w:val="24"/>
                <w:szCs w:val="24"/>
              </w:rPr>
              <w:t xml:space="preserve"> işletme sahipleri ile irtibata geçilir. Eğer müşteri varsa işletme sahibinden izin istenerek ziyaretler gerçekleştirilir. Şayet müşteri yoksa müşterilerin olduğu saatler öğrenilerek işletme sahibinin i</w:t>
            </w:r>
            <w:r w:rsidR="00C74B17" w:rsidRPr="00F850EC">
              <w:rPr>
                <w:rFonts w:ascii="Times New Roman" w:hAnsi="Times New Roman"/>
                <w:i/>
                <w:color w:val="auto"/>
                <w:sz w:val="24"/>
                <w:szCs w:val="24"/>
              </w:rPr>
              <w:t>zniyle bu saatler için</w:t>
            </w:r>
            <w:r w:rsidR="00705907" w:rsidRPr="00F850EC">
              <w:rPr>
                <w:rFonts w:ascii="Times New Roman" w:hAnsi="Times New Roman"/>
                <w:i/>
                <w:color w:val="auto"/>
                <w:sz w:val="24"/>
                <w:szCs w:val="24"/>
              </w:rPr>
              <w:t xml:space="preserve"> planlama yapılır. İşyeri sahibi izin vermezse ziyaret sonlandırılır. </w:t>
            </w:r>
          </w:p>
          <w:p w14:paraId="00717D61" w14:textId="79CD8845" w:rsidR="00705907" w:rsidRPr="00F850EC" w:rsidRDefault="00617DDA"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Alkollü işletme</w:t>
            </w:r>
            <w:r w:rsidR="00705907" w:rsidRPr="00F850EC">
              <w:rPr>
                <w:rFonts w:ascii="Times New Roman" w:hAnsi="Times New Roman"/>
                <w:i/>
                <w:color w:val="auto"/>
                <w:sz w:val="24"/>
                <w:szCs w:val="24"/>
              </w:rPr>
              <w:t xml:space="preserve"> ziyaretlerinde genel olarak birlik, beraberlik, ailenin önemi, sağlık ve boş vakit konularına temas edilir.</w:t>
            </w:r>
          </w:p>
          <w:p w14:paraId="1CE391A3" w14:textId="0EB1BFA7" w:rsidR="00705907" w:rsidRPr="00F850EC" w:rsidRDefault="00705907" w:rsidP="0070590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lastRenderedPageBreak/>
              <w:t xml:space="preserve">Yapılan ziyaretlerden elde edilen her türlü görüş, öneri ve uygulayıcı raporları değerlendirilerek dördüncü 3 ayın sonunda Proje Danışma ve Yürütme Kurullarına sunulur. </w:t>
            </w:r>
          </w:p>
          <w:p w14:paraId="09F795FF" w14:textId="570E993B" w:rsidR="007D3A47" w:rsidRPr="00F850EC" w:rsidRDefault="00617DDA" w:rsidP="007D3A47">
            <w:pPr>
              <w:pStyle w:val="ListeParagraf"/>
              <w:numPr>
                <w:ilvl w:val="0"/>
                <w:numId w:val="4"/>
              </w:numPr>
              <w:spacing w:before="0" w:after="160" w:line="259" w:lineRule="auto"/>
              <w:jc w:val="both"/>
              <w:rPr>
                <w:rFonts w:ascii="Times New Roman" w:hAnsi="Times New Roman"/>
                <w:color w:val="auto"/>
                <w:sz w:val="24"/>
                <w:szCs w:val="24"/>
              </w:rPr>
            </w:pPr>
            <w:r w:rsidRPr="00F850EC">
              <w:rPr>
                <w:rFonts w:ascii="Times New Roman" w:hAnsi="Times New Roman"/>
                <w:i/>
                <w:color w:val="auto"/>
                <w:sz w:val="24"/>
                <w:szCs w:val="24"/>
                <w:u w:val="single"/>
              </w:rPr>
              <w:t>Buna göre İlk 3 aylık esnaf ziyaretleri, kahvehane il</w:t>
            </w:r>
            <w:r w:rsidR="00C74B17" w:rsidRPr="00F850EC">
              <w:rPr>
                <w:rFonts w:ascii="Times New Roman" w:hAnsi="Times New Roman"/>
                <w:i/>
                <w:color w:val="auto"/>
                <w:sz w:val="24"/>
                <w:szCs w:val="24"/>
                <w:u w:val="single"/>
              </w:rPr>
              <w:t>e dernek ve lokal ziyaretlerine</w:t>
            </w:r>
            <w:r w:rsidRPr="00F850EC">
              <w:rPr>
                <w:rFonts w:ascii="Times New Roman" w:hAnsi="Times New Roman"/>
                <w:i/>
                <w:color w:val="auto"/>
                <w:sz w:val="24"/>
                <w:szCs w:val="24"/>
                <w:u w:val="single"/>
              </w:rPr>
              <w:t xml:space="preserve"> ilave olarak; </w:t>
            </w:r>
            <w:r w:rsidRPr="00F850EC">
              <w:rPr>
                <w:rFonts w:ascii="Times New Roman" w:hAnsi="Times New Roman"/>
                <w:i/>
                <w:color w:val="auto"/>
                <w:sz w:val="24"/>
                <w:szCs w:val="24"/>
              </w:rPr>
              <w:t>haftada 10, ayda 40 ve dönem içinde takriben 120 alkollü işletmeye ziyaret hedeflenmektedir.</w:t>
            </w:r>
          </w:p>
          <w:p w14:paraId="66195B8D" w14:textId="77777777" w:rsidR="007D3A47" w:rsidRPr="00F850EC" w:rsidRDefault="007D3A47" w:rsidP="007D3A47">
            <w:pPr>
              <w:pStyle w:val="ListeParagraf"/>
              <w:spacing w:before="0" w:after="160" w:line="259" w:lineRule="auto"/>
              <w:jc w:val="both"/>
              <w:rPr>
                <w:rFonts w:ascii="Times New Roman" w:hAnsi="Times New Roman"/>
                <w:color w:val="auto"/>
                <w:sz w:val="24"/>
                <w:szCs w:val="24"/>
              </w:rPr>
            </w:pPr>
          </w:p>
          <w:p w14:paraId="5E74FB09" w14:textId="27389B71" w:rsidR="00A800CE" w:rsidRPr="00F850EC" w:rsidRDefault="007D3A47" w:rsidP="007D3A47">
            <w:pPr>
              <w:pStyle w:val="ListeParagraf"/>
              <w:numPr>
                <w:ilvl w:val="0"/>
                <w:numId w:val="4"/>
              </w:numPr>
              <w:spacing w:before="0" w:after="160" w:line="259" w:lineRule="auto"/>
              <w:jc w:val="both"/>
              <w:rPr>
                <w:rFonts w:ascii="Times New Roman" w:hAnsi="Times New Roman"/>
                <w:i/>
                <w:color w:val="auto"/>
                <w:sz w:val="24"/>
                <w:szCs w:val="24"/>
              </w:rPr>
            </w:pPr>
            <w:r w:rsidRPr="00F850EC">
              <w:rPr>
                <w:rFonts w:ascii="Times New Roman" w:hAnsi="Times New Roman"/>
                <w:i/>
                <w:color w:val="auto"/>
                <w:sz w:val="24"/>
                <w:szCs w:val="24"/>
              </w:rPr>
              <w:t xml:space="preserve">Kurban pazarlarının kurulduğu günler </w:t>
            </w:r>
            <w:r w:rsidR="00C74B17" w:rsidRPr="00F850EC">
              <w:rPr>
                <w:rFonts w:ascii="Times New Roman" w:hAnsi="Times New Roman"/>
                <w:i/>
                <w:color w:val="auto"/>
                <w:sz w:val="24"/>
                <w:szCs w:val="24"/>
              </w:rPr>
              <w:t>Proje</w:t>
            </w:r>
            <w:r w:rsidR="00A800CE" w:rsidRPr="00F850EC">
              <w:rPr>
                <w:rFonts w:ascii="Times New Roman" w:hAnsi="Times New Roman"/>
                <w:i/>
                <w:color w:val="auto"/>
                <w:sz w:val="24"/>
                <w:szCs w:val="24"/>
              </w:rPr>
              <w:t xml:space="preserve"> uygulama </w:t>
            </w:r>
            <w:r w:rsidRPr="00F850EC">
              <w:rPr>
                <w:rFonts w:ascii="Times New Roman" w:hAnsi="Times New Roman"/>
                <w:i/>
                <w:color w:val="auto"/>
                <w:sz w:val="24"/>
                <w:szCs w:val="24"/>
              </w:rPr>
              <w:t>takviminde hangi döneme denk geliyorsa ilave olarak kurban pazarları da ziyaret edilir</w:t>
            </w:r>
            <w:r w:rsidR="00A800CE" w:rsidRPr="00F850EC">
              <w:rPr>
                <w:rFonts w:ascii="Times New Roman" w:hAnsi="Times New Roman"/>
                <w:i/>
                <w:color w:val="auto"/>
                <w:sz w:val="24"/>
                <w:szCs w:val="24"/>
              </w:rPr>
              <w:t xml:space="preserve">. Bu ziyaretler alışverişin yapılmadığı akşam saatlerinde, (namaz vakitleri de dikkate alınarak) Yürütme Kurulunca planlanan zaman dilimlerinde yapılır. </w:t>
            </w:r>
          </w:p>
          <w:p w14:paraId="62100BF1" w14:textId="77777777" w:rsidR="007D3A47" w:rsidRPr="00F850EC" w:rsidRDefault="007D3A47" w:rsidP="007D3A47">
            <w:pPr>
              <w:pStyle w:val="ListeParagraf"/>
              <w:rPr>
                <w:rFonts w:ascii="Times New Roman" w:hAnsi="Times New Roman"/>
                <w:i/>
                <w:color w:val="auto"/>
                <w:sz w:val="24"/>
                <w:szCs w:val="24"/>
              </w:rPr>
            </w:pPr>
          </w:p>
          <w:p w14:paraId="41B005FB" w14:textId="77777777" w:rsidR="007D3A47" w:rsidRPr="00F850EC" w:rsidRDefault="007D3A47" w:rsidP="007D3A47">
            <w:pPr>
              <w:pStyle w:val="ListeParagraf"/>
              <w:spacing w:before="0" w:after="160" w:line="259" w:lineRule="auto"/>
              <w:jc w:val="both"/>
              <w:rPr>
                <w:rFonts w:ascii="Times New Roman" w:hAnsi="Times New Roman"/>
                <w:i/>
                <w:color w:val="auto"/>
                <w:sz w:val="24"/>
                <w:szCs w:val="24"/>
              </w:rPr>
            </w:pPr>
          </w:p>
          <w:p w14:paraId="6156D1D0" w14:textId="427B3D20" w:rsidR="00705907" w:rsidRPr="00F850EC" w:rsidRDefault="00705907" w:rsidP="00705907">
            <w:pPr>
              <w:pStyle w:val="ListeParagraf"/>
              <w:numPr>
                <w:ilvl w:val="0"/>
                <w:numId w:val="4"/>
              </w:numPr>
              <w:spacing w:before="0" w:after="160" w:line="259" w:lineRule="auto"/>
              <w:jc w:val="both"/>
              <w:rPr>
                <w:rFonts w:ascii="Times New Roman" w:hAnsi="Times New Roman"/>
                <w:color w:val="auto"/>
                <w:sz w:val="24"/>
                <w:szCs w:val="24"/>
              </w:rPr>
            </w:pPr>
            <w:r w:rsidRPr="00F850EC">
              <w:rPr>
                <w:rFonts w:ascii="Times New Roman" w:hAnsi="Times New Roman"/>
                <w:i/>
                <w:color w:val="auto"/>
                <w:sz w:val="24"/>
                <w:szCs w:val="24"/>
              </w:rPr>
              <w:t xml:space="preserve">Ayrıca projenin başladığı günden bu yana yapılan esnaf, kıraathane, dernek, tekel bayi, sektörel ziyaretler, </w:t>
            </w:r>
            <w:r w:rsidR="00C74B17" w:rsidRPr="00F850EC">
              <w:rPr>
                <w:rFonts w:ascii="Times New Roman" w:hAnsi="Times New Roman"/>
                <w:i/>
                <w:color w:val="auto"/>
                <w:sz w:val="24"/>
                <w:szCs w:val="24"/>
              </w:rPr>
              <w:t>meyhaneler ve kafelere</w:t>
            </w:r>
            <w:r w:rsidRPr="00F850EC">
              <w:rPr>
                <w:rFonts w:ascii="Times New Roman" w:hAnsi="Times New Roman"/>
                <w:i/>
                <w:color w:val="auto"/>
                <w:sz w:val="24"/>
                <w:szCs w:val="24"/>
              </w:rPr>
              <w:t xml:space="preserve"> yönelik yapılan tüm ziyaretler ilçe bazında tasnif edilerek istatistikî bir veri oluşturulur. Projenin Yürütme Kurulunca yıllık değerlendirme yapılır ve raporlanır. Hazırlanan raporlar Danışma Kuruluna sunulur. Projede ikinci yıla geçmeden </w:t>
            </w:r>
            <w:r w:rsidR="00E050EF" w:rsidRPr="00F850EC">
              <w:rPr>
                <w:rFonts w:ascii="Times New Roman" w:hAnsi="Times New Roman"/>
                <w:i/>
                <w:color w:val="auto"/>
                <w:sz w:val="24"/>
                <w:szCs w:val="24"/>
              </w:rPr>
              <w:t>önce, tüm</w:t>
            </w:r>
            <w:r w:rsidRPr="00F850EC">
              <w:rPr>
                <w:rFonts w:ascii="Times New Roman" w:hAnsi="Times New Roman"/>
                <w:i/>
                <w:color w:val="auto"/>
                <w:sz w:val="24"/>
                <w:szCs w:val="24"/>
              </w:rPr>
              <w:t xml:space="preserve"> ziyaretlere yönelik gerekli paylaşımlar, tecrübeler ve raporlara ilişkin durum değerlendirmesi </w:t>
            </w:r>
            <w:r w:rsidR="00E050EF" w:rsidRPr="00F850EC">
              <w:rPr>
                <w:rFonts w:ascii="Times New Roman" w:hAnsi="Times New Roman"/>
                <w:i/>
                <w:color w:val="auto"/>
                <w:sz w:val="24"/>
                <w:szCs w:val="24"/>
              </w:rPr>
              <w:t>yapılarak; ikinci</w:t>
            </w:r>
            <w:r w:rsidRPr="00F850EC">
              <w:rPr>
                <w:rFonts w:ascii="Times New Roman" w:hAnsi="Times New Roman"/>
                <w:i/>
                <w:color w:val="auto"/>
                <w:sz w:val="24"/>
                <w:szCs w:val="24"/>
              </w:rPr>
              <w:t xml:space="preserve"> yılda yapılacak ziyaretlere yönelik değişiklik gerektiren durumlar incelenir. Önceki dönemlerden tespit edilen aksaklıkların değerlendirmesi yapılır. Bu değerlendirmeler neticesinde Danışma Kurulunun onay vermesi ile projenin ikinci yılına geçilir. </w:t>
            </w:r>
          </w:p>
          <w:p w14:paraId="7695D2BB" w14:textId="77777777" w:rsidR="006B38AA" w:rsidRPr="00F850EC" w:rsidRDefault="006B38AA" w:rsidP="006B38AA">
            <w:pPr>
              <w:pStyle w:val="ListeParagraf"/>
              <w:rPr>
                <w:rFonts w:ascii="Times New Roman" w:hAnsi="Times New Roman"/>
                <w:color w:val="auto"/>
                <w:sz w:val="24"/>
                <w:szCs w:val="24"/>
              </w:rPr>
            </w:pPr>
          </w:p>
          <w:p w14:paraId="5A652DAB" w14:textId="77777777" w:rsidR="006B38AA" w:rsidRPr="00F850EC" w:rsidRDefault="006B38AA" w:rsidP="006B38AA">
            <w:pPr>
              <w:pStyle w:val="ListeParagraf"/>
              <w:spacing w:before="0" w:after="160" w:line="259" w:lineRule="auto"/>
              <w:jc w:val="both"/>
              <w:rPr>
                <w:rFonts w:ascii="Times New Roman" w:hAnsi="Times New Roman"/>
                <w:color w:val="auto"/>
                <w:sz w:val="24"/>
                <w:szCs w:val="24"/>
              </w:rPr>
            </w:pPr>
          </w:p>
          <w:p w14:paraId="3D8E0766" w14:textId="77777777" w:rsidR="00395A2C" w:rsidRPr="00F850EC" w:rsidRDefault="00395A2C" w:rsidP="00395A2C">
            <w:pPr>
              <w:pStyle w:val="ListeParagraf"/>
              <w:rPr>
                <w:rFonts w:ascii="Times New Roman" w:hAnsi="Times New Roman"/>
                <w:color w:val="auto"/>
                <w:sz w:val="24"/>
                <w:szCs w:val="24"/>
              </w:rPr>
            </w:pPr>
          </w:p>
          <w:p w14:paraId="41D25830" w14:textId="002AB844" w:rsidR="00395A2C" w:rsidRPr="00F850EC" w:rsidRDefault="00395A2C" w:rsidP="00395A2C">
            <w:pPr>
              <w:pStyle w:val="ListeParagraf"/>
              <w:spacing w:before="0" w:after="160" w:line="259" w:lineRule="auto"/>
              <w:jc w:val="both"/>
              <w:rPr>
                <w:rFonts w:ascii="Times New Roman" w:hAnsi="Times New Roman"/>
                <w:color w:val="auto"/>
                <w:sz w:val="24"/>
                <w:szCs w:val="24"/>
              </w:rPr>
            </w:pPr>
            <w:r w:rsidRPr="00F850EC">
              <w:rPr>
                <w:rFonts w:ascii="Times New Roman" w:hAnsi="Times New Roman"/>
                <w:color w:val="auto"/>
                <w:sz w:val="24"/>
                <w:szCs w:val="24"/>
              </w:rPr>
              <w:t>PROJE DÖNEMLERİNDE HEDEFLENEN ZİYARET ÇİZELGELERİ</w:t>
            </w:r>
          </w:p>
          <w:p w14:paraId="5ABBF55C" w14:textId="249FD36B" w:rsidR="00705907" w:rsidRPr="00F850EC" w:rsidRDefault="00705907" w:rsidP="00C37799">
            <w:pPr>
              <w:rPr>
                <w:b/>
                <w:noProof/>
                <w:color w:val="auto"/>
                <w:sz w:val="24"/>
                <w:szCs w:val="24"/>
              </w:rPr>
            </w:pPr>
          </w:p>
          <w:p w14:paraId="227E890A" w14:textId="77777777" w:rsidR="006B38AA" w:rsidRPr="00F850EC" w:rsidRDefault="006B38AA" w:rsidP="00C37799">
            <w:pPr>
              <w:rPr>
                <w:b/>
                <w:noProof/>
                <w:color w:val="auto"/>
                <w:sz w:val="24"/>
                <w:szCs w:val="24"/>
              </w:rPr>
            </w:pPr>
          </w:p>
          <w:tbl>
            <w:tblPr>
              <w:tblStyle w:val="TabloKlavuzu"/>
              <w:tblW w:w="0" w:type="auto"/>
              <w:tblLook w:val="04A0" w:firstRow="1" w:lastRow="0" w:firstColumn="1" w:lastColumn="0" w:noHBand="0" w:noVBand="1"/>
            </w:tblPr>
            <w:tblGrid>
              <w:gridCol w:w="1472"/>
              <w:gridCol w:w="1472"/>
              <w:gridCol w:w="1473"/>
              <w:gridCol w:w="1473"/>
              <w:gridCol w:w="1473"/>
              <w:gridCol w:w="1473"/>
            </w:tblGrid>
            <w:tr w:rsidR="00395A2C" w:rsidRPr="00F850EC" w14:paraId="37EBFFE6" w14:textId="77777777" w:rsidTr="004E02CD">
              <w:tc>
                <w:tcPr>
                  <w:tcW w:w="8836" w:type="dxa"/>
                  <w:gridSpan w:val="6"/>
                </w:tcPr>
                <w:p w14:paraId="01EBBFEE" w14:textId="77777777" w:rsidR="00395A2C" w:rsidRPr="00F850EC" w:rsidRDefault="00395A2C" w:rsidP="00395A2C">
                  <w:pPr>
                    <w:pStyle w:val="ListeParagraf"/>
                    <w:ind w:left="1080"/>
                    <w:jc w:val="center"/>
                    <w:rPr>
                      <w:b/>
                      <w:color w:val="auto"/>
                      <w:sz w:val="18"/>
                      <w:szCs w:val="18"/>
                    </w:rPr>
                  </w:pPr>
                  <w:r w:rsidRPr="00F850EC">
                    <w:rPr>
                      <w:b/>
                      <w:color w:val="auto"/>
                      <w:sz w:val="18"/>
                      <w:szCs w:val="18"/>
                    </w:rPr>
                    <w:t>I. ÜÇ AY</w:t>
                  </w:r>
                </w:p>
                <w:p w14:paraId="4C2EBBEB" w14:textId="77777777" w:rsidR="00395A2C" w:rsidRPr="00F850EC" w:rsidRDefault="00395A2C" w:rsidP="00395A2C">
                  <w:pPr>
                    <w:pStyle w:val="ListeParagraf"/>
                    <w:ind w:left="1080"/>
                    <w:jc w:val="center"/>
                    <w:rPr>
                      <w:b/>
                      <w:color w:val="auto"/>
                      <w:sz w:val="18"/>
                      <w:szCs w:val="18"/>
                    </w:rPr>
                  </w:pPr>
                  <w:r w:rsidRPr="00F850EC">
                    <w:rPr>
                      <w:b/>
                      <w:color w:val="auto"/>
                      <w:sz w:val="18"/>
                      <w:szCs w:val="18"/>
                    </w:rPr>
                    <w:t>(HAFTALIK ZİYARET PROGRAMI)</w:t>
                  </w:r>
                </w:p>
              </w:tc>
            </w:tr>
            <w:tr w:rsidR="00395A2C" w:rsidRPr="00F850EC" w14:paraId="0CC3AFCE" w14:textId="77777777" w:rsidTr="004E02CD">
              <w:tc>
                <w:tcPr>
                  <w:tcW w:w="1472" w:type="dxa"/>
                  <w:vMerge w:val="restart"/>
                </w:tcPr>
                <w:p w14:paraId="73C4F6CA" w14:textId="77777777" w:rsidR="00395A2C" w:rsidRPr="00F850EC" w:rsidRDefault="00395A2C" w:rsidP="00395A2C">
                  <w:pPr>
                    <w:jc w:val="center"/>
                    <w:rPr>
                      <w:b/>
                      <w:color w:val="auto"/>
                      <w:sz w:val="18"/>
                      <w:szCs w:val="18"/>
                    </w:rPr>
                  </w:pPr>
                </w:p>
                <w:p w14:paraId="663C9439" w14:textId="77777777" w:rsidR="00395A2C" w:rsidRPr="00F850EC" w:rsidRDefault="00395A2C" w:rsidP="00395A2C">
                  <w:pPr>
                    <w:jc w:val="center"/>
                    <w:rPr>
                      <w:b/>
                      <w:color w:val="auto"/>
                      <w:sz w:val="18"/>
                      <w:szCs w:val="18"/>
                    </w:rPr>
                  </w:pPr>
                  <w:r w:rsidRPr="00F850EC">
                    <w:rPr>
                      <w:b/>
                      <w:color w:val="auto"/>
                      <w:sz w:val="18"/>
                      <w:szCs w:val="18"/>
                    </w:rPr>
                    <w:t>EKİP</w:t>
                  </w:r>
                </w:p>
              </w:tc>
              <w:tc>
                <w:tcPr>
                  <w:tcW w:w="7364" w:type="dxa"/>
                  <w:gridSpan w:val="5"/>
                </w:tcPr>
                <w:p w14:paraId="3D0F3DD4" w14:textId="77777777" w:rsidR="00395A2C" w:rsidRPr="00F850EC" w:rsidRDefault="00395A2C" w:rsidP="00395A2C">
                  <w:pPr>
                    <w:jc w:val="center"/>
                    <w:rPr>
                      <w:b/>
                      <w:color w:val="auto"/>
                      <w:sz w:val="18"/>
                      <w:szCs w:val="18"/>
                    </w:rPr>
                  </w:pPr>
                  <w:r w:rsidRPr="00F850EC">
                    <w:rPr>
                      <w:b/>
                      <w:color w:val="auto"/>
                      <w:sz w:val="18"/>
                      <w:szCs w:val="18"/>
                    </w:rPr>
                    <w:t>Esnaf Ziyaretleri</w:t>
                  </w:r>
                </w:p>
              </w:tc>
            </w:tr>
            <w:tr w:rsidR="00395A2C" w:rsidRPr="00F850EC" w14:paraId="70F54F7C" w14:textId="77777777" w:rsidTr="004E02CD">
              <w:tc>
                <w:tcPr>
                  <w:tcW w:w="1472" w:type="dxa"/>
                  <w:vMerge/>
                </w:tcPr>
                <w:p w14:paraId="4A3C37BE" w14:textId="77777777" w:rsidR="00395A2C" w:rsidRPr="00F850EC" w:rsidRDefault="00395A2C" w:rsidP="00395A2C">
                  <w:pPr>
                    <w:jc w:val="center"/>
                    <w:rPr>
                      <w:b/>
                      <w:color w:val="auto"/>
                      <w:sz w:val="18"/>
                      <w:szCs w:val="18"/>
                    </w:rPr>
                  </w:pPr>
                </w:p>
              </w:tc>
              <w:tc>
                <w:tcPr>
                  <w:tcW w:w="1472" w:type="dxa"/>
                </w:tcPr>
                <w:p w14:paraId="03335FED" w14:textId="77777777" w:rsidR="00395A2C" w:rsidRPr="00F850EC" w:rsidRDefault="00395A2C" w:rsidP="00395A2C">
                  <w:pPr>
                    <w:jc w:val="center"/>
                    <w:rPr>
                      <w:b/>
                      <w:color w:val="auto"/>
                      <w:sz w:val="18"/>
                      <w:szCs w:val="18"/>
                    </w:rPr>
                  </w:pPr>
                  <w:r w:rsidRPr="00F850EC">
                    <w:rPr>
                      <w:b/>
                      <w:color w:val="auto"/>
                      <w:sz w:val="18"/>
                      <w:szCs w:val="18"/>
                    </w:rPr>
                    <w:t>Pazartesi</w:t>
                  </w:r>
                </w:p>
              </w:tc>
              <w:tc>
                <w:tcPr>
                  <w:tcW w:w="1473" w:type="dxa"/>
                </w:tcPr>
                <w:p w14:paraId="64F3A9CA" w14:textId="77777777" w:rsidR="00395A2C" w:rsidRPr="00F850EC" w:rsidRDefault="00395A2C" w:rsidP="00395A2C">
                  <w:pPr>
                    <w:jc w:val="center"/>
                    <w:rPr>
                      <w:b/>
                      <w:color w:val="auto"/>
                      <w:sz w:val="18"/>
                      <w:szCs w:val="18"/>
                    </w:rPr>
                  </w:pPr>
                  <w:r w:rsidRPr="00F850EC">
                    <w:rPr>
                      <w:b/>
                      <w:color w:val="auto"/>
                      <w:sz w:val="18"/>
                      <w:szCs w:val="18"/>
                    </w:rPr>
                    <w:t>Salı</w:t>
                  </w:r>
                </w:p>
              </w:tc>
              <w:tc>
                <w:tcPr>
                  <w:tcW w:w="1473" w:type="dxa"/>
                </w:tcPr>
                <w:p w14:paraId="72C5880B" w14:textId="77777777" w:rsidR="00395A2C" w:rsidRPr="00F850EC" w:rsidRDefault="00395A2C" w:rsidP="00395A2C">
                  <w:pPr>
                    <w:jc w:val="center"/>
                    <w:rPr>
                      <w:b/>
                      <w:color w:val="auto"/>
                      <w:sz w:val="18"/>
                      <w:szCs w:val="18"/>
                    </w:rPr>
                  </w:pPr>
                  <w:r w:rsidRPr="00F850EC">
                    <w:rPr>
                      <w:b/>
                      <w:color w:val="auto"/>
                      <w:sz w:val="18"/>
                      <w:szCs w:val="18"/>
                    </w:rPr>
                    <w:t>Çarşamba</w:t>
                  </w:r>
                </w:p>
              </w:tc>
              <w:tc>
                <w:tcPr>
                  <w:tcW w:w="1473" w:type="dxa"/>
                </w:tcPr>
                <w:p w14:paraId="1F0100CA" w14:textId="77777777" w:rsidR="00395A2C" w:rsidRPr="00F850EC" w:rsidRDefault="00395A2C" w:rsidP="00395A2C">
                  <w:pPr>
                    <w:jc w:val="center"/>
                    <w:rPr>
                      <w:b/>
                      <w:color w:val="auto"/>
                      <w:sz w:val="18"/>
                      <w:szCs w:val="18"/>
                    </w:rPr>
                  </w:pPr>
                  <w:r w:rsidRPr="00F850EC">
                    <w:rPr>
                      <w:b/>
                      <w:color w:val="auto"/>
                      <w:sz w:val="18"/>
                      <w:szCs w:val="18"/>
                    </w:rPr>
                    <w:t>Perşembe</w:t>
                  </w:r>
                </w:p>
              </w:tc>
              <w:tc>
                <w:tcPr>
                  <w:tcW w:w="1473" w:type="dxa"/>
                </w:tcPr>
                <w:p w14:paraId="0488035A" w14:textId="77777777" w:rsidR="00395A2C" w:rsidRPr="00F850EC" w:rsidRDefault="00395A2C" w:rsidP="00395A2C">
                  <w:pPr>
                    <w:jc w:val="center"/>
                    <w:rPr>
                      <w:b/>
                      <w:color w:val="auto"/>
                      <w:sz w:val="18"/>
                      <w:szCs w:val="18"/>
                    </w:rPr>
                  </w:pPr>
                  <w:r w:rsidRPr="00F850EC">
                    <w:rPr>
                      <w:b/>
                      <w:color w:val="auto"/>
                      <w:sz w:val="18"/>
                      <w:szCs w:val="18"/>
                    </w:rPr>
                    <w:t>Toplam</w:t>
                  </w:r>
                </w:p>
              </w:tc>
            </w:tr>
            <w:tr w:rsidR="00395A2C" w:rsidRPr="00F850EC" w14:paraId="453D9521" w14:textId="77777777" w:rsidTr="004E02CD">
              <w:tc>
                <w:tcPr>
                  <w:tcW w:w="1472" w:type="dxa"/>
                </w:tcPr>
                <w:p w14:paraId="0DF7464E" w14:textId="77777777" w:rsidR="00395A2C" w:rsidRPr="00F850EC" w:rsidRDefault="00395A2C" w:rsidP="00395A2C">
                  <w:pPr>
                    <w:jc w:val="center"/>
                    <w:rPr>
                      <w:b/>
                      <w:color w:val="auto"/>
                      <w:sz w:val="18"/>
                      <w:szCs w:val="18"/>
                    </w:rPr>
                  </w:pPr>
                  <w:r w:rsidRPr="00F850EC">
                    <w:rPr>
                      <w:b/>
                      <w:color w:val="auto"/>
                      <w:sz w:val="18"/>
                      <w:szCs w:val="18"/>
                    </w:rPr>
                    <w:t>1.EKİP</w:t>
                  </w:r>
                </w:p>
              </w:tc>
              <w:tc>
                <w:tcPr>
                  <w:tcW w:w="1472" w:type="dxa"/>
                </w:tcPr>
                <w:p w14:paraId="6250D45C"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51EFA5D6"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71B9E977"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043E7B90"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6C16E434" w14:textId="77777777" w:rsidR="00395A2C" w:rsidRPr="00F850EC" w:rsidRDefault="00395A2C" w:rsidP="00395A2C">
                  <w:pPr>
                    <w:jc w:val="center"/>
                    <w:rPr>
                      <w:b/>
                      <w:color w:val="auto"/>
                      <w:sz w:val="18"/>
                      <w:szCs w:val="18"/>
                    </w:rPr>
                  </w:pPr>
                  <w:r w:rsidRPr="00F850EC">
                    <w:rPr>
                      <w:b/>
                      <w:color w:val="auto"/>
                      <w:sz w:val="18"/>
                      <w:szCs w:val="18"/>
                    </w:rPr>
                    <w:t>10</w:t>
                  </w:r>
                </w:p>
              </w:tc>
            </w:tr>
            <w:tr w:rsidR="00395A2C" w:rsidRPr="00F850EC" w14:paraId="671B4BE9" w14:textId="77777777" w:rsidTr="004E02CD">
              <w:tc>
                <w:tcPr>
                  <w:tcW w:w="1472" w:type="dxa"/>
                </w:tcPr>
                <w:p w14:paraId="668EDEBD" w14:textId="77777777" w:rsidR="00395A2C" w:rsidRPr="00F850EC" w:rsidRDefault="00395A2C" w:rsidP="00395A2C">
                  <w:pPr>
                    <w:jc w:val="center"/>
                    <w:rPr>
                      <w:b/>
                      <w:color w:val="auto"/>
                      <w:sz w:val="18"/>
                      <w:szCs w:val="18"/>
                    </w:rPr>
                  </w:pPr>
                  <w:r w:rsidRPr="00F850EC">
                    <w:rPr>
                      <w:b/>
                      <w:color w:val="auto"/>
                      <w:sz w:val="18"/>
                      <w:szCs w:val="18"/>
                    </w:rPr>
                    <w:t>2.EKİP</w:t>
                  </w:r>
                </w:p>
              </w:tc>
              <w:tc>
                <w:tcPr>
                  <w:tcW w:w="1472" w:type="dxa"/>
                </w:tcPr>
                <w:p w14:paraId="1203EB01"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3B5B3FE2"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36AE959F"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62AECA67"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6697C2DB" w14:textId="77777777" w:rsidR="00395A2C" w:rsidRPr="00F850EC" w:rsidRDefault="00395A2C" w:rsidP="00395A2C">
                  <w:pPr>
                    <w:jc w:val="center"/>
                    <w:rPr>
                      <w:b/>
                      <w:color w:val="auto"/>
                      <w:sz w:val="18"/>
                      <w:szCs w:val="18"/>
                    </w:rPr>
                  </w:pPr>
                  <w:r w:rsidRPr="00F850EC">
                    <w:rPr>
                      <w:b/>
                      <w:color w:val="auto"/>
                      <w:sz w:val="18"/>
                      <w:szCs w:val="18"/>
                    </w:rPr>
                    <w:t>10</w:t>
                  </w:r>
                </w:p>
              </w:tc>
            </w:tr>
            <w:tr w:rsidR="00395A2C" w:rsidRPr="00F850EC" w14:paraId="6E2DEB52" w14:textId="77777777" w:rsidTr="004E02CD">
              <w:tc>
                <w:tcPr>
                  <w:tcW w:w="1472" w:type="dxa"/>
                </w:tcPr>
                <w:p w14:paraId="1D3C0941" w14:textId="77777777" w:rsidR="00395A2C" w:rsidRPr="00F850EC" w:rsidRDefault="00395A2C" w:rsidP="00395A2C">
                  <w:pPr>
                    <w:jc w:val="center"/>
                    <w:rPr>
                      <w:b/>
                      <w:color w:val="auto"/>
                      <w:sz w:val="18"/>
                      <w:szCs w:val="18"/>
                    </w:rPr>
                  </w:pPr>
                  <w:r w:rsidRPr="00F850EC">
                    <w:rPr>
                      <w:b/>
                      <w:color w:val="auto"/>
                      <w:sz w:val="18"/>
                      <w:szCs w:val="18"/>
                    </w:rPr>
                    <w:t>3.EKİP</w:t>
                  </w:r>
                </w:p>
              </w:tc>
              <w:tc>
                <w:tcPr>
                  <w:tcW w:w="1472" w:type="dxa"/>
                </w:tcPr>
                <w:p w14:paraId="233BD3C3"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4937AED0"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783A4CA2"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6F9AD258"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21845E9A" w14:textId="77777777" w:rsidR="00395A2C" w:rsidRPr="00F850EC" w:rsidRDefault="00395A2C" w:rsidP="00395A2C">
                  <w:pPr>
                    <w:jc w:val="center"/>
                    <w:rPr>
                      <w:b/>
                      <w:color w:val="auto"/>
                      <w:sz w:val="18"/>
                      <w:szCs w:val="18"/>
                    </w:rPr>
                  </w:pPr>
                  <w:r w:rsidRPr="00F850EC">
                    <w:rPr>
                      <w:b/>
                      <w:color w:val="auto"/>
                      <w:sz w:val="18"/>
                      <w:szCs w:val="18"/>
                    </w:rPr>
                    <w:t>10</w:t>
                  </w:r>
                </w:p>
              </w:tc>
            </w:tr>
            <w:tr w:rsidR="00395A2C" w:rsidRPr="00F850EC" w14:paraId="76FBBEE0" w14:textId="77777777" w:rsidTr="004E02CD">
              <w:tc>
                <w:tcPr>
                  <w:tcW w:w="1472" w:type="dxa"/>
                </w:tcPr>
                <w:p w14:paraId="72A99D86" w14:textId="77777777" w:rsidR="00395A2C" w:rsidRPr="00F850EC" w:rsidRDefault="00395A2C" w:rsidP="00395A2C">
                  <w:pPr>
                    <w:jc w:val="center"/>
                    <w:rPr>
                      <w:b/>
                      <w:color w:val="auto"/>
                      <w:sz w:val="18"/>
                      <w:szCs w:val="18"/>
                    </w:rPr>
                  </w:pPr>
                  <w:r w:rsidRPr="00F850EC">
                    <w:rPr>
                      <w:b/>
                      <w:color w:val="auto"/>
                      <w:sz w:val="18"/>
                      <w:szCs w:val="18"/>
                    </w:rPr>
                    <w:t>4.EKİP</w:t>
                  </w:r>
                </w:p>
              </w:tc>
              <w:tc>
                <w:tcPr>
                  <w:tcW w:w="1472" w:type="dxa"/>
                </w:tcPr>
                <w:p w14:paraId="700D1DE1"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424038D9"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34D1BD44"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6D56AAC6"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30E25C4D" w14:textId="77777777" w:rsidR="00395A2C" w:rsidRPr="00F850EC" w:rsidRDefault="00395A2C" w:rsidP="00395A2C">
                  <w:pPr>
                    <w:jc w:val="center"/>
                    <w:rPr>
                      <w:b/>
                      <w:color w:val="auto"/>
                      <w:sz w:val="18"/>
                      <w:szCs w:val="18"/>
                    </w:rPr>
                  </w:pPr>
                  <w:r w:rsidRPr="00F850EC">
                    <w:rPr>
                      <w:b/>
                      <w:color w:val="auto"/>
                      <w:sz w:val="18"/>
                      <w:szCs w:val="18"/>
                    </w:rPr>
                    <w:t>10</w:t>
                  </w:r>
                </w:p>
              </w:tc>
            </w:tr>
            <w:tr w:rsidR="00395A2C" w:rsidRPr="00F850EC" w14:paraId="4FEDD98C" w14:textId="77777777" w:rsidTr="004E02CD">
              <w:tc>
                <w:tcPr>
                  <w:tcW w:w="1472" w:type="dxa"/>
                </w:tcPr>
                <w:p w14:paraId="32D68D77" w14:textId="77777777" w:rsidR="00395A2C" w:rsidRPr="00F850EC" w:rsidRDefault="00395A2C" w:rsidP="00395A2C">
                  <w:pPr>
                    <w:jc w:val="center"/>
                    <w:rPr>
                      <w:b/>
                      <w:color w:val="auto"/>
                      <w:sz w:val="18"/>
                      <w:szCs w:val="18"/>
                    </w:rPr>
                  </w:pPr>
                  <w:r w:rsidRPr="00F850EC">
                    <w:rPr>
                      <w:b/>
                      <w:color w:val="auto"/>
                      <w:sz w:val="18"/>
                      <w:szCs w:val="18"/>
                    </w:rPr>
                    <w:t>5.EKİP</w:t>
                  </w:r>
                </w:p>
              </w:tc>
              <w:tc>
                <w:tcPr>
                  <w:tcW w:w="1472" w:type="dxa"/>
                </w:tcPr>
                <w:p w14:paraId="6BFDCBE5"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0283FCD7"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1C878645"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1636C775"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4E8E9B6F" w14:textId="77777777" w:rsidR="00395A2C" w:rsidRPr="00F850EC" w:rsidRDefault="00395A2C" w:rsidP="00395A2C">
                  <w:pPr>
                    <w:jc w:val="center"/>
                    <w:rPr>
                      <w:b/>
                      <w:color w:val="auto"/>
                      <w:sz w:val="18"/>
                      <w:szCs w:val="18"/>
                    </w:rPr>
                  </w:pPr>
                  <w:r w:rsidRPr="00F850EC">
                    <w:rPr>
                      <w:b/>
                      <w:color w:val="auto"/>
                      <w:sz w:val="18"/>
                      <w:szCs w:val="18"/>
                    </w:rPr>
                    <w:t>10</w:t>
                  </w:r>
                </w:p>
              </w:tc>
            </w:tr>
            <w:tr w:rsidR="00395A2C" w:rsidRPr="00F850EC" w14:paraId="6B893666" w14:textId="77777777" w:rsidTr="004E02CD">
              <w:tc>
                <w:tcPr>
                  <w:tcW w:w="1472" w:type="dxa"/>
                </w:tcPr>
                <w:p w14:paraId="72BFC319" w14:textId="77777777" w:rsidR="00395A2C" w:rsidRPr="00F850EC" w:rsidRDefault="00395A2C" w:rsidP="00395A2C">
                  <w:pPr>
                    <w:jc w:val="center"/>
                    <w:rPr>
                      <w:b/>
                      <w:color w:val="auto"/>
                      <w:sz w:val="18"/>
                      <w:szCs w:val="18"/>
                    </w:rPr>
                  </w:pPr>
                  <w:r w:rsidRPr="00F850EC">
                    <w:rPr>
                      <w:b/>
                      <w:color w:val="auto"/>
                      <w:sz w:val="18"/>
                      <w:szCs w:val="18"/>
                    </w:rPr>
                    <w:t>6.EKİP</w:t>
                  </w:r>
                </w:p>
              </w:tc>
              <w:tc>
                <w:tcPr>
                  <w:tcW w:w="1472" w:type="dxa"/>
                </w:tcPr>
                <w:p w14:paraId="41AC7DDC"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11652A6E"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711978B4"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79387AD0"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06CC6D49" w14:textId="77777777" w:rsidR="00395A2C" w:rsidRPr="00F850EC" w:rsidRDefault="00395A2C" w:rsidP="00395A2C">
                  <w:pPr>
                    <w:jc w:val="center"/>
                    <w:rPr>
                      <w:b/>
                      <w:color w:val="auto"/>
                      <w:sz w:val="18"/>
                      <w:szCs w:val="18"/>
                    </w:rPr>
                  </w:pPr>
                  <w:r w:rsidRPr="00F850EC">
                    <w:rPr>
                      <w:b/>
                      <w:color w:val="auto"/>
                      <w:sz w:val="18"/>
                      <w:szCs w:val="18"/>
                    </w:rPr>
                    <w:t>10</w:t>
                  </w:r>
                </w:p>
              </w:tc>
            </w:tr>
            <w:tr w:rsidR="00395A2C" w:rsidRPr="00F850EC" w14:paraId="1FEDF3E8" w14:textId="77777777" w:rsidTr="004E02CD">
              <w:tc>
                <w:tcPr>
                  <w:tcW w:w="1472" w:type="dxa"/>
                </w:tcPr>
                <w:p w14:paraId="09F8DFB1" w14:textId="77777777" w:rsidR="00395A2C" w:rsidRPr="00F850EC" w:rsidRDefault="00395A2C" w:rsidP="00395A2C">
                  <w:pPr>
                    <w:jc w:val="center"/>
                    <w:rPr>
                      <w:b/>
                      <w:color w:val="auto"/>
                      <w:sz w:val="18"/>
                      <w:szCs w:val="18"/>
                    </w:rPr>
                  </w:pPr>
                  <w:r w:rsidRPr="00F850EC">
                    <w:rPr>
                      <w:b/>
                      <w:color w:val="auto"/>
                      <w:sz w:val="18"/>
                      <w:szCs w:val="18"/>
                    </w:rPr>
                    <w:t>7.EKİP</w:t>
                  </w:r>
                </w:p>
              </w:tc>
              <w:tc>
                <w:tcPr>
                  <w:tcW w:w="1472" w:type="dxa"/>
                </w:tcPr>
                <w:p w14:paraId="2BAA4DDD"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3F79D27B"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3F8C7F31"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0BF851B9"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5063CE4B" w14:textId="77777777" w:rsidR="00395A2C" w:rsidRPr="00F850EC" w:rsidRDefault="00395A2C" w:rsidP="00395A2C">
                  <w:pPr>
                    <w:jc w:val="center"/>
                    <w:rPr>
                      <w:b/>
                      <w:color w:val="auto"/>
                      <w:sz w:val="18"/>
                      <w:szCs w:val="18"/>
                    </w:rPr>
                  </w:pPr>
                  <w:r w:rsidRPr="00F850EC">
                    <w:rPr>
                      <w:b/>
                      <w:color w:val="auto"/>
                      <w:sz w:val="18"/>
                      <w:szCs w:val="18"/>
                    </w:rPr>
                    <w:t>10</w:t>
                  </w:r>
                </w:p>
              </w:tc>
            </w:tr>
            <w:tr w:rsidR="00395A2C" w:rsidRPr="00F850EC" w14:paraId="00BDB600" w14:textId="77777777" w:rsidTr="004E02CD">
              <w:tc>
                <w:tcPr>
                  <w:tcW w:w="1472" w:type="dxa"/>
                </w:tcPr>
                <w:p w14:paraId="06B2CAE6" w14:textId="77777777" w:rsidR="00395A2C" w:rsidRPr="00F850EC" w:rsidRDefault="00395A2C" w:rsidP="00395A2C">
                  <w:pPr>
                    <w:jc w:val="center"/>
                    <w:rPr>
                      <w:b/>
                      <w:color w:val="auto"/>
                      <w:sz w:val="18"/>
                      <w:szCs w:val="18"/>
                    </w:rPr>
                  </w:pPr>
                  <w:r w:rsidRPr="00F850EC">
                    <w:rPr>
                      <w:b/>
                      <w:color w:val="auto"/>
                      <w:sz w:val="18"/>
                      <w:szCs w:val="18"/>
                    </w:rPr>
                    <w:t>8.EKİP</w:t>
                  </w:r>
                </w:p>
              </w:tc>
              <w:tc>
                <w:tcPr>
                  <w:tcW w:w="1472" w:type="dxa"/>
                </w:tcPr>
                <w:p w14:paraId="141E9533"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744E8F7B"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04E3463E"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1E0A6303"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0F851D32" w14:textId="77777777" w:rsidR="00395A2C" w:rsidRPr="00F850EC" w:rsidRDefault="00395A2C" w:rsidP="00395A2C">
                  <w:pPr>
                    <w:jc w:val="center"/>
                    <w:rPr>
                      <w:b/>
                      <w:color w:val="auto"/>
                      <w:sz w:val="18"/>
                      <w:szCs w:val="18"/>
                    </w:rPr>
                  </w:pPr>
                  <w:r w:rsidRPr="00F850EC">
                    <w:rPr>
                      <w:b/>
                      <w:color w:val="auto"/>
                      <w:sz w:val="18"/>
                      <w:szCs w:val="18"/>
                    </w:rPr>
                    <w:t>10</w:t>
                  </w:r>
                </w:p>
              </w:tc>
            </w:tr>
            <w:tr w:rsidR="00395A2C" w:rsidRPr="00F850EC" w14:paraId="161B129D" w14:textId="77777777" w:rsidTr="004E02CD">
              <w:tc>
                <w:tcPr>
                  <w:tcW w:w="1472" w:type="dxa"/>
                </w:tcPr>
                <w:p w14:paraId="08FBBF46" w14:textId="77777777" w:rsidR="00395A2C" w:rsidRPr="00F850EC" w:rsidRDefault="00395A2C" w:rsidP="00395A2C">
                  <w:pPr>
                    <w:jc w:val="center"/>
                    <w:rPr>
                      <w:b/>
                      <w:color w:val="auto"/>
                      <w:sz w:val="18"/>
                      <w:szCs w:val="18"/>
                    </w:rPr>
                  </w:pPr>
                  <w:r w:rsidRPr="00F850EC">
                    <w:rPr>
                      <w:b/>
                      <w:color w:val="auto"/>
                      <w:sz w:val="18"/>
                      <w:szCs w:val="18"/>
                    </w:rPr>
                    <w:t>9.EKİP</w:t>
                  </w:r>
                </w:p>
              </w:tc>
              <w:tc>
                <w:tcPr>
                  <w:tcW w:w="1472" w:type="dxa"/>
                </w:tcPr>
                <w:p w14:paraId="3CE5866C"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4C629FBC"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7E96BDD1"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77FD08E9"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414BDAF0" w14:textId="77777777" w:rsidR="00395A2C" w:rsidRPr="00F850EC" w:rsidRDefault="00395A2C" w:rsidP="00395A2C">
                  <w:pPr>
                    <w:jc w:val="center"/>
                    <w:rPr>
                      <w:b/>
                      <w:color w:val="auto"/>
                      <w:sz w:val="18"/>
                      <w:szCs w:val="18"/>
                    </w:rPr>
                  </w:pPr>
                  <w:r w:rsidRPr="00F850EC">
                    <w:rPr>
                      <w:b/>
                      <w:color w:val="auto"/>
                      <w:sz w:val="18"/>
                      <w:szCs w:val="18"/>
                    </w:rPr>
                    <w:t>10</w:t>
                  </w:r>
                </w:p>
              </w:tc>
            </w:tr>
            <w:tr w:rsidR="00395A2C" w:rsidRPr="00F850EC" w14:paraId="1F58D5BB" w14:textId="77777777" w:rsidTr="004E02CD">
              <w:tc>
                <w:tcPr>
                  <w:tcW w:w="1472" w:type="dxa"/>
                </w:tcPr>
                <w:p w14:paraId="27A5DA51" w14:textId="77777777" w:rsidR="00395A2C" w:rsidRPr="00F850EC" w:rsidRDefault="00395A2C" w:rsidP="00395A2C">
                  <w:pPr>
                    <w:jc w:val="center"/>
                    <w:rPr>
                      <w:b/>
                      <w:color w:val="auto"/>
                      <w:sz w:val="18"/>
                      <w:szCs w:val="18"/>
                    </w:rPr>
                  </w:pPr>
                  <w:r w:rsidRPr="00F850EC">
                    <w:rPr>
                      <w:b/>
                      <w:color w:val="auto"/>
                      <w:sz w:val="18"/>
                      <w:szCs w:val="18"/>
                    </w:rPr>
                    <w:t>10.EKİP</w:t>
                  </w:r>
                </w:p>
              </w:tc>
              <w:tc>
                <w:tcPr>
                  <w:tcW w:w="1472" w:type="dxa"/>
                </w:tcPr>
                <w:p w14:paraId="20B521A1"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5FD7ECE9"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79A89529" w14:textId="77777777" w:rsidR="00395A2C" w:rsidRPr="00F850EC" w:rsidRDefault="00395A2C" w:rsidP="00395A2C">
                  <w:pPr>
                    <w:jc w:val="center"/>
                    <w:rPr>
                      <w:b/>
                      <w:color w:val="auto"/>
                      <w:sz w:val="18"/>
                      <w:szCs w:val="18"/>
                    </w:rPr>
                  </w:pPr>
                  <w:r w:rsidRPr="00F850EC">
                    <w:rPr>
                      <w:b/>
                      <w:color w:val="auto"/>
                      <w:sz w:val="18"/>
                      <w:szCs w:val="18"/>
                    </w:rPr>
                    <w:t>-</w:t>
                  </w:r>
                </w:p>
              </w:tc>
              <w:tc>
                <w:tcPr>
                  <w:tcW w:w="1473" w:type="dxa"/>
                </w:tcPr>
                <w:p w14:paraId="536F4306" w14:textId="77777777" w:rsidR="00395A2C" w:rsidRPr="00F850EC" w:rsidRDefault="00395A2C" w:rsidP="00395A2C">
                  <w:pPr>
                    <w:jc w:val="center"/>
                    <w:rPr>
                      <w:b/>
                      <w:color w:val="auto"/>
                      <w:sz w:val="18"/>
                      <w:szCs w:val="18"/>
                    </w:rPr>
                  </w:pPr>
                  <w:r w:rsidRPr="00F850EC">
                    <w:rPr>
                      <w:b/>
                      <w:color w:val="auto"/>
                      <w:sz w:val="18"/>
                      <w:szCs w:val="18"/>
                    </w:rPr>
                    <w:t>5</w:t>
                  </w:r>
                </w:p>
              </w:tc>
              <w:tc>
                <w:tcPr>
                  <w:tcW w:w="1473" w:type="dxa"/>
                </w:tcPr>
                <w:p w14:paraId="6E6B2434" w14:textId="77777777" w:rsidR="00395A2C" w:rsidRPr="00F850EC" w:rsidRDefault="00395A2C" w:rsidP="00395A2C">
                  <w:pPr>
                    <w:jc w:val="center"/>
                    <w:rPr>
                      <w:b/>
                      <w:color w:val="auto"/>
                      <w:sz w:val="18"/>
                      <w:szCs w:val="18"/>
                    </w:rPr>
                  </w:pPr>
                  <w:r w:rsidRPr="00F850EC">
                    <w:rPr>
                      <w:b/>
                      <w:color w:val="auto"/>
                      <w:sz w:val="18"/>
                      <w:szCs w:val="18"/>
                    </w:rPr>
                    <w:t>10</w:t>
                  </w:r>
                </w:p>
              </w:tc>
            </w:tr>
            <w:tr w:rsidR="00395A2C" w:rsidRPr="00F850EC" w14:paraId="22460182" w14:textId="77777777" w:rsidTr="004E02CD">
              <w:tc>
                <w:tcPr>
                  <w:tcW w:w="7363" w:type="dxa"/>
                  <w:gridSpan w:val="5"/>
                </w:tcPr>
                <w:p w14:paraId="2E0C1DB5" w14:textId="77777777" w:rsidR="00395A2C" w:rsidRPr="00F850EC" w:rsidRDefault="00395A2C" w:rsidP="00395A2C">
                  <w:pPr>
                    <w:jc w:val="center"/>
                    <w:rPr>
                      <w:b/>
                      <w:color w:val="auto"/>
                      <w:sz w:val="18"/>
                      <w:szCs w:val="18"/>
                    </w:rPr>
                  </w:pPr>
                  <w:r w:rsidRPr="00F850EC">
                    <w:rPr>
                      <w:b/>
                      <w:color w:val="auto"/>
                      <w:sz w:val="18"/>
                      <w:szCs w:val="18"/>
                    </w:rPr>
                    <w:t>TOPLAM</w:t>
                  </w:r>
                </w:p>
              </w:tc>
              <w:tc>
                <w:tcPr>
                  <w:tcW w:w="1473" w:type="dxa"/>
                </w:tcPr>
                <w:p w14:paraId="21DC7A21" w14:textId="77777777" w:rsidR="00395A2C" w:rsidRPr="00F850EC" w:rsidRDefault="00395A2C" w:rsidP="00395A2C">
                  <w:pPr>
                    <w:jc w:val="center"/>
                    <w:rPr>
                      <w:b/>
                      <w:color w:val="auto"/>
                      <w:sz w:val="18"/>
                      <w:szCs w:val="18"/>
                    </w:rPr>
                  </w:pPr>
                  <w:r w:rsidRPr="00F850EC">
                    <w:rPr>
                      <w:b/>
                      <w:color w:val="auto"/>
                      <w:sz w:val="18"/>
                      <w:szCs w:val="18"/>
                    </w:rPr>
                    <w:t>100</w:t>
                  </w:r>
                </w:p>
              </w:tc>
            </w:tr>
            <w:tr w:rsidR="00395A2C" w:rsidRPr="00F850EC" w14:paraId="141B21A9" w14:textId="77777777" w:rsidTr="004E02CD">
              <w:tc>
                <w:tcPr>
                  <w:tcW w:w="8836" w:type="dxa"/>
                  <w:gridSpan w:val="6"/>
                </w:tcPr>
                <w:p w14:paraId="72B49092" w14:textId="77777777" w:rsidR="00395A2C" w:rsidRPr="00F850EC" w:rsidRDefault="00395A2C" w:rsidP="00395A2C">
                  <w:pPr>
                    <w:rPr>
                      <w:b/>
                      <w:color w:val="auto"/>
                      <w:sz w:val="18"/>
                      <w:szCs w:val="18"/>
                    </w:rPr>
                  </w:pPr>
                  <w:r w:rsidRPr="00F850EC">
                    <w:rPr>
                      <w:b/>
                      <w:color w:val="auto"/>
                      <w:sz w:val="18"/>
                      <w:szCs w:val="18"/>
                    </w:rPr>
                    <w:t>Not: Esnaf ziyaretleri öğleden önce 10:30-12:30 arası yapılacaktır.</w:t>
                  </w:r>
                </w:p>
              </w:tc>
            </w:tr>
          </w:tbl>
          <w:p w14:paraId="0B591DD6" w14:textId="47F93F13" w:rsidR="00DE0AD0" w:rsidRPr="00F850EC" w:rsidRDefault="00DE0AD0" w:rsidP="00C37799">
            <w:pPr>
              <w:rPr>
                <w:b/>
                <w:color w:val="auto"/>
                <w:sz w:val="18"/>
                <w:szCs w:val="18"/>
              </w:rPr>
            </w:pPr>
          </w:p>
          <w:p w14:paraId="3FF58808" w14:textId="4970635D" w:rsidR="006B38AA" w:rsidRPr="00F850EC" w:rsidRDefault="006B38AA" w:rsidP="00C37799">
            <w:pPr>
              <w:rPr>
                <w:b/>
                <w:color w:val="auto"/>
                <w:sz w:val="18"/>
                <w:szCs w:val="18"/>
              </w:rPr>
            </w:pPr>
          </w:p>
          <w:p w14:paraId="77A0B30F" w14:textId="6B024334" w:rsidR="006B38AA" w:rsidRPr="00F850EC" w:rsidRDefault="006B38AA" w:rsidP="00C37799">
            <w:pPr>
              <w:rPr>
                <w:b/>
                <w:color w:val="auto"/>
                <w:sz w:val="18"/>
                <w:szCs w:val="18"/>
              </w:rPr>
            </w:pPr>
          </w:p>
          <w:p w14:paraId="50D90C5D" w14:textId="31BC29F9" w:rsidR="006B38AA" w:rsidRPr="00F850EC" w:rsidRDefault="006B38AA" w:rsidP="00C37799">
            <w:pPr>
              <w:rPr>
                <w:b/>
                <w:color w:val="auto"/>
                <w:sz w:val="18"/>
                <w:szCs w:val="18"/>
              </w:rPr>
            </w:pPr>
          </w:p>
          <w:p w14:paraId="1AA2F54C" w14:textId="78A93527" w:rsidR="006B38AA" w:rsidRPr="00F850EC" w:rsidRDefault="006B38AA" w:rsidP="00C37799">
            <w:pPr>
              <w:rPr>
                <w:b/>
                <w:color w:val="auto"/>
                <w:sz w:val="18"/>
                <w:szCs w:val="18"/>
              </w:rPr>
            </w:pPr>
          </w:p>
          <w:p w14:paraId="0E69237D" w14:textId="728331DF" w:rsidR="006B38AA" w:rsidRPr="00F850EC" w:rsidRDefault="006B38AA" w:rsidP="00C37799">
            <w:pPr>
              <w:rPr>
                <w:b/>
                <w:color w:val="auto"/>
                <w:sz w:val="18"/>
                <w:szCs w:val="18"/>
              </w:rPr>
            </w:pPr>
          </w:p>
          <w:p w14:paraId="2E1D3272" w14:textId="312511C3" w:rsidR="006B38AA" w:rsidRPr="00F850EC" w:rsidRDefault="006B38AA" w:rsidP="00C37799">
            <w:pPr>
              <w:rPr>
                <w:b/>
                <w:color w:val="auto"/>
                <w:sz w:val="18"/>
                <w:szCs w:val="18"/>
              </w:rPr>
            </w:pPr>
          </w:p>
          <w:p w14:paraId="76273137" w14:textId="77777777" w:rsidR="006B38AA" w:rsidRPr="00F850EC" w:rsidRDefault="006B38AA" w:rsidP="00C37799">
            <w:pPr>
              <w:rPr>
                <w:b/>
                <w:color w:val="auto"/>
                <w:sz w:val="18"/>
                <w:szCs w:val="18"/>
              </w:rPr>
            </w:pPr>
          </w:p>
          <w:p w14:paraId="32BA8782" w14:textId="7826A0AB" w:rsidR="00395A2C" w:rsidRPr="00F850EC" w:rsidRDefault="00395A2C" w:rsidP="00C37799">
            <w:pPr>
              <w:rPr>
                <w:b/>
                <w:color w:val="auto"/>
                <w:sz w:val="18"/>
                <w:szCs w:val="18"/>
              </w:rPr>
            </w:pPr>
          </w:p>
          <w:p w14:paraId="7CEEB408" w14:textId="6C7D971B" w:rsidR="006B38AA" w:rsidRPr="00F850EC" w:rsidRDefault="006B38AA" w:rsidP="00C37799">
            <w:pPr>
              <w:rPr>
                <w:b/>
                <w:color w:val="auto"/>
                <w:sz w:val="18"/>
                <w:szCs w:val="18"/>
              </w:rPr>
            </w:pPr>
          </w:p>
          <w:p w14:paraId="291ADEEC" w14:textId="77777777" w:rsidR="006B38AA" w:rsidRPr="00F850EC" w:rsidRDefault="006B38AA" w:rsidP="00C37799">
            <w:pPr>
              <w:rPr>
                <w:b/>
                <w:color w:val="auto"/>
                <w:sz w:val="18"/>
                <w:szCs w:val="18"/>
              </w:rPr>
            </w:pPr>
          </w:p>
          <w:tbl>
            <w:tblPr>
              <w:tblStyle w:val="TabloKlavuzu"/>
              <w:tblW w:w="8817" w:type="dxa"/>
              <w:tblLook w:val="04A0" w:firstRow="1" w:lastRow="0" w:firstColumn="1" w:lastColumn="0" w:noHBand="0" w:noVBand="1"/>
            </w:tblPr>
            <w:tblGrid>
              <w:gridCol w:w="1472"/>
              <w:gridCol w:w="794"/>
              <w:gridCol w:w="794"/>
              <w:gridCol w:w="370"/>
              <w:gridCol w:w="424"/>
              <w:gridCol w:w="794"/>
              <w:gridCol w:w="794"/>
              <w:gridCol w:w="794"/>
              <w:gridCol w:w="794"/>
              <w:gridCol w:w="794"/>
              <w:gridCol w:w="993"/>
            </w:tblGrid>
            <w:tr w:rsidR="00395A2C" w:rsidRPr="00F850EC" w14:paraId="438C3980" w14:textId="77777777" w:rsidTr="004E02CD">
              <w:tc>
                <w:tcPr>
                  <w:tcW w:w="8817" w:type="dxa"/>
                  <w:gridSpan w:val="11"/>
                </w:tcPr>
                <w:p w14:paraId="43C19B8C" w14:textId="77777777" w:rsidR="00395A2C" w:rsidRPr="00F850EC" w:rsidRDefault="00395A2C" w:rsidP="00395A2C">
                  <w:pPr>
                    <w:pStyle w:val="ListeParagraf"/>
                    <w:ind w:left="1080"/>
                    <w:jc w:val="center"/>
                    <w:rPr>
                      <w:b/>
                      <w:color w:val="auto"/>
                      <w:sz w:val="18"/>
                      <w:szCs w:val="18"/>
                    </w:rPr>
                  </w:pPr>
                  <w:r w:rsidRPr="00F850EC">
                    <w:rPr>
                      <w:b/>
                      <w:color w:val="auto"/>
                      <w:sz w:val="18"/>
                      <w:szCs w:val="18"/>
                    </w:rPr>
                    <w:t>II.ÜÇ AY</w:t>
                  </w:r>
                </w:p>
                <w:p w14:paraId="757924F8" w14:textId="77777777" w:rsidR="00395A2C" w:rsidRPr="00F850EC" w:rsidRDefault="00395A2C" w:rsidP="00395A2C">
                  <w:pPr>
                    <w:pStyle w:val="ListeParagraf"/>
                    <w:ind w:left="1080"/>
                    <w:jc w:val="center"/>
                    <w:rPr>
                      <w:b/>
                      <w:color w:val="auto"/>
                      <w:sz w:val="18"/>
                      <w:szCs w:val="18"/>
                    </w:rPr>
                  </w:pPr>
                  <w:r w:rsidRPr="00F850EC">
                    <w:rPr>
                      <w:b/>
                      <w:color w:val="auto"/>
                      <w:sz w:val="18"/>
                      <w:szCs w:val="18"/>
                    </w:rPr>
                    <w:t>(HAFTALIK ZİYARET PROGRAMI)</w:t>
                  </w:r>
                </w:p>
              </w:tc>
            </w:tr>
            <w:tr w:rsidR="00395A2C" w:rsidRPr="00F850EC" w14:paraId="2E6DB718" w14:textId="77777777" w:rsidTr="004E02CD">
              <w:tc>
                <w:tcPr>
                  <w:tcW w:w="1472" w:type="dxa"/>
                  <w:vMerge w:val="restart"/>
                </w:tcPr>
                <w:p w14:paraId="7586C3A1" w14:textId="77777777" w:rsidR="00395A2C" w:rsidRPr="00F850EC" w:rsidRDefault="00395A2C" w:rsidP="00395A2C">
                  <w:pPr>
                    <w:jc w:val="center"/>
                    <w:rPr>
                      <w:b/>
                      <w:color w:val="auto"/>
                      <w:sz w:val="18"/>
                      <w:szCs w:val="18"/>
                    </w:rPr>
                  </w:pPr>
                </w:p>
                <w:p w14:paraId="4E0BF96A" w14:textId="77777777" w:rsidR="00395A2C" w:rsidRPr="00F850EC" w:rsidRDefault="00395A2C" w:rsidP="00395A2C">
                  <w:pPr>
                    <w:jc w:val="center"/>
                    <w:rPr>
                      <w:b/>
                      <w:color w:val="auto"/>
                      <w:sz w:val="18"/>
                      <w:szCs w:val="18"/>
                    </w:rPr>
                  </w:pPr>
                  <w:r w:rsidRPr="00F850EC">
                    <w:rPr>
                      <w:b/>
                      <w:color w:val="auto"/>
                      <w:sz w:val="18"/>
                      <w:szCs w:val="18"/>
                    </w:rPr>
                    <w:t>EKİP</w:t>
                  </w:r>
                </w:p>
              </w:tc>
              <w:tc>
                <w:tcPr>
                  <w:tcW w:w="3176" w:type="dxa"/>
                  <w:gridSpan w:val="5"/>
                </w:tcPr>
                <w:p w14:paraId="3C6C3026" w14:textId="77777777" w:rsidR="00395A2C" w:rsidRPr="00F850EC" w:rsidRDefault="00395A2C" w:rsidP="00395A2C">
                  <w:pPr>
                    <w:jc w:val="center"/>
                    <w:rPr>
                      <w:b/>
                      <w:color w:val="auto"/>
                      <w:sz w:val="18"/>
                      <w:szCs w:val="18"/>
                    </w:rPr>
                  </w:pPr>
                  <w:r w:rsidRPr="00F850EC">
                    <w:rPr>
                      <w:b/>
                      <w:color w:val="auto"/>
                      <w:sz w:val="18"/>
                      <w:szCs w:val="18"/>
                    </w:rPr>
                    <w:t>Esnaf Ziyaretleri</w:t>
                  </w:r>
                </w:p>
              </w:tc>
              <w:tc>
                <w:tcPr>
                  <w:tcW w:w="3176" w:type="dxa"/>
                  <w:gridSpan w:val="4"/>
                </w:tcPr>
                <w:p w14:paraId="1D7FF713" w14:textId="77777777" w:rsidR="00395A2C" w:rsidRPr="00F850EC" w:rsidRDefault="00395A2C" w:rsidP="00395A2C">
                  <w:pPr>
                    <w:jc w:val="center"/>
                    <w:rPr>
                      <w:b/>
                      <w:color w:val="auto"/>
                      <w:sz w:val="18"/>
                      <w:szCs w:val="18"/>
                    </w:rPr>
                  </w:pPr>
                  <w:r w:rsidRPr="00F850EC">
                    <w:rPr>
                      <w:b/>
                      <w:color w:val="auto"/>
                      <w:sz w:val="18"/>
                      <w:szCs w:val="18"/>
                    </w:rPr>
                    <w:t>Kahvehane ve Dernek Ziyaretleri</w:t>
                  </w:r>
                </w:p>
              </w:tc>
              <w:tc>
                <w:tcPr>
                  <w:tcW w:w="993" w:type="dxa"/>
                </w:tcPr>
                <w:p w14:paraId="51366280" w14:textId="77777777" w:rsidR="00395A2C" w:rsidRPr="00F850EC" w:rsidRDefault="00395A2C" w:rsidP="00395A2C">
                  <w:pPr>
                    <w:jc w:val="center"/>
                    <w:rPr>
                      <w:b/>
                      <w:color w:val="auto"/>
                      <w:sz w:val="18"/>
                      <w:szCs w:val="18"/>
                    </w:rPr>
                  </w:pPr>
                </w:p>
              </w:tc>
            </w:tr>
            <w:tr w:rsidR="00395A2C" w:rsidRPr="00F850EC" w14:paraId="4CDCCEB7" w14:textId="77777777" w:rsidTr="004E02CD">
              <w:tc>
                <w:tcPr>
                  <w:tcW w:w="1472" w:type="dxa"/>
                  <w:vMerge/>
                </w:tcPr>
                <w:p w14:paraId="4215F174" w14:textId="77777777" w:rsidR="00395A2C" w:rsidRPr="00F850EC" w:rsidRDefault="00395A2C" w:rsidP="00395A2C">
                  <w:pPr>
                    <w:jc w:val="center"/>
                    <w:rPr>
                      <w:b/>
                      <w:color w:val="auto"/>
                      <w:sz w:val="18"/>
                      <w:szCs w:val="18"/>
                    </w:rPr>
                  </w:pPr>
                </w:p>
              </w:tc>
              <w:tc>
                <w:tcPr>
                  <w:tcW w:w="794" w:type="dxa"/>
                </w:tcPr>
                <w:p w14:paraId="5EDCD1E5" w14:textId="77777777" w:rsidR="00395A2C" w:rsidRPr="00F850EC" w:rsidRDefault="00395A2C" w:rsidP="00395A2C">
                  <w:pPr>
                    <w:jc w:val="center"/>
                    <w:rPr>
                      <w:b/>
                      <w:color w:val="auto"/>
                      <w:sz w:val="18"/>
                      <w:szCs w:val="18"/>
                    </w:rPr>
                  </w:pPr>
                  <w:proofErr w:type="spellStart"/>
                  <w:r w:rsidRPr="00F850EC">
                    <w:rPr>
                      <w:b/>
                      <w:color w:val="auto"/>
                      <w:sz w:val="18"/>
                      <w:szCs w:val="18"/>
                    </w:rPr>
                    <w:t>P.tesi</w:t>
                  </w:r>
                  <w:proofErr w:type="spellEnd"/>
                </w:p>
              </w:tc>
              <w:tc>
                <w:tcPr>
                  <w:tcW w:w="794" w:type="dxa"/>
                </w:tcPr>
                <w:p w14:paraId="586D2777" w14:textId="77777777" w:rsidR="00395A2C" w:rsidRPr="00F850EC" w:rsidRDefault="00395A2C" w:rsidP="00395A2C">
                  <w:pPr>
                    <w:jc w:val="center"/>
                    <w:rPr>
                      <w:b/>
                      <w:color w:val="auto"/>
                      <w:sz w:val="18"/>
                      <w:szCs w:val="18"/>
                    </w:rPr>
                  </w:pPr>
                  <w:r w:rsidRPr="00F850EC">
                    <w:rPr>
                      <w:b/>
                      <w:color w:val="auto"/>
                      <w:sz w:val="18"/>
                      <w:szCs w:val="18"/>
                    </w:rPr>
                    <w:t>Salı</w:t>
                  </w:r>
                </w:p>
              </w:tc>
              <w:tc>
                <w:tcPr>
                  <w:tcW w:w="794" w:type="dxa"/>
                  <w:gridSpan w:val="2"/>
                </w:tcPr>
                <w:p w14:paraId="6E8FE1EF" w14:textId="77777777" w:rsidR="00395A2C" w:rsidRPr="00F850EC" w:rsidRDefault="00395A2C" w:rsidP="00395A2C">
                  <w:pPr>
                    <w:jc w:val="center"/>
                    <w:rPr>
                      <w:b/>
                      <w:color w:val="auto"/>
                      <w:sz w:val="18"/>
                      <w:szCs w:val="18"/>
                    </w:rPr>
                  </w:pPr>
                  <w:proofErr w:type="spellStart"/>
                  <w:r w:rsidRPr="00F850EC">
                    <w:rPr>
                      <w:b/>
                      <w:color w:val="auto"/>
                      <w:sz w:val="18"/>
                      <w:szCs w:val="18"/>
                    </w:rPr>
                    <w:t>Çrş</w:t>
                  </w:r>
                  <w:proofErr w:type="spellEnd"/>
                  <w:r w:rsidRPr="00F850EC">
                    <w:rPr>
                      <w:b/>
                      <w:color w:val="auto"/>
                      <w:sz w:val="18"/>
                      <w:szCs w:val="18"/>
                    </w:rPr>
                    <w:t>.</w:t>
                  </w:r>
                </w:p>
              </w:tc>
              <w:tc>
                <w:tcPr>
                  <w:tcW w:w="794" w:type="dxa"/>
                </w:tcPr>
                <w:p w14:paraId="20DB88A2" w14:textId="77777777" w:rsidR="00395A2C" w:rsidRPr="00F850EC" w:rsidRDefault="00395A2C" w:rsidP="00395A2C">
                  <w:pPr>
                    <w:jc w:val="center"/>
                    <w:rPr>
                      <w:b/>
                      <w:color w:val="auto"/>
                      <w:sz w:val="18"/>
                      <w:szCs w:val="18"/>
                    </w:rPr>
                  </w:pPr>
                  <w:proofErr w:type="spellStart"/>
                  <w:r w:rsidRPr="00F850EC">
                    <w:rPr>
                      <w:b/>
                      <w:color w:val="auto"/>
                      <w:sz w:val="18"/>
                      <w:szCs w:val="18"/>
                    </w:rPr>
                    <w:t>Prş</w:t>
                  </w:r>
                  <w:proofErr w:type="spellEnd"/>
                  <w:r w:rsidRPr="00F850EC">
                    <w:rPr>
                      <w:b/>
                      <w:color w:val="auto"/>
                      <w:sz w:val="18"/>
                      <w:szCs w:val="18"/>
                    </w:rPr>
                    <w:t>.</w:t>
                  </w:r>
                </w:p>
              </w:tc>
              <w:tc>
                <w:tcPr>
                  <w:tcW w:w="794" w:type="dxa"/>
                </w:tcPr>
                <w:p w14:paraId="21157D9A" w14:textId="77777777" w:rsidR="00395A2C" w:rsidRPr="00F850EC" w:rsidRDefault="00395A2C" w:rsidP="00395A2C">
                  <w:pPr>
                    <w:jc w:val="center"/>
                    <w:rPr>
                      <w:b/>
                      <w:color w:val="auto"/>
                      <w:sz w:val="18"/>
                      <w:szCs w:val="18"/>
                    </w:rPr>
                  </w:pPr>
                  <w:proofErr w:type="spellStart"/>
                  <w:r w:rsidRPr="00F850EC">
                    <w:rPr>
                      <w:b/>
                      <w:color w:val="auto"/>
                      <w:sz w:val="18"/>
                      <w:szCs w:val="18"/>
                    </w:rPr>
                    <w:t>P.tesi</w:t>
                  </w:r>
                  <w:proofErr w:type="spellEnd"/>
                </w:p>
              </w:tc>
              <w:tc>
                <w:tcPr>
                  <w:tcW w:w="794" w:type="dxa"/>
                </w:tcPr>
                <w:p w14:paraId="5080531D" w14:textId="77777777" w:rsidR="00395A2C" w:rsidRPr="00F850EC" w:rsidRDefault="00395A2C" w:rsidP="00395A2C">
                  <w:pPr>
                    <w:jc w:val="center"/>
                    <w:rPr>
                      <w:b/>
                      <w:color w:val="auto"/>
                      <w:sz w:val="18"/>
                      <w:szCs w:val="18"/>
                    </w:rPr>
                  </w:pPr>
                  <w:r w:rsidRPr="00F850EC">
                    <w:rPr>
                      <w:b/>
                      <w:color w:val="auto"/>
                      <w:sz w:val="18"/>
                      <w:szCs w:val="18"/>
                    </w:rPr>
                    <w:t>Salı</w:t>
                  </w:r>
                </w:p>
              </w:tc>
              <w:tc>
                <w:tcPr>
                  <w:tcW w:w="794" w:type="dxa"/>
                </w:tcPr>
                <w:p w14:paraId="66015507" w14:textId="77777777" w:rsidR="00395A2C" w:rsidRPr="00F850EC" w:rsidRDefault="00395A2C" w:rsidP="00395A2C">
                  <w:pPr>
                    <w:jc w:val="center"/>
                    <w:rPr>
                      <w:b/>
                      <w:color w:val="auto"/>
                      <w:sz w:val="18"/>
                      <w:szCs w:val="18"/>
                    </w:rPr>
                  </w:pPr>
                  <w:proofErr w:type="spellStart"/>
                  <w:r w:rsidRPr="00F850EC">
                    <w:rPr>
                      <w:b/>
                      <w:color w:val="auto"/>
                      <w:sz w:val="18"/>
                      <w:szCs w:val="18"/>
                    </w:rPr>
                    <w:t>Çrş</w:t>
                  </w:r>
                  <w:proofErr w:type="spellEnd"/>
                  <w:r w:rsidRPr="00F850EC">
                    <w:rPr>
                      <w:b/>
                      <w:color w:val="auto"/>
                      <w:sz w:val="18"/>
                      <w:szCs w:val="18"/>
                    </w:rPr>
                    <w:t>.</w:t>
                  </w:r>
                </w:p>
              </w:tc>
              <w:tc>
                <w:tcPr>
                  <w:tcW w:w="794" w:type="dxa"/>
                </w:tcPr>
                <w:p w14:paraId="5C27D10C" w14:textId="77777777" w:rsidR="00395A2C" w:rsidRPr="00F850EC" w:rsidRDefault="00395A2C" w:rsidP="00395A2C">
                  <w:pPr>
                    <w:jc w:val="center"/>
                    <w:rPr>
                      <w:b/>
                      <w:color w:val="auto"/>
                      <w:sz w:val="18"/>
                      <w:szCs w:val="18"/>
                    </w:rPr>
                  </w:pPr>
                  <w:proofErr w:type="spellStart"/>
                  <w:r w:rsidRPr="00F850EC">
                    <w:rPr>
                      <w:b/>
                      <w:color w:val="auto"/>
                      <w:sz w:val="18"/>
                      <w:szCs w:val="18"/>
                    </w:rPr>
                    <w:t>Prş</w:t>
                  </w:r>
                  <w:proofErr w:type="spellEnd"/>
                  <w:r w:rsidRPr="00F850EC">
                    <w:rPr>
                      <w:b/>
                      <w:color w:val="auto"/>
                      <w:sz w:val="18"/>
                      <w:szCs w:val="18"/>
                    </w:rPr>
                    <w:t>.</w:t>
                  </w:r>
                </w:p>
              </w:tc>
              <w:tc>
                <w:tcPr>
                  <w:tcW w:w="993" w:type="dxa"/>
                </w:tcPr>
                <w:p w14:paraId="7E8B9B96" w14:textId="77777777" w:rsidR="00395A2C" w:rsidRPr="00F850EC" w:rsidRDefault="00395A2C" w:rsidP="00395A2C">
                  <w:pPr>
                    <w:jc w:val="center"/>
                    <w:rPr>
                      <w:b/>
                      <w:color w:val="auto"/>
                      <w:sz w:val="18"/>
                      <w:szCs w:val="18"/>
                    </w:rPr>
                  </w:pPr>
                  <w:r w:rsidRPr="00F850EC">
                    <w:rPr>
                      <w:b/>
                      <w:color w:val="auto"/>
                      <w:sz w:val="18"/>
                      <w:szCs w:val="18"/>
                    </w:rPr>
                    <w:t>Toplam</w:t>
                  </w:r>
                </w:p>
              </w:tc>
            </w:tr>
            <w:tr w:rsidR="00395A2C" w:rsidRPr="00F850EC" w14:paraId="09FECB3B" w14:textId="77777777" w:rsidTr="004E02CD">
              <w:tc>
                <w:tcPr>
                  <w:tcW w:w="1472" w:type="dxa"/>
                </w:tcPr>
                <w:p w14:paraId="4DF31AD2" w14:textId="77777777" w:rsidR="00395A2C" w:rsidRPr="00F850EC" w:rsidRDefault="00395A2C" w:rsidP="00395A2C">
                  <w:pPr>
                    <w:jc w:val="center"/>
                    <w:rPr>
                      <w:b/>
                      <w:color w:val="auto"/>
                      <w:sz w:val="18"/>
                      <w:szCs w:val="18"/>
                    </w:rPr>
                  </w:pPr>
                  <w:r w:rsidRPr="00F850EC">
                    <w:rPr>
                      <w:b/>
                      <w:color w:val="auto"/>
                      <w:sz w:val="18"/>
                      <w:szCs w:val="18"/>
                    </w:rPr>
                    <w:t>1.EKİP</w:t>
                  </w:r>
                </w:p>
              </w:tc>
              <w:tc>
                <w:tcPr>
                  <w:tcW w:w="794" w:type="dxa"/>
                </w:tcPr>
                <w:p w14:paraId="0258CA0D"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234C0D72"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gridSpan w:val="2"/>
                </w:tcPr>
                <w:p w14:paraId="37AC9526"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72E2AF43"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7D6AA315" w14:textId="77777777" w:rsidR="00395A2C" w:rsidRPr="00F850EC" w:rsidRDefault="00395A2C" w:rsidP="00395A2C">
                  <w:pPr>
                    <w:jc w:val="center"/>
                    <w:rPr>
                      <w:b/>
                      <w:color w:val="auto"/>
                      <w:sz w:val="18"/>
                      <w:szCs w:val="18"/>
                    </w:rPr>
                  </w:pPr>
                  <w:r w:rsidRPr="00F850EC">
                    <w:rPr>
                      <w:b/>
                      <w:color w:val="auto"/>
                      <w:sz w:val="18"/>
                      <w:szCs w:val="18"/>
                    </w:rPr>
                    <w:t>1</w:t>
                  </w:r>
                </w:p>
              </w:tc>
              <w:tc>
                <w:tcPr>
                  <w:tcW w:w="794" w:type="dxa"/>
                </w:tcPr>
                <w:p w14:paraId="7EFF65AB"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26EC59DE"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54406028" w14:textId="77777777" w:rsidR="00395A2C" w:rsidRPr="00F850EC" w:rsidRDefault="00395A2C" w:rsidP="00395A2C">
                  <w:pPr>
                    <w:jc w:val="center"/>
                    <w:rPr>
                      <w:b/>
                      <w:color w:val="auto"/>
                      <w:sz w:val="18"/>
                      <w:szCs w:val="18"/>
                    </w:rPr>
                  </w:pPr>
                  <w:r w:rsidRPr="00F850EC">
                    <w:rPr>
                      <w:b/>
                      <w:color w:val="auto"/>
                      <w:sz w:val="18"/>
                      <w:szCs w:val="18"/>
                    </w:rPr>
                    <w:t>-</w:t>
                  </w:r>
                </w:p>
              </w:tc>
              <w:tc>
                <w:tcPr>
                  <w:tcW w:w="993" w:type="dxa"/>
                </w:tcPr>
                <w:p w14:paraId="44B5B573"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73362A43" w14:textId="77777777" w:rsidTr="004E02CD">
              <w:tc>
                <w:tcPr>
                  <w:tcW w:w="1472" w:type="dxa"/>
                </w:tcPr>
                <w:p w14:paraId="0EC750BB" w14:textId="77777777" w:rsidR="00395A2C" w:rsidRPr="00F850EC" w:rsidRDefault="00395A2C" w:rsidP="00395A2C">
                  <w:pPr>
                    <w:jc w:val="center"/>
                    <w:rPr>
                      <w:b/>
                      <w:color w:val="auto"/>
                      <w:sz w:val="18"/>
                      <w:szCs w:val="18"/>
                    </w:rPr>
                  </w:pPr>
                  <w:r w:rsidRPr="00F850EC">
                    <w:rPr>
                      <w:b/>
                      <w:color w:val="auto"/>
                      <w:sz w:val="18"/>
                      <w:szCs w:val="18"/>
                    </w:rPr>
                    <w:t>2.EKİP</w:t>
                  </w:r>
                </w:p>
              </w:tc>
              <w:tc>
                <w:tcPr>
                  <w:tcW w:w="794" w:type="dxa"/>
                </w:tcPr>
                <w:p w14:paraId="0F70D58D"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76BD3DDD"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gridSpan w:val="2"/>
                </w:tcPr>
                <w:p w14:paraId="54FB379A"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4490F393"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07DD2612"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4A0A47F2"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0776ECBA" w14:textId="77777777" w:rsidR="00395A2C" w:rsidRPr="00F850EC" w:rsidRDefault="00395A2C" w:rsidP="00395A2C">
                  <w:pPr>
                    <w:jc w:val="center"/>
                    <w:rPr>
                      <w:b/>
                      <w:color w:val="auto"/>
                      <w:sz w:val="18"/>
                      <w:szCs w:val="18"/>
                    </w:rPr>
                  </w:pPr>
                  <w:r w:rsidRPr="00F850EC">
                    <w:rPr>
                      <w:b/>
                      <w:color w:val="auto"/>
                      <w:sz w:val="18"/>
                      <w:szCs w:val="18"/>
                    </w:rPr>
                    <w:t>1</w:t>
                  </w:r>
                </w:p>
              </w:tc>
              <w:tc>
                <w:tcPr>
                  <w:tcW w:w="794" w:type="dxa"/>
                </w:tcPr>
                <w:p w14:paraId="78645EED" w14:textId="77777777" w:rsidR="00395A2C" w:rsidRPr="00F850EC" w:rsidRDefault="00395A2C" w:rsidP="00395A2C">
                  <w:pPr>
                    <w:jc w:val="center"/>
                    <w:rPr>
                      <w:b/>
                      <w:color w:val="auto"/>
                      <w:sz w:val="18"/>
                      <w:szCs w:val="18"/>
                    </w:rPr>
                  </w:pPr>
                  <w:r w:rsidRPr="00F850EC">
                    <w:rPr>
                      <w:b/>
                      <w:color w:val="auto"/>
                      <w:sz w:val="18"/>
                      <w:szCs w:val="18"/>
                    </w:rPr>
                    <w:t>-</w:t>
                  </w:r>
                </w:p>
              </w:tc>
              <w:tc>
                <w:tcPr>
                  <w:tcW w:w="993" w:type="dxa"/>
                </w:tcPr>
                <w:p w14:paraId="3D9AB59D"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725ECF0F" w14:textId="77777777" w:rsidTr="004E02CD">
              <w:tc>
                <w:tcPr>
                  <w:tcW w:w="1472" w:type="dxa"/>
                </w:tcPr>
                <w:p w14:paraId="00005191" w14:textId="77777777" w:rsidR="00395A2C" w:rsidRPr="00F850EC" w:rsidRDefault="00395A2C" w:rsidP="00395A2C">
                  <w:pPr>
                    <w:jc w:val="center"/>
                    <w:rPr>
                      <w:b/>
                      <w:color w:val="auto"/>
                      <w:sz w:val="18"/>
                      <w:szCs w:val="18"/>
                    </w:rPr>
                  </w:pPr>
                  <w:r w:rsidRPr="00F850EC">
                    <w:rPr>
                      <w:b/>
                      <w:color w:val="auto"/>
                      <w:sz w:val="18"/>
                      <w:szCs w:val="18"/>
                    </w:rPr>
                    <w:t>3.EKİP</w:t>
                  </w:r>
                </w:p>
              </w:tc>
              <w:tc>
                <w:tcPr>
                  <w:tcW w:w="794" w:type="dxa"/>
                </w:tcPr>
                <w:p w14:paraId="2745D9A8"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3DBBBB6E"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gridSpan w:val="2"/>
                </w:tcPr>
                <w:p w14:paraId="66123177"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63009F82"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29F4330B"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1856E74B" w14:textId="77777777" w:rsidR="00395A2C" w:rsidRPr="00F850EC" w:rsidRDefault="00395A2C" w:rsidP="00395A2C">
                  <w:pPr>
                    <w:jc w:val="center"/>
                    <w:rPr>
                      <w:b/>
                      <w:color w:val="auto"/>
                      <w:sz w:val="18"/>
                      <w:szCs w:val="18"/>
                    </w:rPr>
                  </w:pPr>
                  <w:r w:rsidRPr="00F850EC">
                    <w:rPr>
                      <w:b/>
                      <w:color w:val="auto"/>
                      <w:sz w:val="18"/>
                      <w:szCs w:val="18"/>
                    </w:rPr>
                    <w:t>1</w:t>
                  </w:r>
                </w:p>
              </w:tc>
              <w:tc>
                <w:tcPr>
                  <w:tcW w:w="794" w:type="dxa"/>
                </w:tcPr>
                <w:p w14:paraId="58F3E7DC"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2012C4EE" w14:textId="77777777" w:rsidR="00395A2C" w:rsidRPr="00F850EC" w:rsidRDefault="00395A2C" w:rsidP="00395A2C">
                  <w:pPr>
                    <w:jc w:val="center"/>
                    <w:rPr>
                      <w:b/>
                      <w:color w:val="auto"/>
                      <w:sz w:val="18"/>
                      <w:szCs w:val="18"/>
                    </w:rPr>
                  </w:pPr>
                  <w:r w:rsidRPr="00F850EC">
                    <w:rPr>
                      <w:b/>
                      <w:color w:val="auto"/>
                      <w:sz w:val="18"/>
                      <w:szCs w:val="18"/>
                    </w:rPr>
                    <w:t>-</w:t>
                  </w:r>
                </w:p>
              </w:tc>
              <w:tc>
                <w:tcPr>
                  <w:tcW w:w="993" w:type="dxa"/>
                </w:tcPr>
                <w:p w14:paraId="0B19A86B"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1E13D816" w14:textId="77777777" w:rsidTr="004E02CD">
              <w:tc>
                <w:tcPr>
                  <w:tcW w:w="1472" w:type="dxa"/>
                </w:tcPr>
                <w:p w14:paraId="3A3A6983" w14:textId="77777777" w:rsidR="00395A2C" w:rsidRPr="00F850EC" w:rsidRDefault="00395A2C" w:rsidP="00395A2C">
                  <w:pPr>
                    <w:jc w:val="center"/>
                    <w:rPr>
                      <w:b/>
                      <w:color w:val="auto"/>
                      <w:sz w:val="18"/>
                      <w:szCs w:val="18"/>
                    </w:rPr>
                  </w:pPr>
                  <w:r w:rsidRPr="00F850EC">
                    <w:rPr>
                      <w:b/>
                      <w:color w:val="auto"/>
                      <w:sz w:val="18"/>
                      <w:szCs w:val="18"/>
                    </w:rPr>
                    <w:t>4.EKİP</w:t>
                  </w:r>
                </w:p>
              </w:tc>
              <w:tc>
                <w:tcPr>
                  <w:tcW w:w="794" w:type="dxa"/>
                </w:tcPr>
                <w:p w14:paraId="6DEE9231"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746B4634"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gridSpan w:val="2"/>
                </w:tcPr>
                <w:p w14:paraId="52712204"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5932C74C"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0C149244"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0C3C0483"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7585C5D7"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2803C869" w14:textId="77777777" w:rsidR="00395A2C" w:rsidRPr="00F850EC" w:rsidRDefault="00395A2C" w:rsidP="00395A2C">
                  <w:pPr>
                    <w:jc w:val="center"/>
                    <w:rPr>
                      <w:b/>
                      <w:color w:val="auto"/>
                      <w:sz w:val="18"/>
                      <w:szCs w:val="18"/>
                    </w:rPr>
                  </w:pPr>
                  <w:r w:rsidRPr="00F850EC">
                    <w:rPr>
                      <w:b/>
                      <w:color w:val="auto"/>
                      <w:sz w:val="18"/>
                      <w:szCs w:val="18"/>
                    </w:rPr>
                    <w:t>1</w:t>
                  </w:r>
                </w:p>
              </w:tc>
              <w:tc>
                <w:tcPr>
                  <w:tcW w:w="993" w:type="dxa"/>
                </w:tcPr>
                <w:p w14:paraId="342C2F00"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732EA6BE" w14:textId="77777777" w:rsidTr="004E02CD">
              <w:tc>
                <w:tcPr>
                  <w:tcW w:w="1472" w:type="dxa"/>
                </w:tcPr>
                <w:p w14:paraId="7A558999" w14:textId="77777777" w:rsidR="00395A2C" w:rsidRPr="00F850EC" w:rsidRDefault="00395A2C" w:rsidP="00395A2C">
                  <w:pPr>
                    <w:jc w:val="center"/>
                    <w:rPr>
                      <w:b/>
                      <w:color w:val="auto"/>
                      <w:sz w:val="18"/>
                      <w:szCs w:val="18"/>
                    </w:rPr>
                  </w:pPr>
                  <w:r w:rsidRPr="00F850EC">
                    <w:rPr>
                      <w:b/>
                      <w:color w:val="auto"/>
                      <w:sz w:val="18"/>
                      <w:szCs w:val="18"/>
                    </w:rPr>
                    <w:t>5.EKİP</w:t>
                  </w:r>
                </w:p>
              </w:tc>
              <w:tc>
                <w:tcPr>
                  <w:tcW w:w="794" w:type="dxa"/>
                </w:tcPr>
                <w:p w14:paraId="3E8CA8F8"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353B0BA2"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gridSpan w:val="2"/>
                </w:tcPr>
                <w:p w14:paraId="353A2204"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1237B6F7"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7E72EE74" w14:textId="77777777" w:rsidR="00395A2C" w:rsidRPr="00F850EC" w:rsidRDefault="00395A2C" w:rsidP="00395A2C">
                  <w:pPr>
                    <w:jc w:val="center"/>
                    <w:rPr>
                      <w:b/>
                      <w:color w:val="auto"/>
                      <w:sz w:val="18"/>
                      <w:szCs w:val="18"/>
                    </w:rPr>
                  </w:pPr>
                  <w:r w:rsidRPr="00F850EC">
                    <w:rPr>
                      <w:b/>
                      <w:color w:val="auto"/>
                      <w:sz w:val="18"/>
                      <w:szCs w:val="18"/>
                    </w:rPr>
                    <w:t>1</w:t>
                  </w:r>
                </w:p>
              </w:tc>
              <w:tc>
                <w:tcPr>
                  <w:tcW w:w="794" w:type="dxa"/>
                </w:tcPr>
                <w:p w14:paraId="1A32D858"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2BA279B8"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132441D7" w14:textId="77777777" w:rsidR="00395A2C" w:rsidRPr="00F850EC" w:rsidRDefault="00395A2C" w:rsidP="00395A2C">
                  <w:pPr>
                    <w:jc w:val="center"/>
                    <w:rPr>
                      <w:b/>
                      <w:color w:val="auto"/>
                      <w:sz w:val="18"/>
                      <w:szCs w:val="18"/>
                    </w:rPr>
                  </w:pPr>
                  <w:r w:rsidRPr="00F850EC">
                    <w:rPr>
                      <w:b/>
                      <w:color w:val="auto"/>
                      <w:sz w:val="18"/>
                      <w:szCs w:val="18"/>
                    </w:rPr>
                    <w:t>-</w:t>
                  </w:r>
                </w:p>
              </w:tc>
              <w:tc>
                <w:tcPr>
                  <w:tcW w:w="993" w:type="dxa"/>
                </w:tcPr>
                <w:p w14:paraId="70FE9F35"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053FF2D6" w14:textId="77777777" w:rsidTr="004E02CD">
              <w:tc>
                <w:tcPr>
                  <w:tcW w:w="1472" w:type="dxa"/>
                </w:tcPr>
                <w:p w14:paraId="5FBFB5D7" w14:textId="77777777" w:rsidR="00395A2C" w:rsidRPr="00F850EC" w:rsidRDefault="00395A2C" w:rsidP="00395A2C">
                  <w:pPr>
                    <w:jc w:val="center"/>
                    <w:rPr>
                      <w:b/>
                      <w:color w:val="auto"/>
                      <w:sz w:val="18"/>
                      <w:szCs w:val="18"/>
                    </w:rPr>
                  </w:pPr>
                  <w:r w:rsidRPr="00F850EC">
                    <w:rPr>
                      <w:b/>
                      <w:color w:val="auto"/>
                      <w:sz w:val="18"/>
                      <w:szCs w:val="18"/>
                    </w:rPr>
                    <w:t>6.EKİP</w:t>
                  </w:r>
                </w:p>
              </w:tc>
              <w:tc>
                <w:tcPr>
                  <w:tcW w:w="794" w:type="dxa"/>
                </w:tcPr>
                <w:p w14:paraId="58AFEBD2"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6FF6B4A6"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gridSpan w:val="2"/>
                </w:tcPr>
                <w:p w14:paraId="667D2A94"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6AD76DB8"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659912A5"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3C6D25E0"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4252C55C" w14:textId="77777777" w:rsidR="00395A2C" w:rsidRPr="00F850EC" w:rsidRDefault="00395A2C" w:rsidP="00395A2C">
                  <w:pPr>
                    <w:jc w:val="center"/>
                    <w:rPr>
                      <w:b/>
                      <w:color w:val="auto"/>
                      <w:sz w:val="18"/>
                      <w:szCs w:val="18"/>
                    </w:rPr>
                  </w:pPr>
                  <w:r w:rsidRPr="00F850EC">
                    <w:rPr>
                      <w:b/>
                      <w:color w:val="auto"/>
                      <w:sz w:val="18"/>
                      <w:szCs w:val="18"/>
                    </w:rPr>
                    <w:t>1</w:t>
                  </w:r>
                </w:p>
              </w:tc>
              <w:tc>
                <w:tcPr>
                  <w:tcW w:w="794" w:type="dxa"/>
                </w:tcPr>
                <w:p w14:paraId="7C6A4318" w14:textId="77777777" w:rsidR="00395A2C" w:rsidRPr="00F850EC" w:rsidRDefault="00395A2C" w:rsidP="00395A2C">
                  <w:pPr>
                    <w:jc w:val="center"/>
                    <w:rPr>
                      <w:b/>
                      <w:color w:val="auto"/>
                      <w:sz w:val="18"/>
                      <w:szCs w:val="18"/>
                    </w:rPr>
                  </w:pPr>
                  <w:r w:rsidRPr="00F850EC">
                    <w:rPr>
                      <w:b/>
                      <w:color w:val="auto"/>
                      <w:sz w:val="18"/>
                      <w:szCs w:val="18"/>
                    </w:rPr>
                    <w:t>-</w:t>
                  </w:r>
                </w:p>
              </w:tc>
              <w:tc>
                <w:tcPr>
                  <w:tcW w:w="993" w:type="dxa"/>
                </w:tcPr>
                <w:p w14:paraId="139CE668"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224240DF" w14:textId="77777777" w:rsidTr="004E02CD">
              <w:tc>
                <w:tcPr>
                  <w:tcW w:w="1472" w:type="dxa"/>
                </w:tcPr>
                <w:p w14:paraId="0153A110" w14:textId="77777777" w:rsidR="00395A2C" w:rsidRPr="00F850EC" w:rsidRDefault="00395A2C" w:rsidP="00395A2C">
                  <w:pPr>
                    <w:jc w:val="center"/>
                    <w:rPr>
                      <w:b/>
                      <w:color w:val="auto"/>
                      <w:sz w:val="18"/>
                      <w:szCs w:val="18"/>
                    </w:rPr>
                  </w:pPr>
                  <w:r w:rsidRPr="00F850EC">
                    <w:rPr>
                      <w:b/>
                      <w:color w:val="auto"/>
                      <w:sz w:val="18"/>
                      <w:szCs w:val="18"/>
                    </w:rPr>
                    <w:t>7.EKİP</w:t>
                  </w:r>
                </w:p>
              </w:tc>
              <w:tc>
                <w:tcPr>
                  <w:tcW w:w="794" w:type="dxa"/>
                </w:tcPr>
                <w:p w14:paraId="00568176"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11B14A83"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gridSpan w:val="2"/>
                </w:tcPr>
                <w:p w14:paraId="59843CDF"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41200AB5"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0547977A"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268ACF01" w14:textId="77777777" w:rsidR="00395A2C" w:rsidRPr="00F850EC" w:rsidRDefault="00395A2C" w:rsidP="00395A2C">
                  <w:pPr>
                    <w:jc w:val="center"/>
                    <w:rPr>
                      <w:b/>
                      <w:color w:val="auto"/>
                      <w:sz w:val="18"/>
                      <w:szCs w:val="18"/>
                    </w:rPr>
                  </w:pPr>
                  <w:r w:rsidRPr="00F850EC">
                    <w:rPr>
                      <w:b/>
                      <w:color w:val="auto"/>
                      <w:sz w:val="18"/>
                      <w:szCs w:val="18"/>
                    </w:rPr>
                    <w:t>1</w:t>
                  </w:r>
                </w:p>
              </w:tc>
              <w:tc>
                <w:tcPr>
                  <w:tcW w:w="794" w:type="dxa"/>
                </w:tcPr>
                <w:p w14:paraId="36342F3B"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0B04CA6C" w14:textId="77777777" w:rsidR="00395A2C" w:rsidRPr="00F850EC" w:rsidRDefault="00395A2C" w:rsidP="00395A2C">
                  <w:pPr>
                    <w:jc w:val="center"/>
                    <w:rPr>
                      <w:b/>
                      <w:color w:val="auto"/>
                      <w:sz w:val="18"/>
                      <w:szCs w:val="18"/>
                    </w:rPr>
                  </w:pPr>
                  <w:r w:rsidRPr="00F850EC">
                    <w:rPr>
                      <w:b/>
                      <w:color w:val="auto"/>
                      <w:sz w:val="18"/>
                      <w:szCs w:val="18"/>
                    </w:rPr>
                    <w:t>-</w:t>
                  </w:r>
                </w:p>
              </w:tc>
              <w:tc>
                <w:tcPr>
                  <w:tcW w:w="993" w:type="dxa"/>
                </w:tcPr>
                <w:p w14:paraId="51D6387F"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00441BD5" w14:textId="77777777" w:rsidTr="004E02CD">
              <w:tc>
                <w:tcPr>
                  <w:tcW w:w="1472" w:type="dxa"/>
                </w:tcPr>
                <w:p w14:paraId="62BF7198" w14:textId="77777777" w:rsidR="00395A2C" w:rsidRPr="00F850EC" w:rsidRDefault="00395A2C" w:rsidP="00395A2C">
                  <w:pPr>
                    <w:jc w:val="center"/>
                    <w:rPr>
                      <w:b/>
                      <w:color w:val="auto"/>
                      <w:sz w:val="18"/>
                      <w:szCs w:val="18"/>
                    </w:rPr>
                  </w:pPr>
                  <w:r w:rsidRPr="00F850EC">
                    <w:rPr>
                      <w:b/>
                      <w:color w:val="auto"/>
                      <w:sz w:val="18"/>
                      <w:szCs w:val="18"/>
                    </w:rPr>
                    <w:t>8.EKİP</w:t>
                  </w:r>
                </w:p>
              </w:tc>
              <w:tc>
                <w:tcPr>
                  <w:tcW w:w="794" w:type="dxa"/>
                </w:tcPr>
                <w:p w14:paraId="6575B21A"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6F3E8023"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gridSpan w:val="2"/>
                </w:tcPr>
                <w:p w14:paraId="4BC69FBF"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1DEB44EB"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65BFBFBD"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082BA3BC"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0D351042"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47BD66DA" w14:textId="77777777" w:rsidR="00395A2C" w:rsidRPr="00F850EC" w:rsidRDefault="00395A2C" w:rsidP="00395A2C">
                  <w:pPr>
                    <w:jc w:val="center"/>
                    <w:rPr>
                      <w:b/>
                      <w:color w:val="auto"/>
                      <w:sz w:val="18"/>
                      <w:szCs w:val="18"/>
                    </w:rPr>
                  </w:pPr>
                  <w:r w:rsidRPr="00F850EC">
                    <w:rPr>
                      <w:b/>
                      <w:color w:val="auto"/>
                      <w:sz w:val="18"/>
                      <w:szCs w:val="18"/>
                    </w:rPr>
                    <w:t>1</w:t>
                  </w:r>
                </w:p>
              </w:tc>
              <w:tc>
                <w:tcPr>
                  <w:tcW w:w="993" w:type="dxa"/>
                </w:tcPr>
                <w:p w14:paraId="481F9FD9"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417AC7A6" w14:textId="77777777" w:rsidTr="004E02CD">
              <w:tc>
                <w:tcPr>
                  <w:tcW w:w="1472" w:type="dxa"/>
                </w:tcPr>
                <w:p w14:paraId="4FEC5F3E" w14:textId="77777777" w:rsidR="00395A2C" w:rsidRPr="00F850EC" w:rsidRDefault="00395A2C" w:rsidP="00395A2C">
                  <w:pPr>
                    <w:jc w:val="center"/>
                    <w:rPr>
                      <w:b/>
                      <w:color w:val="auto"/>
                      <w:sz w:val="18"/>
                      <w:szCs w:val="18"/>
                    </w:rPr>
                  </w:pPr>
                  <w:r w:rsidRPr="00F850EC">
                    <w:rPr>
                      <w:b/>
                      <w:color w:val="auto"/>
                      <w:sz w:val="18"/>
                      <w:szCs w:val="18"/>
                    </w:rPr>
                    <w:t>9.EKİP</w:t>
                  </w:r>
                </w:p>
              </w:tc>
              <w:tc>
                <w:tcPr>
                  <w:tcW w:w="794" w:type="dxa"/>
                </w:tcPr>
                <w:p w14:paraId="3A0EB573"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6153E287"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gridSpan w:val="2"/>
                </w:tcPr>
                <w:p w14:paraId="6A264881"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59B8798B"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151BACEE" w14:textId="77777777" w:rsidR="00395A2C" w:rsidRPr="00F850EC" w:rsidRDefault="00395A2C" w:rsidP="00395A2C">
                  <w:pPr>
                    <w:jc w:val="center"/>
                    <w:rPr>
                      <w:b/>
                      <w:color w:val="auto"/>
                      <w:sz w:val="18"/>
                      <w:szCs w:val="18"/>
                    </w:rPr>
                  </w:pPr>
                  <w:r w:rsidRPr="00F850EC">
                    <w:rPr>
                      <w:b/>
                      <w:color w:val="auto"/>
                      <w:sz w:val="18"/>
                      <w:szCs w:val="18"/>
                    </w:rPr>
                    <w:t>1</w:t>
                  </w:r>
                </w:p>
              </w:tc>
              <w:tc>
                <w:tcPr>
                  <w:tcW w:w="794" w:type="dxa"/>
                </w:tcPr>
                <w:p w14:paraId="61C5DB5C"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7E7D3B66"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255CB63C" w14:textId="77777777" w:rsidR="00395A2C" w:rsidRPr="00F850EC" w:rsidRDefault="00395A2C" w:rsidP="00395A2C">
                  <w:pPr>
                    <w:jc w:val="center"/>
                    <w:rPr>
                      <w:b/>
                      <w:color w:val="auto"/>
                      <w:sz w:val="18"/>
                      <w:szCs w:val="18"/>
                    </w:rPr>
                  </w:pPr>
                  <w:r w:rsidRPr="00F850EC">
                    <w:rPr>
                      <w:b/>
                      <w:color w:val="auto"/>
                      <w:sz w:val="18"/>
                      <w:szCs w:val="18"/>
                    </w:rPr>
                    <w:t>-</w:t>
                  </w:r>
                </w:p>
              </w:tc>
              <w:tc>
                <w:tcPr>
                  <w:tcW w:w="993" w:type="dxa"/>
                </w:tcPr>
                <w:p w14:paraId="70C7F123"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7315643E" w14:textId="77777777" w:rsidTr="004E02CD">
              <w:tc>
                <w:tcPr>
                  <w:tcW w:w="1472" w:type="dxa"/>
                </w:tcPr>
                <w:p w14:paraId="1E49EF91" w14:textId="77777777" w:rsidR="00395A2C" w:rsidRPr="00F850EC" w:rsidRDefault="00395A2C" w:rsidP="00395A2C">
                  <w:pPr>
                    <w:jc w:val="center"/>
                    <w:rPr>
                      <w:b/>
                      <w:color w:val="auto"/>
                      <w:sz w:val="18"/>
                      <w:szCs w:val="18"/>
                    </w:rPr>
                  </w:pPr>
                  <w:r w:rsidRPr="00F850EC">
                    <w:rPr>
                      <w:b/>
                      <w:color w:val="auto"/>
                      <w:sz w:val="18"/>
                      <w:szCs w:val="18"/>
                    </w:rPr>
                    <w:t>10.EKİP</w:t>
                  </w:r>
                </w:p>
              </w:tc>
              <w:tc>
                <w:tcPr>
                  <w:tcW w:w="794" w:type="dxa"/>
                </w:tcPr>
                <w:p w14:paraId="1578535D"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4422C76A"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gridSpan w:val="2"/>
                </w:tcPr>
                <w:p w14:paraId="054902EE"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5D021AA2" w14:textId="77777777" w:rsidR="00395A2C" w:rsidRPr="00F850EC" w:rsidRDefault="00395A2C" w:rsidP="00395A2C">
                  <w:pPr>
                    <w:jc w:val="center"/>
                    <w:rPr>
                      <w:b/>
                      <w:color w:val="auto"/>
                      <w:sz w:val="18"/>
                      <w:szCs w:val="18"/>
                    </w:rPr>
                  </w:pPr>
                  <w:r w:rsidRPr="00F850EC">
                    <w:rPr>
                      <w:b/>
                      <w:color w:val="auto"/>
                      <w:sz w:val="18"/>
                      <w:szCs w:val="18"/>
                    </w:rPr>
                    <w:t>5</w:t>
                  </w:r>
                </w:p>
              </w:tc>
              <w:tc>
                <w:tcPr>
                  <w:tcW w:w="794" w:type="dxa"/>
                </w:tcPr>
                <w:p w14:paraId="34C49F34"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761C6C5F" w14:textId="77777777" w:rsidR="00395A2C" w:rsidRPr="00F850EC" w:rsidRDefault="00395A2C" w:rsidP="00395A2C">
                  <w:pPr>
                    <w:jc w:val="center"/>
                    <w:rPr>
                      <w:b/>
                      <w:color w:val="auto"/>
                      <w:sz w:val="18"/>
                      <w:szCs w:val="18"/>
                    </w:rPr>
                  </w:pPr>
                  <w:r w:rsidRPr="00F850EC">
                    <w:rPr>
                      <w:b/>
                      <w:color w:val="auto"/>
                      <w:sz w:val="18"/>
                      <w:szCs w:val="18"/>
                    </w:rPr>
                    <w:t>-</w:t>
                  </w:r>
                </w:p>
              </w:tc>
              <w:tc>
                <w:tcPr>
                  <w:tcW w:w="794" w:type="dxa"/>
                </w:tcPr>
                <w:p w14:paraId="3B767A96" w14:textId="77777777" w:rsidR="00395A2C" w:rsidRPr="00F850EC" w:rsidRDefault="00395A2C" w:rsidP="00395A2C">
                  <w:pPr>
                    <w:jc w:val="center"/>
                    <w:rPr>
                      <w:b/>
                      <w:color w:val="auto"/>
                      <w:sz w:val="18"/>
                      <w:szCs w:val="18"/>
                    </w:rPr>
                  </w:pPr>
                  <w:r w:rsidRPr="00F850EC">
                    <w:rPr>
                      <w:b/>
                      <w:color w:val="auto"/>
                      <w:sz w:val="18"/>
                      <w:szCs w:val="18"/>
                    </w:rPr>
                    <w:t>1</w:t>
                  </w:r>
                </w:p>
              </w:tc>
              <w:tc>
                <w:tcPr>
                  <w:tcW w:w="794" w:type="dxa"/>
                </w:tcPr>
                <w:p w14:paraId="4B49B2EB" w14:textId="77777777" w:rsidR="00395A2C" w:rsidRPr="00F850EC" w:rsidRDefault="00395A2C" w:rsidP="00395A2C">
                  <w:pPr>
                    <w:jc w:val="center"/>
                    <w:rPr>
                      <w:b/>
                      <w:color w:val="auto"/>
                      <w:sz w:val="18"/>
                      <w:szCs w:val="18"/>
                    </w:rPr>
                  </w:pPr>
                  <w:r w:rsidRPr="00F850EC">
                    <w:rPr>
                      <w:b/>
                      <w:color w:val="auto"/>
                      <w:sz w:val="18"/>
                      <w:szCs w:val="18"/>
                    </w:rPr>
                    <w:t>-</w:t>
                  </w:r>
                </w:p>
              </w:tc>
              <w:tc>
                <w:tcPr>
                  <w:tcW w:w="993" w:type="dxa"/>
                </w:tcPr>
                <w:p w14:paraId="6561C6D2"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4B189619" w14:textId="77777777" w:rsidTr="004E02CD">
              <w:tc>
                <w:tcPr>
                  <w:tcW w:w="3430" w:type="dxa"/>
                  <w:gridSpan w:val="4"/>
                </w:tcPr>
                <w:p w14:paraId="16B38554" w14:textId="77777777" w:rsidR="00395A2C" w:rsidRPr="00F850EC" w:rsidRDefault="00395A2C" w:rsidP="00395A2C">
                  <w:pPr>
                    <w:jc w:val="center"/>
                    <w:rPr>
                      <w:b/>
                      <w:color w:val="auto"/>
                      <w:sz w:val="18"/>
                      <w:szCs w:val="18"/>
                    </w:rPr>
                  </w:pPr>
                  <w:r w:rsidRPr="00F850EC">
                    <w:rPr>
                      <w:b/>
                      <w:color w:val="auto"/>
                      <w:sz w:val="18"/>
                      <w:szCs w:val="18"/>
                    </w:rPr>
                    <w:t>TOPLAM</w:t>
                  </w:r>
                </w:p>
              </w:tc>
              <w:tc>
                <w:tcPr>
                  <w:tcW w:w="1218" w:type="dxa"/>
                  <w:gridSpan w:val="2"/>
                </w:tcPr>
                <w:p w14:paraId="000EA316" w14:textId="77777777" w:rsidR="00395A2C" w:rsidRPr="00F850EC" w:rsidRDefault="00395A2C" w:rsidP="00395A2C">
                  <w:pPr>
                    <w:jc w:val="center"/>
                    <w:rPr>
                      <w:b/>
                      <w:color w:val="auto"/>
                      <w:sz w:val="18"/>
                      <w:szCs w:val="18"/>
                    </w:rPr>
                  </w:pPr>
                  <w:r w:rsidRPr="00F850EC">
                    <w:rPr>
                      <w:b/>
                      <w:color w:val="auto"/>
                      <w:sz w:val="18"/>
                      <w:szCs w:val="18"/>
                    </w:rPr>
                    <w:t>100</w:t>
                  </w:r>
                </w:p>
              </w:tc>
              <w:tc>
                <w:tcPr>
                  <w:tcW w:w="3176" w:type="dxa"/>
                  <w:gridSpan w:val="4"/>
                </w:tcPr>
                <w:p w14:paraId="4C9345FA" w14:textId="77777777" w:rsidR="00395A2C" w:rsidRPr="00F850EC" w:rsidRDefault="00395A2C" w:rsidP="00395A2C">
                  <w:pPr>
                    <w:jc w:val="center"/>
                    <w:rPr>
                      <w:b/>
                      <w:color w:val="auto"/>
                      <w:sz w:val="18"/>
                      <w:szCs w:val="18"/>
                    </w:rPr>
                  </w:pPr>
                  <w:r w:rsidRPr="00F850EC">
                    <w:rPr>
                      <w:b/>
                      <w:color w:val="auto"/>
                      <w:sz w:val="18"/>
                      <w:szCs w:val="18"/>
                    </w:rPr>
                    <w:t>TOPLAM</w:t>
                  </w:r>
                </w:p>
              </w:tc>
              <w:tc>
                <w:tcPr>
                  <w:tcW w:w="993" w:type="dxa"/>
                </w:tcPr>
                <w:p w14:paraId="48F0707F" w14:textId="77777777" w:rsidR="00395A2C" w:rsidRPr="00F850EC" w:rsidRDefault="00395A2C" w:rsidP="00395A2C">
                  <w:pPr>
                    <w:jc w:val="center"/>
                    <w:rPr>
                      <w:b/>
                      <w:color w:val="auto"/>
                      <w:sz w:val="18"/>
                      <w:szCs w:val="18"/>
                    </w:rPr>
                  </w:pPr>
                  <w:r w:rsidRPr="00F850EC">
                    <w:rPr>
                      <w:b/>
                      <w:color w:val="auto"/>
                      <w:sz w:val="18"/>
                      <w:szCs w:val="18"/>
                    </w:rPr>
                    <w:t>10</w:t>
                  </w:r>
                </w:p>
              </w:tc>
            </w:tr>
            <w:tr w:rsidR="00395A2C" w:rsidRPr="00F850EC" w14:paraId="6C8B7C26" w14:textId="77777777" w:rsidTr="004E02CD">
              <w:tc>
                <w:tcPr>
                  <w:tcW w:w="8817" w:type="dxa"/>
                  <w:gridSpan w:val="11"/>
                </w:tcPr>
                <w:p w14:paraId="09430E62" w14:textId="77777777" w:rsidR="00395A2C" w:rsidRPr="00F850EC" w:rsidRDefault="00395A2C" w:rsidP="00395A2C">
                  <w:pPr>
                    <w:jc w:val="both"/>
                    <w:rPr>
                      <w:b/>
                      <w:color w:val="auto"/>
                      <w:sz w:val="18"/>
                      <w:szCs w:val="18"/>
                    </w:rPr>
                  </w:pPr>
                  <w:r w:rsidRPr="00F850EC">
                    <w:rPr>
                      <w:b/>
                      <w:color w:val="auto"/>
                      <w:sz w:val="18"/>
                      <w:szCs w:val="18"/>
                    </w:rPr>
                    <w:t>Not: Esnaf ziyaretleri öğleden önce 10:30-12:30 arası, kahvehane ve dernek ziyaretleri akşam 19:30-21:30 arası yapılacaktır.</w:t>
                  </w:r>
                </w:p>
              </w:tc>
            </w:tr>
          </w:tbl>
          <w:p w14:paraId="05D5FA7D" w14:textId="6B5BFDF3" w:rsidR="00395A2C" w:rsidRPr="00F850EC" w:rsidRDefault="00395A2C" w:rsidP="00C37799">
            <w:pPr>
              <w:rPr>
                <w:b/>
                <w:color w:val="auto"/>
                <w:sz w:val="18"/>
                <w:szCs w:val="18"/>
              </w:rPr>
            </w:pPr>
          </w:p>
          <w:p w14:paraId="432A51C2" w14:textId="498F4A54" w:rsidR="006B38AA" w:rsidRPr="00F850EC" w:rsidRDefault="006B38AA" w:rsidP="00C37799">
            <w:pPr>
              <w:rPr>
                <w:b/>
                <w:color w:val="auto"/>
                <w:sz w:val="18"/>
                <w:szCs w:val="18"/>
              </w:rPr>
            </w:pPr>
          </w:p>
          <w:p w14:paraId="192363F7" w14:textId="7DBEC056" w:rsidR="006B38AA" w:rsidRPr="00F850EC" w:rsidRDefault="006B38AA" w:rsidP="00C37799">
            <w:pPr>
              <w:rPr>
                <w:b/>
                <w:color w:val="auto"/>
                <w:sz w:val="18"/>
                <w:szCs w:val="18"/>
              </w:rPr>
            </w:pPr>
          </w:p>
          <w:tbl>
            <w:tblPr>
              <w:tblStyle w:val="TabloKlavuzu"/>
              <w:tblW w:w="8836" w:type="dxa"/>
              <w:tblLook w:val="04A0" w:firstRow="1" w:lastRow="0" w:firstColumn="1" w:lastColumn="0" w:noHBand="0" w:noVBand="1"/>
            </w:tblPr>
            <w:tblGrid>
              <w:gridCol w:w="1212"/>
              <w:gridCol w:w="697"/>
              <w:gridCol w:w="679"/>
              <w:gridCol w:w="697"/>
              <w:gridCol w:w="635"/>
              <w:gridCol w:w="671"/>
              <w:gridCol w:w="689"/>
              <w:gridCol w:w="697"/>
              <w:gridCol w:w="663"/>
              <w:gridCol w:w="668"/>
              <w:gridCol w:w="667"/>
              <w:gridCol w:w="861"/>
            </w:tblGrid>
            <w:tr w:rsidR="009509CD" w:rsidRPr="00F850EC" w14:paraId="0EEC5D6C" w14:textId="77777777" w:rsidTr="002C19C9">
              <w:trPr>
                <w:trHeight w:val="402"/>
              </w:trPr>
              <w:tc>
                <w:tcPr>
                  <w:tcW w:w="8836" w:type="dxa"/>
                  <w:gridSpan w:val="12"/>
                </w:tcPr>
                <w:p w14:paraId="5C916B52" w14:textId="1829CDF8" w:rsidR="009509CD" w:rsidRPr="00F850EC" w:rsidRDefault="009509CD" w:rsidP="00395A2C">
                  <w:pPr>
                    <w:pStyle w:val="ListeParagraf"/>
                    <w:ind w:left="1080"/>
                    <w:jc w:val="center"/>
                    <w:rPr>
                      <w:b/>
                      <w:color w:val="auto"/>
                      <w:sz w:val="18"/>
                      <w:szCs w:val="18"/>
                    </w:rPr>
                  </w:pPr>
                  <w:r w:rsidRPr="00F850EC">
                    <w:rPr>
                      <w:b/>
                      <w:color w:val="auto"/>
                      <w:sz w:val="18"/>
                      <w:szCs w:val="18"/>
                    </w:rPr>
                    <w:t>III.ÜÇ AY</w:t>
                  </w:r>
                </w:p>
                <w:p w14:paraId="51CF0B2B" w14:textId="77777777" w:rsidR="009509CD" w:rsidRPr="00F850EC" w:rsidRDefault="009509CD" w:rsidP="00395A2C">
                  <w:pPr>
                    <w:pStyle w:val="ListeParagraf"/>
                    <w:ind w:left="1080"/>
                    <w:jc w:val="center"/>
                    <w:rPr>
                      <w:b/>
                      <w:color w:val="auto"/>
                      <w:sz w:val="18"/>
                      <w:szCs w:val="18"/>
                    </w:rPr>
                  </w:pPr>
                  <w:r w:rsidRPr="00F850EC">
                    <w:rPr>
                      <w:b/>
                      <w:color w:val="auto"/>
                      <w:sz w:val="18"/>
                      <w:szCs w:val="18"/>
                    </w:rPr>
                    <w:t>(HAFTALIK ZİYARET PROGRAMI)</w:t>
                  </w:r>
                </w:p>
              </w:tc>
            </w:tr>
            <w:tr w:rsidR="009509CD" w:rsidRPr="00F850EC" w14:paraId="704E438F" w14:textId="77777777" w:rsidTr="009509CD">
              <w:trPr>
                <w:trHeight w:val="443"/>
              </w:trPr>
              <w:tc>
                <w:tcPr>
                  <w:tcW w:w="1212" w:type="dxa"/>
                  <w:vMerge w:val="restart"/>
                </w:tcPr>
                <w:p w14:paraId="1CC8A1D2" w14:textId="77777777" w:rsidR="009509CD" w:rsidRPr="00F850EC" w:rsidRDefault="009509CD" w:rsidP="00395A2C">
                  <w:pPr>
                    <w:jc w:val="center"/>
                    <w:rPr>
                      <w:b/>
                      <w:color w:val="auto"/>
                      <w:sz w:val="18"/>
                      <w:szCs w:val="18"/>
                    </w:rPr>
                  </w:pPr>
                </w:p>
                <w:p w14:paraId="57F4C7DC" w14:textId="77777777" w:rsidR="009509CD" w:rsidRPr="00F850EC" w:rsidRDefault="009509CD" w:rsidP="00395A2C">
                  <w:pPr>
                    <w:jc w:val="center"/>
                    <w:rPr>
                      <w:b/>
                      <w:color w:val="auto"/>
                      <w:sz w:val="18"/>
                      <w:szCs w:val="18"/>
                    </w:rPr>
                  </w:pPr>
                  <w:r w:rsidRPr="00F850EC">
                    <w:rPr>
                      <w:b/>
                      <w:color w:val="auto"/>
                      <w:sz w:val="18"/>
                      <w:szCs w:val="18"/>
                    </w:rPr>
                    <w:t>EKİP</w:t>
                  </w:r>
                </w:p>
              </w:tc>
              <w:tc>
                <w:tcPr>
                  <w:tcW w:w="1376" w:type="dxa"/>
                  <w:gridSpan w:val="2"/>
                </w:tcPr>
                <w:p w14:paraId="64A42334" w14:textId="77777777" w:rsidR="009509CD" w:rsidRPr="00F850EC" w:rsidRDefault="009509CD" w:rsidP="00395A2C">
                  <w:pPr>
                    <w:jc w:val="center"/>
                    <w:rPr>
                      <w:b/>
                      <w:color w:val="auto"/>
                      <w:sz w:val="18"/>
                      <w:szCs w:val="18"/>
                    </w:rPr>
                  </w:pPr>
                  <w:r w:rsidRPr="00F850EC">
                    <w:rPr>
                      <w:b/>
                      <w:color w:val="auto"/>
                      <w:sz w:val="18"/>
                      <w:szCs w:val="18"/>
                    </w:rPr>
                    <w:t>Esnaf Ziyaretleri</w:t>
                  </w:r>
                </w:p>
              </w:tc>
              <w:tc>
                <w:tcPr>
                  <w:tcW w:w="1332" w:type="dxa"/>
                  <w:gridSpan w:val="2"/>
                </w:tcPr>
                <w:p w14:paraId="7FCA5F37" w14:textId="77777777" w:rsidR="009509CD" w:rsidRPr="00F850EC" w:rsidRDefault="00C24E00" w:rsidP="00395A2C">
                  <w:pPr>
                    <w:jc w:val="center"/>
                    <w:rPr>
                      <w:b/>
                      <w:color w:val="auto"/>
                      <w:sz w:val="18"/>
                      <w:szCs w:val="18"/>
                    </w:rPr>
                  </w:pPr>
                  <w:r w:rsidRPr="00F850EC">
                    <w:rPr>
                      <w:b/>
                      <w:color w:val="auto"/>
                      <w:sz w:val="18"/>
                      <w:szCs w:val="18"/>
                    </w:rPr>
                    <w:t xml:space="preserve">Tekel Bayi </w:t>
                  </w:r>
                </w:p>
                <w:p w14:paraId="4E78E247" w14:textId="7D46F753" w:rsidR="00C24E00" w:rsidRPr="00F850EC" w:rsidRDefault="00C24E00" w:rsidP="00395A2C">
                  <w:pPr>
                    <w:jc w:val="center"/>
                    <w:rPr>
                      <w:b/>
                      <w:color w:val="auto"/>
                      <w:sz w:val="18"/>
                      <w:szCs w:val="18"/>
                    </w:rPr>
                  </w:pPr>
                  <w:r w:rsidRPr="00F850EC">
                    <w:rPr>
                      <w:b/>
                      <w:color w:val="auto"/>
                      <w:sz w:val="18"/>
                      <w:szCs w:val="18"/>
                    </w:rPr>
                    <w:t>Ziyaretleri</w:t>
                  </w:r>
                </w:p>
              </w:tc>
              <w:tc>
                <w:tcPr>
                  <w:tcW w:w="1360" w:type="dxa"/>
                  <w:gridSpan w:val="2"/>
                </w:tcPr>
                <w:p w14:paraId="07E76B65" w14:textId="30DCD681" w:rsidR="009509CD" w:rsidRPr="00F850EC" w:rsidRDefault="009509CD" w:rsidP="00395A2C">
                  <w:pPr>
                    <w:jc w:val="center"/>
                    <w:rPr>
                      <w:b/>
                      <w:color w:val="auto"/>
                      <w:sz w:val="18"/>
                      <w:szCs w:val="18"/>
                    </w:rPr>
                  </w:pPr>
                  <w:r w:rsidRPr="00F850EC">
                    <w:rPr>
                      <w:b/>
                      <w:color w:val="auto"/>
                      <w:sz w:val="18"/>
                      <w:szCs w:val="18"/>
                    </w:rPr>
                    <w:t>Sektörel* Esnaf Ziyaretleri</w:t>
                  </w:r>
                </w:p>
              </w:tc>
              <w:tc>
                <w:tcPr>
                  <w:tcW w:w="2695" w:type="dxa"/>
                  <w:gridSpan w:val="4"/>
                </w:tcPr>
                <w:p w14:paraId="540FAB93" w14:textId="77777777" w:rsidR="009509CD" w:rsidRPr="00F850EC" w:rsidRDefault="009509CD" w:rsidP="00395A2C">
                  <w:pPr>
                    <w:jc w:val="center"/>
                    <w:rPr>
                      <w:b/>
                      <w:color w:val="auto"/>
                      <w:sz w:val="18"/>
                      <w:szCs w:val="18"/>
                    </w:rPr>
                  </w:pPr>
                  <w:r w:rsidRPr="00F850EC">
                    <w:rPr>
                      <w:b/>
                      <w:color w:val="auto"/>
                      <w:sz w:val="18"/>
                      <w:szCs w:val="18"/>
                    </w:rPr>
                    <w:t xml:space="preserve">Kahvehane ve Dernek </w:t>
                  </w:r>
                </w:p>
                <w:p w14:paraId="783614D8" w14:textId="77777777" w:rsidR="009509CD" w:rsidRPr="00F850EC" w:rsidRDefault="009509CD" w:rsidP="00395A2C">
                  <w:pPr>
                    <w:jc w:val="center"/>
                    <w:rPr>
                      <w:b/>
                      <w:color w:val="auto"/>
                      <w:sz w:val="18"/>
                      <w:szCs w:val="18"/>
                    </w:rPr>
                  </w:pPr>
                  <w:r w:rsidRPr="00F850EC">
                    <w:rPr>
                      <w:b/>
                      <w:color w:val="auto"/>
                      <w:sz w:val="18"/>
                      <w:szCs w:val="18"/>
                    </w:rPr>
                    <w:t>Ziyaretleri</w:t>
                  </w:r>
                </w:p>
              </w:tc>
              <w:tc>
                <w:tcPr>
                  <w:tcW w:w="861" w:type="dxa"/>
                </w:tcPr>
                <w:p w14:paraId="4DCA98A1" w14:textId="77777777" w:rsidR="009509CD" w:rsidRPr="00F850EC" w:rsidRDefault="009509CD" w:rsidP="00395A2C">
                  <w:pPr>
                    <w:jc w:val="center"/>
                    <w:rPr>
                      <w:b/>
                      <w:color w:val="auto"/>
                      <w:sz w:val="18"/>
                      <w:szCs w:val="18"/>
                    </w:rPr>
                  </w:pPr>
                </w:p>
              </w:tc>
            </w:tr>
            <w:tr w:rsidR="009509CD" w:rsidRPr="00F850EC" w14:paraId="0673178B" w14:textId="77777777" w:rsidTr="009509CD">
              <w:trPr>
                <w:trHeight w:val="238"/>
              </w:trPr>
              <w:tc>
                <w:tcPr>
                  <w:tcW w:w="1212" w:type="dxa"/>
                  <w:vMerge/>
                </w:tcPr>
                <w:p w14:paraId="0582B472" w14:textId="77777777" w:rsidR="009509CD" w:rsidRPr="00F850EC" w:rsidRDefault="009509CD" w:rsidP="009509CD">
                  <w:pPr>
                    <w:jc w:val="center"/>
                    <w:rPr>
                      <w:b/>
                      <w:color w:val="auto"/>
                      <w:sz w:val="18"/>
                      <w:szCs w:val="18"/>
                    </w:rPr>
                  </w:pPr>
                </w:p>
              </w:tc>
              <w:tc>
                <w:tcPr>
                  <w:tcW w:w="697" w:type="dxa"/>
                </w:tcPr>
                <w:p w14:paraId="025137AF" w14:textId="77777777" w:rsidR="009509CD" w:rsidRPr="00F850EC" w:rsidRDefault="009509CD" w:rsidP="009509CD">
                  <w:pPr>
                    <w:jc w:val="center"/>
                    <w:rPr>
                      <w:b/>
                      <w:color w:val="auto"/>
                      <w:sz w:val="18"/>
                      <w:szCs w:val="18"/>
                    </w:rPr>
                  </w:pPr>
                  <w:proofErr w:type="spellStart"/>
                  <w:r w:rsidRPr="00F850EC">
                    <w:rPr>
                      <w:b/>
                      <w:color w:val="auto"/>
                      <w:sz w:val="18"/>
                      <w:szCs w:val="18"/>
                    </w:rPr>
                    <w:t>P.tesi</w:t>
                  </w:r>
                  <w:proofErr w:type="spellEnd"/>
                </w:p>
              </w:tc>
              <w:tc>
                <w:tcPr>
                  <w:tcW w:w="679" w:type="dxa"/>
                </w:tcPr>
                <w:p w14:paraId="00D1E5E2" w14:textId="77777777" w:rsidR="009509CD" w:rsidRPr="00F850EC" w:rsidRDefault="009509CD" w:rsidP="009509CD">
                  <w:pPr>
                    <w:jc w:val="center"/>
                    <w:rPr>
                      <w:b/>
                      <w:color w:val="auto"/>
                      <w:sz w:val="18"/>
                      <w:szCs w:val="18"/>
                    </w:rPr>
                  </w:pPr>
                  <w:r w:rsidRPr="00F850EC">
                    <w:rPr>
                      <w:b/>
                      <w:color w:val="auto"/>
                      <w:sz w:val="18"/>
                      <w:szCs w:val="18"/>
                    </w:rPr>
                    <w:t>Salı</w:t>
                  </w:r>
                </w:p>
              </w:tc>
              <w:tc>
                <w:tcPr>
                  <w:tcW w:w="697" w:type="dxa"/>
                </w:tcPr>
                <w:p w14:paraId="6913129E" w14:textId="5FC25AD5" w:rsidR="009509CD" w:rsidRPr="00F850EC" w:rsidRDefault="009509CD" w:rsidP="009509CD">
                  <w:pPr>
                    <w:jc w:val="center"/>
                    <w:rPr>
                      <w:b/>
                      <w:color w:val="auto"/>
                      <w:sz w:val="18"/>
                      <w:szCs w:val="18"/>
                    </w:rPr>
                  </w:pPr>
                  <w:proofErr w:type="spellStart"/>
                  <w:r w:rsidRPr="00F850EC">
                    <w:rPr>
                      <w:b/>
                      <w:color w:val="auto"/>
                      <w:sz w:val="18"/>
                      <w:szCs w:val="18"/>
                    </w:rPr>
                    <w:t>P.tesi</w:t>
                  </w:r>
                  <w:proofErr w:type="spellEnd"/>
                </w:p>
              </w:tc>
              <w:tc>
                <w:tcPr>
                  <w:tcW w:w="635" w:type="dxa"/>
                </w:tcPr>
                <w:p w14:paraId="1BBE1A4E" w14:textId="3E237426" w:rsidR="009509CD" w:rsidRPr="00F850EC" w:rsidRDefault="009509CD" w:rsidP="009509CD">
                  <w:pPr>
                    <w:jc w:val="center"/>
                    <w:rPr>
                      <w:b/>
                      <w:color w:val="auto"/>
                      <w:sz w:val="18"/>
                      <w:szCs w:val="18"/>
                    </w:rPr>
                  </w:pPr>
                  <w:r w:rsidRPr="00F850EC">
                    <w:rPr>
                      <w:b/>
                      <w:color w:val="auto"/>
                      <w:sz w:val="18"/>
                      <w:szCs w:val="18"/>
                    </w:rPr>
                    <w:t>Salı</w:t>
                  </w:r>
                </w:p>
              </w:tc>
              <w:tc>
                <w:tcPr>
                  <w:tcW w:w="671" w:type="dxa"/>
                </w:tcPr>
                <w:p w14:paraId="0F6CB027" w14:textId="0E8D9829" w:rsidR="009509CD" w:rsidRPr="00F850EC" w:rsidRDefault="009509CD" w:rsidP="009509CD">
                  <w:pPr>
                    <w:jc w:val="center"/>
                    <w:rPr>
                      <w:b/>
                      <w:color w:val="auto"/>
                      <w:sz w:val="18"/>
                      <w:szCs w:val="18"/>
                    </w:rPr>
                  </w:pPr>
                  <w:proofErr w:type="spellStart"/>
                  <w:r w:rsidRPr="00F850EC">
                    <w:rPr>
                      <w:b/>
                      <w:color w:val="auto"/>
                      <w:sz w:val="18"/>
                      <w:szCs w:val="18"/>
                    </w:rPr>
                    <w:t>Çrş</w:t>
                  </w:r>
                  <w:proofErr w:type="spellEnd"/>
                  <w:r w:rsidRPr="00F850EC">
                    <w:rPr>
                      <w:b/>
                      <w:color w:val="auto"/>
                      <w:sz w:val="18"/>
                      <w:szCs w:val="18"/>
                    </w:rPr>
                    <w:t>.</w:t>
                  </w:r>
                </w:p>
              </w:tc>
              <w:tc>
                <w:tcPr>
                  <w:tcW w:w="689" w:type="dxa"/>
                </w:tcPr>
                <w:p w14:paraId="57AE703F" w14:textId="77777777" w:rsidR="009509CD" w:rsidRPr="00F850EC" w:rsidRDefault="009509CD" w:rsidP="009509CD">
                  <w:pPr>
                    <w:jc w:val="center"/>
                    <w:rPr>
                      <w:b/>
                      <w:color w:val="auto"/>
                      <w:sz w:val="18"/>
                      <w:szCs w:val="18"/>
                    </w:rPr>
                  </w:pPr>
                  <w:proofErr w:type="spellStart"/>
                  <w:r w:rsidRPr="00F850EC">
                    <w:rPr>
                      <w:b/>
                      <w:color w:val="auto"/>
                      <w:sz w:val="18"/>
                      <w:szCs w:val="18"/>
                    </w:rPr>
                    <w:t>Prş</w:t>
                  </w:r>
                  <w:proofErr w:type="spellEnd"/>
                  <w:r w:rsidRPr="00F850EC">
                    <w:rPr>
                      <w:b/>
                      <w:color w:val="auto"/>
                      <w:sz w:val="18"/>
                      <w:szCs w:val="18"/>
                    </w:rPr>
                    <w:t>.</w:t>
                  </w:r>
                </w:p>
              </w:tc>
              <w:tc>
                <w:tcPr>
                  <w:tcW w:w="697" w:type="dxa"/>
                </w:tcPr>
                <w:p w14:paraId="5A1514C8" w14:textId="77777777" w:rsidR="009509CD" w:rsidRPr="00F850EC" w:rsidRDefault="009509CD" w:rsidP="009509CD">
                  <w:pPr>
                    <w:jc w:val="center"/>
                    <w:rPr>
                      <w:b/>
                      <w:color w:val="auto"/>
                      <w:sz w:val="18"/>
                      <w:szCs w:val="18"/>
                    </w:rPr>
                  </w:pPr>
                  <w:proofErr w:type="spellStart"/>
                  <w:r w:rsidRPr="00F850EC">
                    <w:rPr>
                      <w:b/>
                      <w:color w:val="auto"/>
                      <w:sz w:val="18"/>
                      <w:szCs w:val="18"/>
                    </w:rPr>
                    <w:t>P.tesi</w:t>
                  </w:r>
                  <w:proofErr w:type="spellEnd"/>
                </w:p>
              </w:tc>
              <w:tc>
                <w:tcPr>
                  <w:tcW w:w="663" w:type="dxa"/>
                </w:tcPr>
                <w:p w14:paraId="75CB1E49" w14:textId="77777777" w:rsidR="009509CD" w:rsidRPr="00F850EC" w:rsidRDefault="009509CD" w:rsidP="009509CD">
                  <w:pPr>
                    <w:jc w:val="center"/>
                    <w:rPr>
                      <w:b/>
                      <w:color w:val="auto"/>
                      <w:sz w:val="18"/>
                      <w:szCs w:val="18"/>
                    </w:rPr>
                  </w:pPr>
                  <w:r w:rsidRPr="00F850EC">
                    <w:rPr>
                      <w:b/>
                      <w:color w:val="auto"/>
                      <w:sz w:val="18"/>
                      <w:szCs w:val="18"/>
                    </w:rPr>
                    <w:t>Salı</w:t>
                  </w:r>
                </w:p>
              </w:tc>
              <w:tc>
                <w:tcPr>
                  <w:tcW w:w="668" w:type="dxa"/>
                </w:tcPr>
                <w:p w14:paraId="0C55CA5D" w14:textId="77777777" w:rsidR="009509CD" w:rsidRPr="00F850EC" w:rsidRDefault="009509CD" w:rsidP="009509CD">
                  <w:pPr>
                    <w:jc w:val="center"/>
                    <w:rPr>
                      <w:b/>
                      <w:color w:val="auto"/>
                      <w:sz w:val="18"/>
                      <w:szCs w:val="18"/>
                    </w:rPr>
                  </w:pPr>
                  <w:proofErr w:type="spellStart"/>
                  <w:r w:rsidRPr="00F850EC">
                    <w:rPr>
                      <w:b/>
                      <w:color w:val="auto"/>
                      <w:sz w:val="18"/>
                      <w:szCs w:val="18"/>
                    </w:rPr>
                    <w:t>Çrş</w:t>
                  </w:r>
                  <w:proofErr w:type="spellEnd"/>
                  <w:r w:rsidRPr="00F850EC">
                    <w:rPr>
                      <w:b/>
                      <w:color w:val="auto"/>
                      <w:sz w:val="18"/>
                      <w:szCs w:val="18"/>
                    </w:rPr>
                    <w:t>.</w:t>
                  </w:r>
                </w:p>
              </w:tc>
              <w:tc>
                <w:tcPr>
                  <w:tcW w:w="667" w:type="dxa"/>
                </w:tcPr>
                <w:p w14:paraId="5240FE5E" w14:textId="77777777" w:rsidR="009509CD" w:rsidRPr="00F850EC" w:rsidRDefault="009509CD" w:rsidP="009509CD">
                  <w:pPr>
                    <w:jc w:val="center"/>
                    <w:rPr>
                      <w:b/>
                      <w:color w:val="auto"/>
                      <w:sz w:val="18"/>
                      <w:szCs w:val="18"/>
                    </w:rPr>
                  </w:pPr>
                  <w:proofErr w:type="spellStart"/>
                  <w:r w:rsidRPr="00F850EC">
                    <w:rPr>
                      <w:b/>
                      <w:color w:val="auto"/>
                      <w:sz w:val="18"/>
                      <w:szCs w:val="18"/>
                    </w:rPr>
                    <w:t>Prş</w:t>
                  </w:r>
                  <w:proofErr w:type="spellEnd"/>
                  <w:r w:rsidRPr="00F850EC">
                    <w:rPr>
                      <w:b/>
                      <w:color w:val="auto"/>
                      <w:sz w:val="18"/>
                      <w:szCs w:val="18"/>
                    </w:rPr>
                    <w:t>.</w:t>
                  </w:r>
                </w:p>
              </w:tc>
              <w:tc>
                <w:tcPr>
                  <w:tcW w:w="861" w:type="dxa"/>
                </w:tcPr>
                <w:p w14:paraId="226B38E9" w14:textId="77777777" w:rsidR="009509CD" w:rsidRPr="00F850EC" w:rsidRDefault="009509CD" w:rsidP="009509CD">
                  <w:pPr>
                    <w:jc w:val="center"/>
                    <w:rPr>
                      <w:b/>
                      <w:color w:val="auto"/>
                      <w:sz w:val="18"/>
                      <w:szCs w:val="18"/>
                    </w:rPr>
                  </w:pPr>
                  <w:r w:rsidRPr="00F850EC">
                    <w:rPr>
                      <w:b/>
                      <w:color w:val="auto"/>
                      <w:sz w:val="18"/>
                      <w:szCs w:val="18"/>
                    </w:rPr>
                    <w:t>Toplam</w:t>
                  </w:r>
                </w:p>
              </w:tc>
            </w:tr>
            <w:tr w:rsidR="009509CD" w:rsidRPr="00F850EC" w14:paraId="0C8BEE56" w14:textId="77777777" w:rsidTr="009509CD">
              <w:trPr>
                <w:trHeight w:val="238"/>
              </w:trPr>
              <w:tc>
                <w:tcPr>
                  <w:tcW w:w="1212" w:type="dxa"/>
                </w:tcPr>
                <w:p w14:paraId="085ADB42" w14:textId="77777777" w:rsidR="009509CD" w:rsidRPr="00F850EC" w:rsidRDefault="009509CD" w:rsidP="009509CD">
                  <w:pPr>
                    <w:jc w:val="center"/>
                    <w:rPr>
                      <w:b/>
                      <w:color w:val="auto"/>
                      <w:sz w:val="18"/>
                      <w:szCs w:val="18"/>
                    </w:rPr>
                  </w:pPr>
                  <w:r w:rsidRPr="00F850EC">
                    <w:rPr>
                      <w:b/>
                      <w:color w:val="auto"/>
                      <w:sz w:val="18"/>
                      <w:szCs w:val="18"/>
                    </w:rPr>
                    <w:t>1.EKİP</w:t>
                  </w:r>
                </w:p>
              </w:tc>
              <w:tc>
                <w:tcPr>
                  <w:tcW w:w="697" w:type="dxa"/>
                </w:tcPr>
                <w:p w14:paraId="209A2974" w14:textId="33A502A0" w:rsidR="009509CD" w:rsidRPr="00F850EC" w:rsidRDefault="009509CD" w:rsidP="009509CD">
                  <w:pPr>
                    <w:jc w:val="center"/>
                    <w:rPr>
                      <w:b/>
                      <w:color w:val="auto"/>
                      <w:sz w:val="18"/>
                      <w:szCs w:val="18"/>
                    </w:rPr>
                  </w:pPr>
                  <w:r w:rsidRPr="00F850EC">
                    <w:rPr>
                      <w:b/>
                      <w:color w:val="auto"/>
                      <w:sz w:val="18"/>
                      <w:szCs w:val="18"/>
                    </w:rPr>
                    <w:t>5</w:t>
                  </w:r>
                </w:p>
              </w:tc>
              <w:tc>
                <w:tcPr>
                  <w:tcW w:w="679" w:type="dxa"/>
                </w:tcPr>
                <w:p w14:paraId="5534FCA3" w14:textId="77777777" w:rsidR="009509CD" w:rsidRPr="00F850EC" w:rsidRDefault="009509CD" w:rsidP="009509CD">
                  <w:pPr>
                    <w:jc w:val="center"/>
                    <w:rPr>
                      <w:b/>
                      <w:color w:val="auto"/>
                      <w:sz w:val="18"/>
                      <w:szCs w:val="18"/>
                    </w:rPr>
                  </w:pPr>
                  <w:r w:rsidRPr="00F850EC">
                    <w:rPr>
                      <w:b/>
                      <w:color w:val="auto"/>
                      <w:sz w:val="18"/>
                      <w:szCs w:val="18"/>
                    </w:rPr>
                    <w:t>-</w:t>
                  </w:r>
                </w:p>
              </w:tc>
              <w:tc>
                <w:tcPr>
                  <w:tcW w:w="697" w:type="dxa"/>
                </w:tcPr>
                <w:p w14:paraId="1D952B8B" w14:textId="5306D53A" w:rsidR="009509CD" w:rsidRPr="00F850EC" w:rsidRDefault="009509CD" w:rsidP="009509CD">
                  <w:pPr>
                    <w:jc w:val="center"/>
                    <w:rPr>
                      <w:b/>
                      <w:color w:val="auto"/>
                      <w:sz w:val="18"/>
                      <w:szCs w:val="18"/>
                    </w:rPr>
                  </w:pPr>
                  <w:r w:rsidRPr="00F850EC">
                    <w:rPr>
                      <w:b/>
                      <w:color w:val="auto"/>
                      <w:sz w:val="18"/>
                      <w:szCs w:val="18"/>
                    </w:rPr>
                    <w:t>1</w:t>
                  </w:r>
                </w:p>
              </w:tc>
              <w:tc>
                <w:tcPr>
                  <w:tcW w:w="635" w:type="dxa"/>
                </w:tcPr>
                <w:p w14:paraId="7EB42253" w14:textId="482F0144" w:rsidR="009509CD" w:rsidRPr="00F850EC" w:rsidRDefault="009509CD" w:rsidP="009509CD">
                  <w:pPr>
                    <w:jc w:val="center"/>
                    <w:rPr>
                      <w:b/>
                      <w:color w:val="auto"/>
                      <w:sz w:val="18"/>
                      <w:szCs w:val="18"/>
                    </w:rPr>
                  </w:pPr>
                  <w:r w:rsidRPr="00F850EC">
                    <w:rPr>
                      <w:b/>
                      <w:color w:val="auto"/>
                      <w:sz w:val="18"/>
                      <w:szCs w:val="18"/>
                    </w:rPr>
                    <w:t>-</w:t>
                  </w:r>
                </w:p>
              </w:tc>
              <w:tc>
                <w:tcPr>
                  <w:tcW w:w="671" w:type="dxa"/>
                </w:tcPr>
                <w:p w14:paraId="6CCCED93" w14:textId="6703F32E" w:rsidR="009509CD" w:rsidRPr="00F850EC" w:rsidRDefault="009509CD" w:rsidP="009509CD">
                  <w:pPr>
                    <w:jc w:val="center"/>
                    <w:rPr>
                      <w:b/>
                      <w:color w:val="auto"/>
                      <w:sz w:val="18"/>
                      <w:szCs w:val="18"/>
                    </w:rPr>
                  </w:pPr>
                  <w:r w:rsidRPr="00F850EC">
                    <w:rPr>
                      <w:b/>
                      <w:color w:val="auto"/>
                      <w:sz w:val="18"/>
                      <w:szCs w:val="18"/>
                    </w:rPr>
                    <w:t>5</w:t>
                  </w:r>
                </w:p>
              </w:tc>
              <w:tc>
                <w:tcPr>
                  <w:tcW w:w="689" w:type="dxa"/>
                </w:tcPr>
                <w:p w14:paraId="0CC323FB" w14:textId="77777777" w:rsidR="009509CD" w:rsidRPr="00F850EC" w:rsidRDefault="009509CD" w:rsidP="009509CD">
                  <w:pPr>
                    <w:jc w:val="center"/>
                    <w:rPr>
                      <w:b/>
                      <w:color w:val="auto"/>
                      <w:sz w:val="18"/>
                      <w:szCs w:val="18"/>
                    </w:rPr>
                  </w:pPr>
                  <w:r w:rsidRPr="00F850EC">
                    <w:rPr>
                      <w:b/>
                      <w:color w:val="auto"/>
                      <w:sz w:val="18"/>
                      <w:szCs w:val="18"/>
                    </w:rPr>
                    <w:t>-</w:t>
                  </w:r>
                </w:p>
              </w:tc>
              <w:tc>
                <w:tcPr>
                  <w:tcW w:w="697" w:type="dxa"/>
                </w:tcPr>
                <w:p w14:paraId="35480629" w14:textId="77777777" w:rsidR="009509CD" w:rsidRPr="00F850EC" w:rsidRDefault="009509CD" w:rsidP="009509CD">
                  <w:pPr>
                    <w:jc w:val="center"/>
                    <w:rPr>
                      <w:b/>
                      <w:color w:val="auto"/>
                      <w:sz w:val="18"/>
                      <w:szCs w:val="18"/>
                    </w:rPr>
                  </w:pPr>
                  <w:r w:rsidRPr="00F850EC">
                    <w:rPr>
                      <w:b/>
                      <w:color w:val="auto"/>
                      <w:sz w:val="18"/>
                      <w:szCs w:val="18"/>
                    </w:rPr>
                    <w:t>1</w:t>
                  </w:r>
                </w:p>
              </w:tc>
              <w:tc>
                <w:tcPr>
                  <w:tcW w:w="663" w:type="dxa"/>
                </w:tcPr>
                <w:p w14:paraId="272132A8" w14:textId="77777777" w:rsidR="009509CD" w:rsidRPr="00F850EC" w:rsidRDefault="009509CD" w:rsidP="009509CD">
                  <w:pPr>
                    <w:jc w:val="center"/>
                    <w:rPr>
                      <w:b/>
                      <w:color w:val="auto"/>
                      <w:sz w:val="18"/>
                      <w:szCs w:val="18"/>
                    </w:rPr>
                  </w:pPr>
                  <w:r w:rsidRPr="00F850EC">
                    <w:rPr>
                      <w:b/>
                      <w:color w:val="auto"/>
                      <w:sz w:val="18"/>
                      <w:szCs w:val="18"/>
                    </w:rPr>
                    <w:t>-</w:t>
                  </w:r>
                </w:p>
              </w:tc>
              <w:tc>
                <w:tcPr>
                  <w:tcW w:w="668" w:type="dxa"/>
                </w:tcPr>
                <w:p w14:paraId="3FA10FC1" w14:textId="77777777" w:rsidR="009509CD" w:rsidRPr="00F850EC" w:rsidRDefault="009509CD" w:rsidP="009509CD">
                  <w:pPr>
                    <w:jc w:val="center"/>
                    <w:rPr>
                      <w:b/>
                      <w:color w:val="auto"/>
                      <w:sz w:val="18"/>
                      <w:szCs w:val="18"/>
                    </w:rPr>
                  </w:pPr>
                  <w:r w:rsidRPr="00F850EC">
                    <w:rPr>
                      <w:b/>
                      <w:color w:val="auto"/>
                      <w:sz w:val="18"/>
                      <w:szCs w:val="18"/>
                    </w:rPr>
                    <w:t>-</w:t>
                  </w:r>
                </w:p>
              </w:tc>
              <w:tc>
                <w:tcPr>
                  <w:tcW w:w="667" w:type="dxa"/>
                </w:tcPr>
                <w:p w14:paraId="20E625D9" w14:textId="77777777" w:rsidR="009509CD" w:rsidRPr="00F850EC" w:rsidRDefault="009509CD" w:rsidP="009509CD">
                  <w:pPr>
                    <w:jc w:val="center"/>
                    <w:rPr>
                      <w:b/>
                      <w:color w:val="auto"/>
                      <w:sz w:val="18"/>
                      <w:szCs w:val="18"/>
                    </w:rPr>
                  </w:pPr>
                  <w:r w:rsidRPr="00F850EC">
                    <w:rPr>
                      <w:b/>
                      <w:color w:val="auto"/>
                      <w:sz w:val="18"/>
                      <w:szCs w:val="18"/>
                    </w:rPr>
                    <w:t>-</w:t>
                  </w:r>
                </w:p>
              </w:tc>
              <w:tc>
                <w:tcPr>
                  <w:tcW w:w="861" w:type="dxa"/>
                </w:tcPr>
                <w:p w14:paraId="3846BB4B" w14:textId="509229E7" w:rsidR="009509CD" w:rsidRPr="00F850EC" w:rsidRDefault="00C24E00" w:rsidP="009509CD">
                  <w:pPr>
                    <w:jc w:val="center"/>
                    <w:rPr>
                      <w:b/>
                      <w:color w:val="auto"/>
                      <w:sz w:val="18"/>
                      <w:szCs w:val="18"/>
                    </w:rPr>
                  </w:pPr>
                  <w:r w:rsidRPr="00F850EC">
                    <w:rPr>
                      <w:b/>
                      <w:color w:val="auto"/>
                      <w:sz w:val="18"/>
                      <w:szCs w:val="18"/>
                    </w:rPr>
                    <w:t>12</w:t>
                  </w:r>
                </w:p>
              </w:tc>
            </w:tr>
            <w:tr w:rsidR="009509CD" w:rsidRPr="00F850EC" w14:paraId="3ADD7209" w14:textId="77777777" w:rsidTr="009509CD">
              <w:trPr>
                <w:trHeight w:val="238"/>
              </w:trPr>
              <w:tc>
                <w:tcPr>
                  <w:tcW w:w="1212" w:type="dxa"/>
                </w:tcPr>
                <w:p w14:paraId="6F4314A8" w14:textId="77777777" w:rsidR="009509CD" w:rsidRPr="00F850EC" w:rsidRDefault="009509CD" w:rsidP="009509CD">
                  <w:pPr>
                    <w:jc w:val="center"/>
                    <w:rPr>
                      <w:b/>
                      <w:color w:val="auto"/>
                      <w:sz w:val="18"/>
                      <w:szCs w:val="18"/>
                    </w:rPr>
                  </w:pPr>
                  <w:r w:rsidRPr="00F850EC">
                    <w:rPr>
                      <w:b/>
                      <w:color w:val="auto"/>
                      <w:sz w:val="18"/>
                      <w:szCs w:val="18"/>
                    </w:rPr>
                    <w:t>2.EKİP</w:t>
                  </w:r>
                </w:p>
              </w:tc>
              <w:tc>
                <w:tcPr>
                  <w:tcW w:w="697" w:type="dxa"/>
                </w:tcPr>
                <w:p w14:paraId="7B7C72CE" w14:textId="77777777" w:rsidR="009509CD" w:rsidRPr="00F850EC" w:rsidRDefault="009509CD" w:rsidP="009509CD">
                  <w:pPr>
                    <w:jc w:val="center"/>
                    <w:rPr>
                      <w:b/>
                      <w:color w:val="auto"/>
                      <w:sz w:val="18"/>
                      <w:szCs w:val="18"/>
                    </w:rPr>
                  </w:pPr>
                  <w:r w:rsidRPr="00F850EC">
                    <w:rPr>
                      <w:b/>
                      <w:color w:val="auto"/>
                      <w:sz w:val="18"/>
                      <w:szCs w:val="18"/>
                    </w:rPr>
                    <w:t>-</w:t>
                  </w:r>
                </w:p>
              </w:tc>
              <w:tc>
                <w:tcPr>
                  <w:tcW w:w="679" w:type="dxa"/>
                </w:tcPr>
                <w:p w14:paraId="704D39C0" w14:textId="78966CDB" w:rsidR="009509CD" w:rsidRPr="00F850EC" w:rsidRDefault="009509CD" w:rsidP="009509CD">
                  <w:pPr>
                    <w:jc w:val="center"/>
                    <w:rPr>
                      <w:b/>
                      <w:color w:val="auto"/>
                      <w:sz w:val="18"/>
                      <w:szCs w:val="18"/>
                    </w:rPr>
                  </w:pPr>
                  <w:r w:rsidRPr="00F850EC">
                    <w:rPr>
                      <w:b/>
                      <w:color w:val="auto"/>
                      <w:sz w:val="18"/>
                      <w:szCs w:val="18"/>
                    </w:rPr>
                    <w:t>5</w:t>
                  </w:r>
                </w:p>
              </w:tc>
              <w:tc>
                <w:tcPr>
                  <w:tcW w:w="697" w:type="dxa"/>
                </w:tcPr>
                <w:p w14:paraId="0DC65629" w14:textId="4E505675" w:rsidR="009509CD" w:rsidRPr="00F850EC" w:rsidRDefault="009509CD" w:rsidP="009509CD">
                  <w:pPr>
                    <w:jc w:val="center"/>
                    <w:rPr>
                      <w:b/>
                      <w:color w:val="auto"/>
                      <w:sz w:val="18"/>
                      <w:szCs w:val="18"/>
                    </w:rPr>
                  </w:pPr>
                  <w:r w:rsidRPr="00F850EC">
                    <w:rPr>
                      <w:b/>
                      <w:color w:val="auto"/>
                      <w:sz w:val="18"/>
                      <w:szCs w:val="18"/>
                    </w:rPr>
                    <w:t>-</w:t>
                  </w:r>
                </w:p>
              </w:tc>
              <w:tc>
                <w:tcPr>
                  <w:tcW w:w="635" w:type="dxa"/>
                </w:tcPr>
                <w:p w14:paraId="0CE419E5" w14:textId="7B11AEA7" w:rsidR="009509CD" w:rsidRPr="00F850EC" w:rsidRDefault="009509CD" w:rsidP="009509CD">
                  <w:pPr>
                    <w:jc w:val="center"/>
                    <w:rPr>
                      <w:b/>
                      <w:color w:val="auto"/>
                      <w:sz w:val="18"/>
                      <w:szCs w:val="18"/>
                    </w:rPr>
                  </w:pPr>
                  <w:r w:rsidRPr="00F850EC">
                    <w:rPr>
                      <w:b/>
                      <w:color w:val="auto"/>
                      <w:sz w:val="18"/>
                      <w:szCs w:val="18"/>
                    </w:rPr>
                    <w:t>1</w:t>
                  </w:r>
                </w:p>
              </w:tc>
              <w:tc>
                <w:tcPr>
                  <w:tcW w:w="671" w:type="dxa"/>
                </w:tcPr>
                <w:p w14:paraId="5DAD70C3" w14:textId="5F95B825" w:rsidR="009509CD" w:rsidRPr="00F850EC" w:rsidRDefault="009509CD" w:rsidP="009509CD">
                  <w:pPr>
                    <w:jc w:val="center"/>
                    <w:rPr>
                      <w:b/>
                      <w:color w:val="auto"/>
                      <w:sz w:val="18"/>
                      <w:szCs w:val="18"/>
                    </w:rPr>
                  </w:pPr>
                  <w:r w:rsidRPr="00F850EC">
                    <w:rPr>
                      <w:b/>
                      <w:color w:val="auto"/>
                      <w:sz w:val="18"/>
                      <w:szCs w:val="18"/>
                    </w:rPr>
                    <w:t>-</w:t>
                  </w:r>
                </w:p>
              </w:tc>
              <w:tc>
                <w:tcPr>
                  <w:tcW w:w="689" w:type="dxa"/>
                </w:tcPr>
                <w:p w14:paraId="61CBC5F9" w14:textId="77777777" w:rsidR="009509CD" w:rsidRPr="00F850EC" w:rsidRDefault="009509CD" w:rsidP="009509CD">
                  <w:pPr>
                    <w:jc w:val="center"/>
                    <w:rPr>
                      <w:b/>
                      <w:color w:val="auto"/>
                      <w:sz w:val="18"/>
                      <w:szCs w:val="18"/>
                    </w:rPr>
                  </w:pPr>
                  <w:r w:rsidRPr="00F850EC">
                    <w:rPr>
                      <w:b/>
                      <w:color w:val="auto"/>
                      <w:sz w:val="18"/>
                      <w:szCs w:val="18"/>
                    </w:rPr>
                    <w:t>5</w:t>
                  </w:r>
                </w:p>
              </w:tc>
              <w:tc>
                <w:tcPr>
                  <w:tcW w:w="697" w:type="dxa"/>
                </w:tcPr>
                <w:p w14:paraId="6176D931" w14:textId="77777777" w:rsidR="009509CD" w:rsidRPr="00F850EC" w:rsidRDefault="009509CD" w:rsidP="009509CD">
                  <w:pPr>
                    <w:jc w:val="center"/>
                    <w:rPr>
                      <w:b/>
                      <w:color w:val="auto"/>
                      <w:sz w:val="18"/>
                      <w:szCs w:val="18"/>
                    </w:rPr>
                  </w:pPr>
                  <w:r w:rsidRPr="00F850EC">
                    <w:rPr>
                      <w:b/>
                      <w:color w:val="auto"/>
                      <w:sz w:val="18"/>
                      <w:szCs w:val="18"/>
                    </w:rPr>
                    <w:t>-</w:t>
                  </w:r>
                </w:p>
              </w:tc>
              <w:tc>
                <w:tcPr>
                  <w:tcW w:w="663" w:type="dxa"/>
                </w:tcPr>
                <w:p w14:paraId="277710AF" w14:textId="77777777" w:rsidR="009509CD" w:rsidRPr="00F850EC" w:rsidRDefault="009509CD" w:rsidP="009509CD">
                  <w:pPr>
                    <w:jc w:val="center"/>
                    <w:rPr>
                      <w:b/>
                      <w:color w:val="auto"/>
                      <w:sz w:val="18"/>
                      <w:szCs w:val="18"/>
                    </w:rPr>
                  </w:pPr>
                  <w:r w:rsidRPr="00F850EC">
                    <w:rPr>
                      <w:b/>
                      <w:color w:val="auto"/>
                      <w:sz w:val="18"/>
                      <w:szCs w:val="18"/>
                    </w:rPr>
                    <w:t>-</w:t>
                  </w:r>
                </w:p>
              </w:tc>
              <w:tc>
                <w:tcPr>
                  <w:tcW w:w="668" w:type="dxa"/>
                </w:tcPr>
                <w:p w14:paraId="1DC7C1EC" w14:textId="77777777" w:rsidR="009509CD" w:rsidRPr="00F850EC" w:rsidRDefault="009509CD" w:rsidP="009509CD">
                  <w:pPr>
                    <w:jc w:val="center"/>
                    <w:rPr>
                      <w:b/>
                      <w:color w:val="auto"/>
                      <w:sz w:val="18"/>
                      <w:szCs w:val="18"/>
                    </w:rPr>
                  </w:pPr>
                  <w:r w:rsidRPr="00F850EC">
                    <w:rPr>
                      <w:b/>
                      <w:color w:val="auto"/>
                      <w:sz w:val="18"/>
                      <w:szCs w:val="18"/>
                    </w:rPr>
                    <w:t>1</w:t>
                  </w:r>
                </w:p>
              </w:tc>
              <w:tc>
                <w:tcPr>
                  <w:tcW w:w="667" w:type="dxa"/>
                </w:tcPr>
                <w:p w14:paraId="136744FE" w14:textId="77777777" w:rsidR="009509CD" w:rsidRPr="00F850EC" w:rsidRDefault="009509CD" w:rsidP="009509CD">
                  <w:pPr>
                    <w:jc w:val="center"/>
                    <w:rPr>
                      <w:b/>
                      <w:color w:val="auto"/>
                      <w:sz w:val="18"/>
                      <w:szCs w:val="18"/>
                    </w:rPr>
                  </w:pPr>
                  <w:r w:rsidRPr="00F850EC">
                    <w:rPr>
                      <w:b/>
                      <w:color w:val="auto"/>
                      <w:sz w:val="18"/>
                      <w:szCs w:val="18"/>
                    </w:rPr>
                    <w:t>-</w:t>
                  </w:r>
                </w:p>
              </w:tc>
              <w:tc>
                <w:tcPr>
                  <w:tcW w:w="861" w:type="dxa"/>
                </w:tcPr>
                <w:p w14:paraId="7BCE77F8" w14:textId="125E52A5" w:rsidR="009509CD" w:rsidRPr="00F850EC" w:rsidRDefault="009509CD" w:rsidP="009509CD">
                  <w:pPr>
                    <w:jc w:val="center"/>
                    <w:rPr>
                      <w:b/>
                      <w:color w:val="auto"/>
                      <w:sz w:val="18"/>
                      <w:szCs w:val="18"/>
                    </w:rPr>
                  </w:pPr>
                  <w:r w:rsidRPr="00F850EC">
                    <w:rPr>
                      <w:b/>
                      <w:color w:val="auto"/>
                      <w:sz w:val="18"/>
                      <w:szCs w:val="18"/>
                    </w:rPr>
                    <w:t>1</w:t>
                  </w:r>
                  <w:r w:rsidR="00C24E00" w:rsidRPr="00F850EC">
                    <w:rPr>
                      <w:b/>
                      <w:color w:val="auto"/>
                      <w:sz w:val="18"/>
                      <w:szCs w:val="18"/>
                    </w:rPr>
                    <w:t>2</w:t>
                  </w:r>
                </w:p>
              </w:tc>
            </w:tr>
            <w:tr w:rsidR="009509CD" w:rsidRPr="00F850EC" w14:paraId="614930B5" w14:textId="77777777" w:rsidTr="009509CD">
              <w:trPr>
                <w:trHeight w:val="238"/>
              </w:trPr>
              <w:tc>
                <w:tcPr>
                  <w:tcW w:w="1212" w:type="dxa"/>
                </w:tcPr>
                <w:p w14:paraId="5C6C905F" w14:textId="77777777" w:rsidR="009509CD" w:rsidRPr="00F850EC" w:rsidRDefault="009509CD" w:rsidP="009509CD">
                  <w:pPr>
                    <w:jc w:val="center"/>
                    <w:rPr>
                      <w:b/>
                      <w:color w:val="auto"/>
                      <w:sz w:val="18"/>
                      <w:szCs w:val="18"/>
                    </w:rPr>
                  </w:pPr>
                  <w:r w:rsidRPr="00F850EC">
                    <w:rPr>
                      <w:b/>
                      <w:color w:val="auto"/>
                      <w:sz w:val="18"/>
                      <w:szCs w:val="18"/>
                    </w:rPr>
                    <w:t>3.EKİP</w:t>
                  </w:r>
                </w:p>
              </w:tc>
              <w:tc>
                <w:tcPr>
                  <w:tcW w:w="697" w:type="dxa"/>
                </w:tcPr>
                <w:p w14:paraId="4BEB62D4" w14:textId="13A3D1F1" w:rsidR="009509CD" w:rsidRPr="00F850EC" w:rsidRDefault="009509CD" w:rsidP="009509CD">
                  <w:pPr>
                    <w:jc w:val="center"/>
                    <w:rPr>
                      <w:b/>
                      <w:color w:val="auto"/>
                      <w:sz w:val="18"/>
                      <w:szCs w:val="18"/>
                    </w:rPr>
                  </w:pPr>
                  <w:r w:rsidRPr="00F850EC">
                    <w:rPr>
                      <w:b/>
                      <w:color w:val="auto"/>
                      <w:sz w:val="18"/>
                      <w:szCs w:val="18"/>
                    </w:rPr>
                    <w:t>5</w:t>
                  </w:r>
                </w:p>
              </w:tc>
              <w:tc>
                <w:tcPr>
                  <w:tcW w:w="679" w:type="dxa"/>
                </w:tcPr>
                <w:p w14:paraId="203B4273" w14:textId="77777777" w:rsidR="009509CD" w:rsidRPr="00F850EC" w:rsidRDefault="009509CD" w:rsidP="009509CD">
                  <w:pPr>
                    <w:jc w:val="center"/>
                    <w:rPr>
                      <w:b/>
                      <w:color w:val="auto"/>
                      <w:sz w:val="18"/>
                      <w:szCs w:val="18"/>
                    </w:rPr>
                  </w:pPr>
                  <w:r w:rsidRPr="00F850EC">
                    <w:rPr>
                      <w:b/>
                      <w:color w:val="auto"/>
                      <w:sz w:val="18"/>
                      <w:szCs w:val="18"/>
                    </w:rPr>
                    <w:t>-</w:t>
                  </w:r>
                </w:p>
              </w:tc>
              <w:tc>
                <w:tcPr>
                  <w:tcW w:w="697" w:type="dxa"/>
                </w:tcPr>
                <w:p w14:paraId="243CB154" w14:textId="67AD44DC" w:rsidR="009509CD" w:rsidRPr="00F850EC" w:rsidRDefault="009509CD" w:rsidP="009509CD">
                  <w:pPr>
                    <w:jc w:val="center"/>
                    <w:rPr>
                      <w:b/>
                      <w:color w:val="auto"/>
                      <w:sz w:val="18"/>
                      <w:szCs w:val="18"/>
                    </w:rPr>
                  </w:pPr>
                  <w:r w:rsidRPr="00F850EC">
                    <w:rPr>
                      <w:b/>
                      <w:color w:val="auto"/>
                      <w:sz w:val="18"/>
                      <w:szCs w:val="18"/>
                    </w:rPr>
                    <w:t>1</w:t>
                  </w:r>
                </w:p>
              </w:tc>
              <w:tc>
                <w:tcPr>
                  <w:tcW w:w="635" w:type="dxa"/>
                </w:tcPr>
                <w:p w14:paraId="476B9CFC" w14:textId="7D3796C4" w:rsidR="009509CD" w:rsidRPr="00F850EC" w:rsidRDefault="009509CD" w:rsidP="009509CD">
                  <w:pPr>
                    <w:jc w:val="center"/>
                    <w:rPr>
                      <w:b/>
                      <w:color w:val="auto"/>
                      <w:sz w:val="18"/>
                      <w:szCs w:val="18"/>
                    </w:rPr>
                  </w:pPr>
                  <w:r w:rsidRPr="00F850EC">
                    <w:rPr>
                      <w:b/>
                      <w:color w:val="auto"/>
                      <w:sz w:val="18"/>
                      <w:szCs w:val="18"/>
                    </w:rPr>
                    <w:t>-</w:t>
                  </w:r>
                </w:p>
              </w:tc>
              <w:tc>
                <w:tcPr>
                  <w:tcW w:w="671" w:type="dxa"/>
                </w:tcPr>
                <w:p w14:paraId="1C70EAAE" w14:textId="25C2261B" w:rsidR="009509CD" w:rsidRPr="00F850EC" w:rsidRDefault="009509CD" w:rsidP="009509CD">
                  <w:pPr>
                    <w:jc w:val="center"/>
                    <w:rPr>
                      <w:b/>
                      <w:color w:val="auto"/>
                      <w:sz w:val="18"/>
                      <w:szCs w:val="18"/>
                    </w:rPr>
                  </w:pPr>
                  <w:r w:rsidRPr="00F850EC">
                    <w:rPr>
                      <w:b/>
                      <w:color w:val="auto"/>
                      <w:sz w:val="18"/>
                      <w:szCs w:val="18"/>
                    </w:rPr>
                    <w:t>5</w:t>
                  </w:r>
                </w:p>
              </w:tc>
              <w:tc>
                <w:tcPr>
                  <w:tcW w:w="689" w:type="dxa"/>
                </w:tcPr>
                <w:p w14:paraId="32E7D1D4" w14:textId="77777777" w:rsidR="009509CD" w:rsidRPr="00F850EC" w:rsidRDefault="009509CD" w:rsidP="009509CD">
                  <w:pPr>
                    <w:jc w:val="center"/>
                    <w:rPr>
                      <w:b/>
                      <w:color w:val="auto"/>
                      <w:sz w:val="18"/>
                      <w:szCs w:val="18"/>
                    </w:rPr>
                  </w:pPr>
                  <w:r w:rsidRPr="00F850EC">
                    <w:rPr>
                      <w:b/>
                      <w:color w:val="auto"/>
                      <w:sz w:val="18"/>
                      <w:szCs w:val="18"/>
                    </w:rPr>
                    <w:t>-</w:t>
                  </w:r>
                </w:p>
              </w:tc>
              <w:tc>
                <w:tcPr>
                  <w:tcW w:w="697" w:type="dxa"/>
                </w:tcPr>
                <w:p w14:paraId="026989D6" w14:textId="77777777" w:rsidR="009509CD" w:rsidRPr="00F850EC" w:rsidRDefault="009509CD" w:rsidP="009509CD">
                  <w:pPr>
                    <w:jc w:val="center"/>
                    <w:rPr>
                      <w:b/>
                      <w:color w:val="auto"/>
                      <w:sz w:val="18"/>
                      <w:szCs w:val="18"/>
                    </w:rPr>
                  </w:pPr>
                  <w:r w:rsidRPr="00F850EC">
                    <w:rPr>
                      <w:b/>
                      <w:color w:val="auto"/>
                      <w:sz w:val="18"/>
                      <w:szCs w:val="18"/>
                    </w:rPr>
                    <w:t>-</w:t>
                  </w:r>
                </w:p>
              </w:tc>
              <w:tc>
                <w:tcPr>
                  <w:tcW w:w="663" w:type="dxa"/>
                </w:tcPr>
                <w:p w14:paraId="25D985B9" w14:textId="77777777" w:rsidR="009509CD" w:rsidRPr="00F850EC" w:rsidRDefault="009509CD" w:rsidP="009509CD">
                  <w:pPr>
                    <w:jc w:val="center"/>
                    <w:rPr>
                      <w:b/>
                      <w:color w:val="auto"/>
                      <w:sz w:val="18"/>
                      <w:szCs w:val="18"/>
                    </w:rPr>
                  </w:pPr>
                  <w:r w:rsidRPr="00F850EC">
                    <w:rPr>
                      <w:b/>
                      <w:color w:val="auto"/>
                      <w:sz w:val="18"/>
                      <w:szCs w:val="18"/>
                    </w:rPr>
                    <w:t>1</w:t>
                  </w:r>
                </w:p>
              </w:tc>
              <w:tc>
                <w:tcPr>
                  <w:tcW w:w="668" w:type="dxa"/>
                </w:tcPr>
                <w:p w14:paraId="24EBDFC8" w14:textId="77777777" w:rsidR="009509CD" w:rsidRPr="00F850EC" w:rsidRDefault="009509CD" w:rsidP="009509CD">
                  <w:pPr>
                    <w:jc w:val="center"/>
                    <w:rPr>
                      <w:b/>
                      <w:color w:val="auto"/>
                      <w:sz w:val="18"/>
                      <w:szCs w:val="18"/>
                    </w:rPr>
                  </w:pPr>
                  <w:r w:rsidRPr="00F850EC">
                    <w:rPr>
                      <w:b/>
                      <w:color w:val="auto"/>
                      <w:sz w:val="18"/>
                      <w:szCs w:val="18"/>
                    </w:rPr>
                    <w:t>-</w:t>
                  </w:r>
                </w:p>
              </w:tc>
              <w:tc>
                <w:tcPr>
                  <w:tcW w:w="667" w:type="dxa"/>
                </w:tcPr>
                <w:p w14:paraId="07F4B069" w14:textId="77777777" w:rsidR="009509CD" w:rsidRPr="00F850EC" w:rsidRDefault="009509CD" w:rsidP="009509CD">
                  <w:pPr>
                    <w:jc w:val="center"/>
                    <w:rPr>
                      <w:b/>
                      <w:color w:val="auto"/>
                      <w:sz w:val="18"/>
                      <w:szCs w:val="18"/>
                    </w:rPr>
                  </w:pPr>
                  <w:r w:rsidRPr="00F850EC">
                    <w:rPr>
                      <w:b/>
                      <w:color w:val="auto"/>
                      <w:sz w:val="18"/>
                      <w:szCs w:val="18"/>
                    </w:rPr>
                    <w:t>-</w:t>
                  </w:r>
                </w:p>
              </w:tc>
              <w:tc>
                <w:tcPr>
                  <w:tcW w:w="861" w:type="dxa"/>
                </w:tcPr>
                <w:p w14:paraId="51205AD3" w14:textId="4795419B" w:rsidR="009509CD" w:rsidRPr="00F850EC" w:rsidRDefault="009509CD" w:rsidP="009509CD">
                  <w:pPr>
                    <w:jc w:val="center"/>
                    <w:rPr>
                      <w:b/>
                      <w:color w:val="auto"/>
                      <w:sz w:val="18"/>
                      <w:szCs w:val="18"/>
                    </w:rPr>
                  </w:pPr>
                  <w:r w:rsidRPr="00F850EC">
                    <w:rPr>
                      <w:b/>
                      <w:color w:val="auto"/>
                      <w:sz w:val="18"/>
                      <w:szCs w:val="18"/>
                    </w:rPr>
                    <w:t>1</w:t>
                  </w:r>
                  <w:r w:rsidR="00C24E00" w:rsidRPr="00F850EC">
                    <w:rPr>
                      <w:b/>
                      <w:color w:val="auto"/>
                      <w:sz w:val="18"/>
                      <w:szCs w:val="18"/>
                    </w:rPr>
                    <w:t>2</w:t>
                  </w:r>
                </w:p>
              </w:tc>
            </w:tr>
            <w:tr w:rsidR="009509CD" w:rsidRPr="00F850EC" w14:paraId="4DCE9AB4" w14:textId="77777777" w:rsidTr="009509CD">
              <w:trPr>
                <w:trHeight w:val="230"/>
              </w:trPr>
              <w:tc>
                <w:tcPr>
                  <w:tcW w:w="1212" w:type="dxa"/>
                </w:tcPr>
                <w:p w14:paraId="4FDE8AB6" w14:textId="77777777" w:rsidR="009509CD" w:rsidRPr="00F850EC" w:rsidRDefault="009509CD" w:rsidP="009509CD">
                  <w:pPr>
                    <w:jc w:val="center"/>
                    <w:rPr>
                      <w:b/>
                      <w:color w:val="auto"/>
                      <w:sz w:val="18"/>
                      <w:szCs w:val="18"/>
                    </w:rPr>
                  </w:pPr>
                  <w:r w:rsidRPr="00F850EC">
                    <w:rPr>
                      <w:b/>
                      <w:color w:val="auto"/>
                      <w:sz w:val="18"/>
                      <w:szCs w:val="18"/>
                    </w:rPr>
                    <w:t>4.EKİP</w:t>
                  </w:r>
                </w:p>
              </w:tc>
              <w:tc>
                <w:tcPr>
                  <w:tcW w:w="697" w:type="dxa"/>
                </w:tcPr>
                <w:p w14:paraId="277C44BB" w14:textId="77777777" w:rsidR="009509CD" w:rsidRPr="00F850EC" w:rsidRDefault="009509CD" w:rsidP="009509CD">
                  <w:pPr>
                    <w:jc w:val="center"/>
                    <w:rPr>
                      <w:b/>
                      <w:color w:val="auto"/>
                      <w:sz w:val="18"/>
                      <w:szCs w:val="18"/>
                    </w:rPr>
                  </w:pPr>
                  <w:r w:rsidRPr="00F850EC">
                    <w:rPr>
                      <w:b/>
                      <w:color w:val="auto"/>
                      <w:sz w:val="18"/>
                      <w:szCs w:val="18"/>
                    </w:rPr>
                    <w:t>-</w:t>
                  </w:r>
                </w:p>
              </w:tc>
              <w:tc>
                <w:tcPr>
                  <w:tcW w:w="679" w:type="dxa"/>
                </w:tcPr>
                <w:p w14:paraId="656580E4" w14:textId="7DA51637" w:rsidR="009509CD" w:rsidRPr="00F850EC" w:rsidRDefault="009509CD" w:rsidP="009509CD">
                  <w:pPr>
                    <w:jc w:val="center"/>
                    <w:rPr>
                      <w:b/>
                      <w:color w:val="auto"/>
                      <w:sz w:val="18"/>
                      <w:szCs w:val="18"/>
                    </w:rPr>
                  </w:pPr>
                  <w:r w:rsidRPr="00F850EC">
                    <w:rPr>
                      <w:b/>
                      <w:color w:val="auto"/>
                      <w:sz w:val="18"/>
                      <w:szCs w:val="18"/>
                    </w:rPr>
                    <w:t>5</w:t>
                  </w:r>
                </w:p>
              </w:tc>
              <w:tc>
                <w:tcPr>
                  <w:tcW w:w="697" w:type="dxa"/>
                </w:tcPr>
                <w:p w14:paraId="6B4AB78E" w14:textId="589FDE27" w:rsidR="009509CD" w:rsidRPr="00F850EC" w:rsidRDefault="009509CD" w:rsidP="009509CD">
                  <w:pPr>
                    <w:jc w:val="center"/>
                    <w:rPr>
                      <w:b/>
                      <w:color w:val="auto"/>
                      <w:sz w:val="18"/>
                      <w:szCs w:val="18"/>
                    </w:rPr>
                  </w:pPr>
                  <w:r w:rsidRPr="00F850EC">
                    <w:rPr>
                      <w:b/>
                      <w:color w:val="auto"/>
                      <w:sz w:val="18"/>
                      <w:szCs w:val="18"/>
                    </w:rPr>
                    <w:t>-</w:t>
                  </w:r>
                </w:p>
              </w:tc>
              <w:tc>
                <w:tcPr>
                  <w:tcW w:w="635" w:type="dxa"/>
                </w:tcPr>
                <w:p w14:paraId="2C70AEC9" w14:textId="081A6F3D" w:rsidR="009509CD" w:rsidRPr="00F850EC" w:rsidRDefault="009509CD" w:rsidP="009509CD">
                  <w:pPr>
                    <w:jc w:val="center"/>
                    <w:rPr>
                      <w:b/>
                      <w:color w:val="auto"/>
                      <w:sz w:val="18"/>
                      <w:szCs w:val="18"/>
                    </w:rPr>
                  </w:pPr>
                  <w:r w:rsidRPr="00F850EC">
                    <w:rPr>
                      <w:b/>
                      <w:color w:val="auto"/>
                      <w:sz w:val="18"/>
                      <w:szCs w:val="18"/>
                    </w:rPr>
                    <w:t>1</w:t>
                  </w:r>
                </w:p>
              </w:tc>
              <w:tc>
                <w:tcPr>
                  <w:tcW w:w="671" w:type="dxa"/>
                </w:tcPr>
                <w:p w14:paraId="020E8532" w14:textId="0672559A" w:rsidR="009509CD" w:rsidRPr="00F850EC" w:rsidRDefault="009509CD" w:rsidP="009509CD">
                  <w:pPr>
                    <w:jc w:val="center"/>
                    <w:rPr>
                      <w:b/>
                      <w:color w:val="auto"/>
                      <w:sz w:val="18"/>
                      <w:szCs w:val="18"/>
                    </w:rPr>
                  </w:pPr>
                  <w:r w:rsidRPr="00F850EC">
                    <w:rPr>
                      <w:b/>
                      <w:color w:val="auto"/>
                      <w:sz w:val="18"/>
                      <w:szCs w:val="18"/>
                    </w:rPr>
                    <w:t>-</w:t>
                  </w:r>
                </w:p>
              </w:tc>
              <w:tc>
                <w:tcPr>
                  <w:tcW w:w="689" w:type="dxa"/>
                </w:tcPr>
                <w:p w14:paraId="021884E4" w14:textId="77777777" w:rsidR="009509CD" w:rsidRPr="00F850EC" w:rsidRDefault="009509CD" w:rsidP="009509CD">
                  <w:pPr>
                    <w:jc w:val="center"/>
                    <w:rPr>
                      <w:b/>
                      <w:color w:val="auto"/>
                      <w:sz w:val="18"/>
                      <w:szCs w:val="18"/>
                    </w:rPr>
                  </w:pPr>
                  <w:r w:rsidRPr="00F850EC">
                    <w:rPr>
                      <w:b/>
                      <w:color w:val="auto"/>
                      <w:sz w:val="18"/>
                      <w:szCs w:val="18"/>
                    </w:rPr>
                    <w:t>5</w:t>
                  </w:r>
                </w:p>
              </w:tc>
              <w:tc>
                <w:tcPr>
                  <w:tcW w:w="697" w:type="dxa"/>
                </w:tcPr>
                <w:p w14:paraId="01AEDB60" w14:textId="77777777" w:rsidR="009509CD" w:rsidRPr="00F850EC" w:rsidRDefault="009509CD" w:rsidP="009509CD">
                  <w:pPr>
                    <w:jc w:val="center"/>
                    <w:rPr>
                      <w:b/>
                      <w:color w:val="auto"/>
                      <w:sz w:val="18"/>
                      <w:szCs w:val="18"/>
                    </w:rPr>
                  </w:pPr>
                  <w:r w:rsidRPr="00F850EC">
                    <w:rPr>
                      <w:b/>
                      <w:color w:val="auto"/>
                      <w:sz w:val="18"/>
                      <w:szCs w:val="18"/>
                    </w:rPr>
                    <w:t>-</w:t>
                  </w:r>
                </w:p>
              </w:tc>
              <w:tc>
                <w:tcPr>
                  <w:tcW w:w="663" w:type="dxa"/>
                </w:tcPr>
                <w:p w14:paraId="2C22B35C" w14:textId="77777777" w:rsidR="009509CD" w:rsidRPr="00F850EC" w:rsidRDefault="009509CD" w:rsidP="009509CD">
                  <w:pPr>
                    <w:jc w:val="center"/>
                    <w:rPr>
                      <w:b/>
                      <w:color w:val="auto"/>
                      <w:sz w:val="18"/>
                      <w:szCs w:val="18"/>
                    </w:rPr>
                  </w:pPr>
                  <w:r w:rsidRPr="00F850EC">
                    <w:rPr>
                      <w:b/>
                      <w:color w:val="auto"/>
                      <w:sz w:val="18"/>
                      <w:szCs w:val="18"/>
                    </w:rPr>
                    <w:t>-</w:t>
                  </w:r>
                </w:p>
              </w:tc>
              <w:tc>
                <w:tcPr>
                  <w:tcW w:w="668" w:type="dxa"/>
                </w:tcPr>
                <w:p w14:paraId="4A479931" w14:textId="77777777" w:rsidR="009509CD" w:rsidRPr="00F850EC" w:rsidRDefault="009509CD" w:rsidP="009509CD">
                  <w:pPr>
                    <w:jc w:val="center"/>
                    <w:rPr>
                      <w:b/>
                      <w:color w:val="auto"/>
                      <w:sz w:val="18"/>
                      <w:szCs w:val="18"/>
                    </w:rPr>
                  </w:pPr>
                  <w:r w:rsidRPr="00F850EC">
                    <w:rPr>
                      <w:b/>
                      <w:color w:val="auto"/>
                      <w:sz w:val="18"/>
                      <w:szCs w:val="18"/>
                    </w:rPr>
                    <w:t>-</w:t>
                  </w:r>
                </w:p>
              </w:tc>
              <w:tc>
                <w:tcPr>
                  <w:tcW w:w="667" w:type="dxa"/>
                </w:tcPr>
                <w:p w14:paraId="37CCDC7B" w14:textId="77777777" w:rsidR="009509CD" w:rsidRPr="00F850EC" w:rsidRDefault="009509CD" w:rsidP="009509CD">
                  <w:pPr>
                    <w:jc w:val="center"/>
                    <w:rPr>
                      <w:b/>
                      <w:color w:val="auto"/>
                      <w:sz w:val="18"/>
                      <w:szCs w:val="18"/>
                    </w:rPr>
                  </w:pPr>
                  <w:r w:rsidRPr="00F850EC">
                    <w:rPr>
                      <w:b/>
                      <w:color w:val="auto"/>
                      <w:sz w:val="18"/>
                      <w:szCs w:val="18"/>
                    </w:rPr>
                    <w:t>1</w:t>
                  </w:r>
                </w:p>
              </w:tc>
              <w:tc>
                <w:tcPr>
                  <w:tcW w:w="861" w:type="dxa"/>
                </w:tcPr>
                <w:p w14:paraId="49333D97" w14:textId="4402C3F4" w:rsidR="009509CD" w:rsidRPr="00F850EC" w:rsidRDefault="009509CD" w:rsidP="009509CD">
                  <w:pPr>
                    <w:jc w:val="center"/>
                    <w:rPr>
                      <w:b/>
                      <w:color w:val="auto"/>
                      <w:sz w:val="18"/>
                      <w:szCs w:val="18"/>
                    </w:rPr>
                  </w:pPr>
                  <w:r w:rsidRPr="00F850EC">
                    <w:rPr>
                      <w:b/>
                      <w:color w:val="auto"/>
                      <w:sz w:val="18"/>
                      <w:szCs w:val="18"/>
                    </w:rPr>
                    <w:t>1</w:t>
                  </w:r>
                  <w:r w:rsidR="00C24E00" w:rsidRPr="00F850EC">
                    <w:rPr>
                      <w:b/>
                      <w:color w:val="auto"/>
                      <w:sz w:val="18"/>
                      <w:szCs w:val="18"/>
                    </w:rPr>
                    <w:t>2</w:t>
                  </w:r>
                </w:p>
              </w:tc>
            </w:tr>
            <w:tr w:rsidR="009509CD" w:rsidRPr="00F850EC" w14:paraId="32CDBBD3" w14:textId="77777777" w:rsidTr="009509CD">
              <w:trPr>
                <w:trHeight w:val="238"/>
              </w:trPr>
              <w:tc>
                <w:tcPr>
                  <w:tcW w:w="1212" w:type="dxa"/>
                </w:tcPr>
                <w:p w14:paraId="0A11C4DC" w14:textId="77777777" w:rsidR="009509CD" w:rsidRPr="00F850EC" w:rsidRDefault="009509CD" w:rsidP="009509CD">
                  <w:pPr>
                    <w:jc w:val="center"/>
                    <w:rPr>
                      <w:b/>
                      <w:color w:val="auto"/>
                      <w:sz w:val="18"/>
                      <w:szCs w:val="18"/>
                    </w:rPr>
                  </w:pPr>
                  <w:r w:rsidRPr="00F850EC">
                    <w:rPr>
                      <w:b/>
                      <w:color w:val="auto"/>
                      <w:sz w:val="18"/>
                      <w:szCs w:val="18"/>
                    </w:rPr>
                    <w:t>5.EKİP</w:t>
                  </w:r>
                </w:p>
              </w:tc>
              <w:tc>
                <w:tcPr>
                  <w:tcW w:w="697" w:type="dxa"/>
                </w:tcPr>
                <w:p w14:paraId="66B9DAC0" w14:textId="09E95F9F" w:rsidR="009509CD" w:rsidRPr="00F850EC" w:rsidRDefault="009509CD" w:rsidP="009509CD">
                  <w:pPr>
                    <w:jc w:val="center"/>
                    <w:rPr>
                      <w:b/>
                      <w:color w:val="auto"/>
                      <w:sz w:val="18"/>
                      <w:szCs w:val="18"/>
                    </w:rPr>
                  </w:pPr>
                  <w:r w:rsidRPr="00F850EC">
                    <w:rPr>
                      <w:b/>
                      <w:color w:val="auto"/>
                      <w:sz w:val="18"/>
                      <w:szCs w:val="18"/>
                    </w:rPr>
                    <w:t>5</w:t>
                  </w:r>
                </w:p>
              </w:tc>
              <w:tc>
                <w:tcPr>
                  <w:tcW w:w="679" w:type="dxa"/>
                </w:tcPr>
                <w:p w14:paraId="0309E5C0" w14:textId="77777777" w:rsidR="009509CD" w:rsidRPr="00F850EC" w:rsidRDefault="009509CD" w:rsidP="009509CD">
                  <w:pPr>
                    <w:jc w:val="center"/>
                    <w:rPr>
                      <w:b/>
                      <w:color w:val="auto"/>
                      <w:sz w:val="18"/>
                      <w:szCs w:val="18"/>
                    </w:rPr>
                  </w:pPr>
                  <w:r w:rsidRPr="00F850EC">
                    <w:rPr>
                      <w:b/>
                      <w:color w:val="auto"/>
                      <w:sz w:val="18"/>
                      <w:szCs w:val="18"/>
                    </w:rPr>
                    <w:t>-</w:t>
                  </w:r>
                </w:p>
              </w:tc>
              <w:tc>
                <w:tcPr>
                  <w:tcW w:w="697" w:type="dxa"/>
                </w:tcPr>
                <w:p w14:paraId="3D722EAB" w14:textId="23D855BF" w:rsidR="009509CD" w:rsidRPr="00F850EC" w:rsidRDefault="009509CD" w:rsidP="009509CD">
                  <w:pPr>
                    <w:jc w:val="center"/>
                    <w:rPr>
                      <w:b/>
                      <w:color w:val="auto"/>
                      <w:sz w:val="18"/>
                      <w:szCs w:val="18"/>
                    </w:rPr>
                  </w:pPr>
                  <w:r w:rsidRPr="00F850EC">
                    <w:rPr>
                      <w:b/>
                      <w:color w:val="auto"/>
                      <w:sz w:val="18"/>
                      <w:szCs w:val="18"/>
                    </w:rPr>
                    <w:t>1</w:t>
                  </w:r>
                </w:p>
              </w:tc>
              <w:tc>
                <w:tcPr>
                  <w:tcW w:w="635" w:type="dxa"/>
                </w:tcPr>
                <w:p w14:paraId="6075338E" w14:textId="3D5E4087" w:rsidR="009509CD" w:rsidRPr="00F850EC" w:rsidRDefault="009509CD" w:rsidP="009509CD">
                  <w:pPr>
                    <w:jc w:val="center"/>
                    <w:rPr>
                      <w:b/>
                      <w:color w:val="auto"/>
                      <w:sz w:val="18"/>
                      <w:szCs w:val="18"/>
                    </w:rPr>
                  </w:pPr>
                  <w:r w:rsidRPr="00F850EC">
                    <w:rPr>
                      <w:b/>
                      <w:color w:val="auto"/>
                      <w:sz w:val="18"/>
                      <w:szCs w:val="18"/>
                    </w:rPr>
                    <w:t>-</w:t>
                  </w:r>
                </w:p>
              </w:tc>
              <w:tc>
                <w:tcPr>
                  <w:tcW w:w="671" w:type="dxa"/>
                </w:tcPr>
                <w:p w14:paraId="2DBF9CBD" w14:textId="79EE1395" w:rsidR="009509CD" w:rsidRPr="00F850EC" w:rsidRDefault="009509CD" w:rsidP="009509CD">
                  <w:pPr>
                    <w:jc w:val="center"/>
                    <w:rPr>
                      <w:b/>
                      <w:color w:val="auto"/>
                      <w:sz w:val="18"/>
                      <w:szCs w:val="18"/>
                    </w:rPr>
                  </w:pPr>
                  <w:r w:rsidRPr="00F850EC">
                    <w:rPr>
                      <w:b/>
                      <w:color w:val="auto"/>
                      <w:sz w:val="18"/>
                      <w:szCs w:val="18"/>
                    </w:rPr>
                    <w:t>5</w:t>
                  </w:r>
                </w:p>
              </w:tc>
              <w:tc>
                <w:tcPr>
                  <w:tcW w:w="689" w:type="dxa"/>
                </w:tcPr>
                <w:p w14:paraId="2AECDC06" w14:textId="77777777" w:rsidR="009509CD" w:rsidRPr="00F850EC" w:rsidRDefault="009509CD" w:rsidP="009509CD">
                  <w:pPr>
                    <w:jc w:val="center"/>
                    <w:rPr>
                      <w:b/>
                      <w:color w:val="auto"/>
                      <w:sz w:val="18"/>
                      <w:szCs w:val="18"/>
                    </w:rPr>
                  </w:pPr>
                  <w:r w:rsidRPr="00F850EC">
                    <w:rPr>
                      <w:b/>
                      <w:color w:val="auto"/>
                      <w:sz w:val="18"/>
                      <w:szCs w:val="18"/>
                    </w:rPr>
                    <w:t>-</w:t>
                  </w:r>
                </w:p>
              </w:tc>
              <w:tc>
                <w:tcPr>
                  <w:tcW w:w="697" w:type="dxa"/>
                </w:tcPr>
                <w:p w14:paraId="5BC1A918" w14:textId="77777777" w:rsidR="009509CD" w:rsidRPr="00F850EC" w:rsidRDefault="009509CD" w:rsidP="009509CD">
                  <w:pPr>
                    <w:jc w:val="center"/>
                    <w:rPr>
                      <w:b/>
                      <w:color w:val="auto"/>
                      <w:sz w:val="18"/>
                      <w:szCs w:val="18"/>
                    </w:rPr>
                  </w:pPr>
                  <w:r w:rsidRPr="00F850EC">
                    <w:rPr>
                      <w:b/>
                      <w:color w:val="auto"/>
                      <w:sz w:val="18"/>
                      <w:szCs w:val="18"/>
                    </w:rPr>
                    <w:t>1</w:t>
                  </w:r>
                </w:p>
              </w:tc>
              <w:tc>
                <w:tcPr>
                  <w:tcW w:w="663" w:type="dxa"/>
                </w:tcPr>
                <w:p w14:paraId="2F80F289" w14:textId="77777777" w:rsidR="009509CD" w:rsidRPr="00F850EC" w:rsidRDefault="009509CD" w:rsidP="009509CD">
                  <w:pPr>
                    <w:jc w:val="center"/>
                    <w:rPr>
                      <w:b/>
                      <w:color w:val="auto"/>
                      <w:sz w:val="18"/>
                      <w:szCs w:val="18"/>
                    </w:rPr>
                  </w:pPr>
                  <w:r w:rsidRPr="00F850EC">
                    <w:rPr>
                      <w:b/>
                      <w:color w:val="auto"/>
                      <w:sz w:val="18"/>
                      <w:szCs w:val="18"/>
                    </w:rPr>
                    <w:t>-</w:t>
                  </w:r>
                </w:p>
              </w:tc>
              <w:tc>
                <w:tcPr>
                  <w:tcW w:w="668" w:type="dxa"/>
                </w:tcPr>
                <w:p w14:paraId="00E52C11" w14:textId="77777777" w:rsidR="009509CD" w:rsidRPr="00F850EC" w:rsidRDefault="009509CD" w:rsidP="009509CD">
                  <w:pPr>
                    <w:jc w:val="center"/>
                    <w:rPr>
                      <w:b/>
                      <w:color w:val="auto"/>
                      <w:sz w:val="18"/>
                      <w:szCs w:val="18"/>
                    </w:rPr>
                  </w:pPr>
                  <w:r w:rsidRPr="00F850EC">
                    <w:rPr>
                      <w:b/>
                      <w:color w:val="auto"/>
                      <w:sz w:val="18"/>
                      <w:szCs w:val="18"/>
                    </w:rPr>
                    <w:t>-</w:t>
                  </w:r>
                </w:p>
              </w:tc>
              <w:tc>
                <w:tcPr>
                  <w:tcW w:w="667" w:type="dxa"/>
                </w:tcPr>
                <w:p w14:paraId="72D847CA" w14:textId="77777777" w:rsidR="009509CD" w:rsidRPr="00F850EC" w:rsidRDefault="009509CD" w:rsidP="009509CD">
                  <w:pPr>
                    <w:jc w:val="center"/>
                    <w:rPr>
                      <w:b/>
                      <w:color w:val="auto"/>
                      <w:sz w:val="18"/>
                      <w:szCs w:val="18"/>
                    </w:rPr>
                  </w:pPr>
                  <w:r w:rsidRPr="00F850EC">
                    <w:rPr>
                      <w:b/>
                      <w:color w:val="auto"/>
                      <w:sz w:val="18"/>
                      <w:szCs w:val="18"/>
                    </w:rPr>
                    <w:t>-</w:t>
                  </w:r>
                </w:p>
              </w:tc>
              <w:tc>
                <w:tcPr>
                  <w:tcW w:w="861" w:type="dxa"/>
                </w:tcPr>
                <w:p w14:paraId="6E46F263" w14:textId="39245004" w:rsidR="009509CD" w:rsidRPr="00F850EC" w:rsidRDefault="009509CD" w:rsidP="009509CD">
                  <w:pPr>
                    <w:jc w:val="center"/>
                    <w:rPr>
                      <w:b/>
                      <w:color w:val="auto"/>
                      <w:sz w:val="18"/>
                      <w:szCs w:val="18"/>
                    </w:rPr>
                  </w:pPr>
                  <w:r w:rsidRPr="00F850EC">
                    <w:rPr>
                      <w:b/>
                      <w:color w:val="auto"/>
                      <w:sz w:val="18"/>
                      <w:szCs w:val="18"/>
                    </w:rPr>
                    <w:t>1</w:t>
                  </w:r>
                  <w:r w:rsidR="00C24E00" w:rsidRPr="00F850EC">
                    <w:rPr>
                      <w:b/>
                      <w:color w:val="auto"/>
                      <w:sz w:val="18"/>
                      <w:szCs w:val="18"/>
                    </w:rPr>
                    <w:t>2</w:t>
                  </w:r>
                </w:p>
              </w:tc>
            </w:tr>
            <w:tr w:rsidR="009509CD" w:rsidRPr="00F850EC" w14:paraId="79EB5AF3" w14:textId="77777777" w:rsidTr="009509CD">
              <w:trPr>
                <w:trHeight w:val="238"/>
              </w:trPr>
              <w:tc>
                <w:tcPr>
                  <w:tcW w:w="1212" w:type="dxa"/>
                </w:tcPr>
                <w:p w14:paraId="19AB4ADF" w14:textId="77777777" w:rsidR="009509CD" w:rsidRPr="00F850EC" w:rsidRDefault="009509CD" w:rsidP="009509CD">
                  <w:pPr>
                    <w:jc w:val="center"/>
                    <w:rPr>
                      <w:b/>
                      <w:color w:val="auto"/>
                      <w:sz w:val="18"/>
                      <w:szCs w:val="18"/>
                    </w:rPr>
                  </w:pPr>
                  <w:r w:rsidRPr="00F850EC">
                    <w:rPr>
                      <w:b/>
                      <w:color w:val="auto"/>
                      <w:sz w:val="18"/>
                      <w:szCs w:val="18"/>
                    </w:rPr>
                    <w:t>6.EKİP</w:t>
                  </w:r>
                </w:p>
              </w:tc>
              <w:tc>
                <w:tcPr>
                  <w:tcW w:w="697" w:type="dxa"/>
                </w:tcPr>
                <w:p w14:paraId="5B640FD9" w14:textId="77777777" w:rsidR="009509CD" w:rsidRPr="00F850EC" w:rsidRDefault="009509CD" w:rsidP="009509CD">
                  <w:pPr>
                    <w:jc w:val="center"/>
                    <w:rPr>
                      <w:b/>
                      <w:color w:val="auto"/>
                      <w:sz w:val="18"/>
                      <w:szCs w:val="18"/>
                    </w:rPr>
                  </w:pPr>
                  <w:r w:rsidRPr="00F850EC">
                    <w:rPr>
                      <w:b/>
                      <w:color w:val="auto"/>
                      <w:sz w:val="18"/>
                      <w:szCs w:val="18"/>
                    </w:rPr>
                    <w:t>-</w:t>
                  </w:r>
                </w:p>
              </w:tc>
              <w:tc>
                <w:tcPr>
                  <w:tcW w:w="679" w:type="dxa"/>
                </w:tcPr>
                <w:p w14:paraId="28C0D292" w14:textId="0A2C50CA" w:rsidR="009509CD" w:rsidRPr="00F850EC" w:rsidRDefault="009509CD" w:rsidP="009509CD">
                  <w:pPr>
                    <w:jc w:val="center"/>
                    <w:rPr>
                      <w:b/>
                      <w:color w:val="auto"/>
                      <w:sz w:val="18"/>
                      <w:szCs w:val="18"/>
                    </w:rPr>
                  </w:pPr>
                  <w:r w:rsidRPr="00F850EC">
                    <w:rPr>
                      <w:b/>
                      <w:color w:val="auto"/>
                      <w:sz w:val="18"/>
                      <w:szCs w:val="18"/>
                    </w:rPr>
                    <w:t>5</w:t>
                  </w:r>
                </w:p>
              </w:tc>
              <w:tc>
                <w:tcPr>
                  <w:tcW w:w="697" w:type="dxa"/>
                </w:tcPr>
                <w:p w14:paraId="59FDADC6" w14:textId="63DE4119" w:rsidR="009509CD" w:rsidRPr="00F850EC" w:rsidRDefault="009509CD" w:rsidP="009509CD">
                  <w:pPr>
                    <w:jc w:val="center"/>
                    <w:rPr>
                      <w:b/>
                      <w:color w:val="auto"/>
                      <w:sz w:val="18"/>
                      <w:szCs w:val="18"/>
                    </w:rPr>
                  </w:pPr>
                  <w:r w:rsidRPr="00F850EC">
                    <w:rPr>
                      <w:b/>
                      <w:color w:val="auto"/>
                      <w:sz w:val="18"/>
                      <w:szCs w:val="18"/>
                    </w:rPr>
                    <w:t>-</w:t>
                  </w:r>
                </w:p>
              </w:tc>
              <w:tc>
                <w:tcPr>
                  <w:tcW w:w="635" w:type="dxa"/>
                </w:tcPr>
                <w:p w14:paraId="74006522" w14:textId="607455EA" w:rsidR="009509CD" w:rsidRPr="00F850EC" w:rsidRDefault="009509CD" w:rsidP="009509CD">
                  <w:pPr>
                    <w:jc w:val="center"/>
                    <w:rPr>
                      <w:b/>
                      <w:color w:val="auto"/>
                      <w:sz w:val="18"/>
                      <w:szCs w:val="18"/>
                    </w:rPr>
                  </w:pPr>
                  <w:r w:rsidRPr="00F850EC">
                    <w:rPr>
                      <w:b/>
                      <w:color w:val="auto"/>
                      <w:sz w:val="18"/>
                      <w:szCs w:val="18"/>
                    </w:rPr>
                    <w:t>1</w:t>
                  </w:r>
                </w:p>
              </w:tc>
              <w:tc>
                <w:tcPr>
                  <w:tcW w:w="671" w:type="dxa"/>
                </w:tcPr>
                <w:p w14:paraId="085B039C" w14:textId="0B47BBD6" w:rsidR="009509CD" w:rsidRPr="00F850EC" w:rsidRDefault="009509CD" w:rsidP="009509CD">
                  <w:pPr>
                    <w:jc w:val="center"/>
                    <w:rPr>
                      <w:b/>
                      <w:color w:val="auto"/>
                      <w:sz w:val="18"/>
                      <w:szCs w:val="18"/>
                    </w:rPr>
                  </w:pPr>
                  <w:r w:rsidRPr="00F850EC">
                    <w:rPr>
                      <w:b/>
                      <w:color w:val="auto"/>
                      <w:sz w:val="18"/>
                      <w:szCs w:val="18"/>
                    </w:rPr>
                    <w:t>-</w:t>
                  </w:r>
                </w:p>
              </w:tc>
              <w:tc>
                <w:tcPr>
                  <w:tcW w:w="689" w:type="dxa"/>
                </w:tcPr>
                <w:p w14:paraId="26A61F9C" w14:textId="77777777" w:rsidR="009509CD" w:rsidRPr="00F850EC" w:rsidRDefault="009509CD" w:rsidP="009509CD">
                  <w:pPr>
                    <w:jc w:val="center"/>
                    <w:rPr>
                      <w:b/>
                      <w:color w:val="auto"/>
                      <w:sz w:val="18"/>
                      <w:szCs w:val="18"/>
                    </w:rPr>
                  </w:pPr>
                  <w:r w:rsidRPr="00F850EC">
                    <w:rPr>
                      <w:b/>
                      <w:color w:val="auto"/>
                      <w:sz w:val="18"/>
                      <w:szCs w:val="18"/>
                    </w:rPr>
                    <w:t>5</w:t>
                  </w:r>
                </w:p>
              </w:tc>
              <w:tc>
                <w:tcPr>
                  <w:tcW w:w="697" w:type="dxa"/>
                </w:tcPr>
                <w:p w14:paraId="4E177664" w14:textId="77777777" w:rsidR="009509CD" w:rsidRPr="00F850EC" w:rsidRDefault="009509CD" w:rsidP="009509CD">
                  <w:pPr>
                    <w:jc w:val="center"/>
                    <w:rPr>
                      <w:b/>
                      <w:color w:val="auto"/>
                      <w:sz w:val="18"/>
                      <w:szCs w:val="18"/>
                    </w:rPr>
                  </w:pPr>
                  <w:r w:rsidRPr="00F850EC">
                    <w:rPr>
                      <w:b/>
                      <w:color w:val="auto"/>
                      <w:sz w:val="18"/>
                      <w:szCs w:val="18"/>
                    </w:rPr>
                    <w:t>-</w:t>
                  </w:r>
                </w:p>
              </w:tc>
              <w:tc>
                <w:tcPr>
                  <w:tcW w:w="663" w:type="dxa"/>
                </w:tcPr>
                <w:p w14:paraId="7525C88B" w14:textId="77777777" w:rsidR="009509CD" w:rsidRPr="00F850EC" w:rsidRDefault="009509CD" w:rsidP="009509CD">
                  <w:pPr>
                    <w:jc w:val="center"/>
                    <w:rPr>
                      <w:b/>
                      <w:color w:val="auto"/>
                      <w:sz w:val="18"/>
                      <w:szCs w:val="18"/>
                    </w:rPr>
                  </w:pPr>
                  <w:r w:rsidRPr="00F850EC">
                    <w:rPr>
                      <w:b/>
                      <w:color w:val="auto"/>
                      <w:sz w:val="18"/>
                      <w:szCs w:val="18"/>
                    </w:rPr>
                    <w:t>-</w:t>
                  </w:r>
                </w:p>
              </w:tc>
              <w:tc>
                <w:tcPr>
                  <w:tcW w:w="668" w:type="dxa"/>
                </w:tcPr>
                <w:p w14:paraId="458B841E" w14:textId="77777777" w:rsidR="009509CD" w:rsidRPr="00F850EC" w:rsidRDefault="009509CD" w:rsidP="009509CD">
                  <w:pPr>
                    <w:jc w:val="center"/>
                    <w:rPr>
                      <w:b/>
                      <w:color w:val="auto"/>
                      <w:sz w:val="18"/>
                      <w:szCs w:val="18"/>
                    </w:rPr>
                  </w:pPr>
                  <w:r w:rsidRPr="00F850EC">
                    <w:rPr>
                      <w:b/>
                      <w:color w:val="auto"/>
                      <w:sz w:val="18"/>
                      <w:szCs w:val="18"/>
                    </w:rPr>
                    <w:t>1</w:t>
                  </w:r>
                </w:p>
              </w:tc>
              <w:tc>
                <w:tcPr>
                  <w:tcW w:w="667" w:type="dxa"/>
                </w:tcPr>
                <w:p w14:paraId="1458440C" w14:textId="77777777" w:rsidR="009509CD" w:rsidRPr="00F850EC" w:rsidRDefault="009509CD" w:rsidP="009509CD">
                  <w:pPr>
                    <w:jc w:val="center"/>
                    <w:rPr>
                      <w:b/>
                      <w:color w:val="auto"/>
                      <w:sz w:val="18"/>
                      <w:szCs w:val="18"/>
                    </w:rPr>
                  </w:pPr>
                  <w:r w:rsidRPr="00F850EC">
                    <w:rPr>
                      <w:b/>
                      <w:color w:val="auto"/>
                      <w:sz w:val="18"/>
                      <w:szCs w:val="18"/>
                    </w:rPr>
                    <w:t>-</w:t>
                  </w:r>
                </w:p>
              </w:tc>
              <w:tc>
                <w:tcPr>
                  <w:tcW w:w="861" w:type="dxa"/>
                </w:tcPr>
                <w:p w14:paraId="19374F56" w14:textId="411E8444" w:rsidR="009509CD" w:rsidRPr="00F850EC" w:rsidRDefault="009509CD" w:rsidP="009509CD">
                  <w:pPr>
                    <w:jc w:val="center"/>
                    <w:rPr>
                      <w:b/>
                      <w:color w:val="auto"/>
                      <w:sz w:val="18"/>
                      <w:szCs w:val="18"/>
                    </w:rPr>
                  </w:pPr>
                  <w:r w:rsidRPr="00F850EC">
                    <w:rPr>
                      <w:b/>
                      <w:color w:val="auto"/>
                      <w:sz w:val="18"/>
                      <w:szCs w:val="18"/>
                    </w:rPr>
                    <w:t>1</w:t>
                  </w:r>
                  <w:r w:rsidR="00C24E00" w:rsidRPr="00F850EC">
                    <w:rPr>
                      <w:b/>
                      <w:color w:val="auto"/>
                      <w:sz w:val="18"/>
                      <w:szCs w:val="18"/>
                    </w:rPr>
                    <w:t>2</w:t>
                  </w:r>
                </w:p>
              </w:tc>
            </w:tr>
            <w:tr w:rsidR="009509CD" w:rsidRPr="00F850EC" w14:paraId="777F4B80" w14:textId="77777777" w:rsidTr="009509CD">
              <w:trPr>
                <w:trHeight w:val="230"/>
              </w:trPr>
              <w:tc>
                <w:tcPr>
                  <w:tcW w:w="1212" w:type="dxa"/>
                </w:tcPr>
                <w:p w14:paraId="550D0BC5" w14:textId="77777777" w:rsidR="009509CD" w:rsidRPr="00F850EC" w:rsidRDefault="009509CD" w:rsidP="009509CD">
                  <w:pPr>
                    <w:jc w:val="center"/>
                    <w:rPr>
                      <w:b/>
                      <w:color w:val="auto"/>
                      <w:sz w:val="18"/>
                      <w:szCs w:val="18"/>
                    </w:rPr>
                  </w:pPr>
                  <w:r w:rsidRPr="00F850EC">
                    <w:rPr>
                      <w:b/>
                      <w:color w:val="auto"/>
                      <w:sz w:val="18"/>
                      <w:szCs w:val="18"/>
                    </w:rPr>
                    <w:t>7.EKİP</w:t>
                  </w:r>
                </w:p>
              </w:tc>
              <w:tc>
                <w:tcPr>
                  <w:tcW w:w="697" w:type="dxa"/>
                </w:tcPr>
                <w:p w14:paraId="70896931" w14:textId="5565131E" w:rsidR="009509CD" w:rsidRPr="00F850EC" w:rsidRDefault="009509CD" w:rsidP="009509CD">
                  <w:pPr>
                    <w:jc w:val="center"/>
                    <w:rPr>
                      <w:b/>
                      <w:color w:val="auto"/>
                      <w:sz w:val="18"/>
                      <w:szCs w:val="18"/>
                    </w:rPr>
                  </w:pPr>
                  <w:r w:rsidRPr="00F850EC">
                    <w:rPr>
                      <w:b/>
                      <w:color w:val="auto"/>
                      <w:sz w:val="18"/>
                      <w:szCs w:val="18"/>
                    </w:rPr>
                    <w:t>5</w:t>
                  </w:r>
                </w:p>
              </w:tc>
              <w:tc>
                <w:tcPr>
                  <w:tcW w:w="679" w:type="dxa"/>
                </w:tcPr>
                <w:p w14:paraId="62957AD4" w14:textId="77777777" w:rsidR="009509CD" w:rsidRPr="00F850EC" w:rsidRDefault="009509CD" w:rsidP="009509CD">
                  <w:pPr>
                    <w:jc w:val="center"/>
                    <w:rPr>
                      <w:b/>
                      <w:color w:val="auto"/>
                      <w:sz w:val="18"/>
                      <w:szCs w:val="18"/>
                    </w:rPr>
                  </w:pPr>
                  <w:r w:rsidRPr="00F850EC">
                    <w:rPr>
                      <w:b/>
                      <w:color w:val="auto"/>
                      <w:sz w:val="18"/>
                      <w:szCs w:val="18"/>
                    </w:rPr>
                    <w:t>-</w:t>
                  </w:r>
                </w:p>
              </w:tc>
              <w:tc>
                <w:tcPr>
                  <w:tcW w:w="697" w:type="dxa"/>
                </w:tcPr>
                <w:p w14:paraId="5B728F54" w14:textId="5584C98A" w:rsidR="009509CD" w:rsidRPr="00F850EC" w:rsidRDefault="009509CD" w:rsidP="009509CD">
                  <w:pPr>
                    <w:jc w:val="center"/>
                    <w:rPr>
                      <w:b/>
                      <w:color w:val="auto"/>
                      <w:sz w:val="18"/>
                      <w:szCs w:val="18"/>
                    </w:rPr>
                  </w:pPr>
                  <w:r w:rsidRPr="00F850EC">
                    <w:rPr>
                      <w:b/>
                      <w:color w:val="auto"/>
                      <w:sz w:val="18"/>
                      <w:szCs w:val="18"/>
                    </w:rPr>
                    <w:t>1</w:t>
                  </w:r>
                </w:p>
              </w:tc>
              <w:tc>
                <w:tcPr>
                  <w:tcW w:w="635" w:type="dxa"/>
                </w:tcPr>
                <w:p w14:paraId="54F17E8D" w14:textId="62348E3F" w:rsidR="009509CD" w:rsidRPr="00F850EC" w:rsidRDefault="009509CD" w:rsidP="009509CD">
                  <w:pPr>
                    <w:jc w:val="center"/>
                    <w:rPr>
                      <w:b/>
                      <w:color w:val="auto"/>
                      <w:sz w:val="18"/>
                      <w:szCs w:val="18"/>
                    </w:rPr>
                  </w:pPr>
                  <w:r w:rsidRPr="00F850EC">
                    <w:rPr>
                      <w:b/>
                      <w:color w:val="auto"/>
                      <w:sz w:val="18"/>
                      <w:szCs w:val="18"/>
                    </w:rPr>
                    <w:t>-</w:t>
                  </w:r>
                </w:p>
              </w:tc>
              <w:tc>
                <w:tcPr>
                  <w:tcW w:w="671" w:type="dxa"/>
                </w:tcPr>
                <w:p w14:paraId="1B9604F0" w14:textId="4E34D23F" w:rsidR="009509CD" w:rsidRPr="00F850EC" w:rsidRDefault="009509CD" w:rsidP="009509CD">
                  <w:pPr>
                    <w:jc w:val="center"/>
                    <w:rPr>
                      <w:b/>
                      <w:color w:val="auto"/>
                      <w:sz w:val="18"/>
                      <w:szCs w:val="18"/>
                    </w:rPr>
                  </w:pPr>
                  <w:r w:rsidRPr="00F850EC">
                    <w:rPr>
                      <w:b/>
                      <w:color w:val="auto"/>
                      <w:sz w:val="18"/>
                      <w:szCs w:val="18"/>
                    </w:rPr>
                    <w:t>5</w:t>
                  </w:r>
                </w:p>
              </w:tc>
              <w:tc>
                <w:tcPr>
                  <w:tcW w:w="689" w:type="dxa"/>
                </w:tcPr>
                <w:p w14:paraId="65483092" w14:textId="77777777" w:rsidR="009509CD" w:rsidRPr="00F850EC" w:rsidRDefault="009509CD" w:rsidP="009509CD">
                  <w:pPr>
                    <w:jc w:val="center"/>
                    <w:rPr>
                      <w:b/>
                      <w:color w:val="auto"/>
                      <w:sz w:val="18"/>
                      <w:szCs w:val="18"/>
                    </w:rPr>
                  </w:pPr>
                  <w:r w:rsidRPr="00F850EC">
                    <w:rPr>
                      <w:b/>
                      <w:color w:val="auto"/>
                      <w:sz w:val="18"/>
                      <w:szCs w:val="18"/>
                    </w:rPr>
                    <w:t>-</w:t>
                  </w:r>
                </w:p>
              </w:tc>
              <w:tc>
                <w:tcPr>
                  <w:tcW w:w="697" w:type="dxa"/>
                </w:tcPr>
                <w:p w14:paraId="1D7C3286" w14:textId="77777777" w:rsidR="009509CD" w:rsidRPr="00F850EC" w:rsidRDefault="009509CD" w:rsidP="009509CD">
                  <w:pPr>
                    <w:jc w:val="center"/>
                    <w:rPr>
                      <w:b/>
                      <w:color w:val="auto"/>
                      <w:sz w:val="18"/>
                      <w:szCs w:val="18"/>
                    </w:rPr>
                  </w:pPr>
                  <w:r w:rsidRPr="00F850EC">
                    <w:rPr>
                      <w:b/>
                      <w:color w:val="auto"/>
                      <w:sz w:val="18"/>
                      <w:szCs w:val="18"/>
                    </w:rPr>
                    <w:t>-</w:t>
                  </w:r>
                </w:p>
              </w:tc>
              <w:tc>
                <w:tcPr>
                  <w:tcW w:w="663" w:type="dxa"/>
                </w:tcPr>
                <w:p w14:paraId="40AAFE38" w14:textId="77777777" w:rsidR="009509CD" w:rsidRPr="00F850EC" w:rsidRDefault="009509CD" w:rsidP="009509CD">
                  <w:pPr>
                    <w:jc w:val="center"/>
                    <w:rPr>
                      <w:b/>
                      <w:color w:val="auto"/>
                      <w:sz w:val="18"/>
                      <w:szCs w:val="18"/>
                    </w:rPr>
                  </w:pPr>
                  <w:r w:rsidRPr="00F850EC">
                    <w:rPr>
                      <w:b/>
                      <w:color w:val="auto"/>
                      <w:sz w:val="18"/>
                      <w:szCs w:val="18"/>
                    </w:rPr>
                    <w:t>1</w:t>
                  </w:r>
                </w:p>
              </w:tc>
              <w:tc>
                <w:tcPr>
                  <w:tcW w:w="668" w:type="dxa"/>
                </w:tcPr>
                <w:p w14:paraId="7AE78561" w14:textId="77777777" w:rsidR="009509CD" w:rsidRPr="00F850EC" w:rsidRDefault="009509CD" w:rsidP="009509CD">
                  <w:pPr>
                    <w:jc w:val="center"/>
                    <w:rPr>
                      <w:b/>
                      <w:color w:val="auto"/>
                      <w:sz w:val="18"/>
                      <w:szCs w:val="18"/>
                    </w:rPr>
                  </w:pPr>
                  <w:r w:rsidRPr="00F850EC">
                    <w:rPr>
                      <w:b/>
                      <w:color w:val="auto"/>
                      <w:sz w:val="18"/>
                      <w:szCs w:val="18"/>
                    </w:rPr>
                    <w:t>-</w:t>
                  </w:r>
                </w:p>
              </w:tc>
              <w:tc>
                <w:tcPr>
                  <w:tcW w:w="667" w:type="dxa"/>
                </w:tcPr>
                <w:p w14:paraId="1EF4CEAE" w14:textId="77777777" w:rsidR="009509CD" w:rsidRPr="00F850EC" w:rsidRDefault="009509CD" w:rsidP="009509CD">
                  <w:pPr>
                    <w:jc w:val="center"/>
                    <w:rPr>
                      <w:b/>
                      <w:color w:val="auto"/>
                      <w:sz w:val="18"/>
                      <w:szCs w:val="18"/>
                    </w:rPr>
                  </w:pPr>
                  <w:r w:rsidRPr="00F850EC">
                    <w:rPr>
                      <w:b/>
                      <w:color w:val="auto"/>
                      <w:sz w:val="18"/>
                      <w:szCs w:val="18"/>
                    </w:rPr>
                    <w:t>-</w:t>
                  </w:r>
                </w:p>
              </w:tc>
              <w:tc>
                <w:tcPr>
                  <w:tcW w:w="861" w:type="dxa"/>
                </w:tcPr>
                <w:p w14:paraId="30A9A72E" w14:textId="4AC5043D" w:rsidR="009509CD" w:rsidRPr="00F850EC" w:rsidRDefault="009509CD" w:rsidP="009509CD">
                  <w:pPr>
                    <w:jc w:val="center"/>
                    <w:rPr>
                      <w:b/>
                      <w:color w:val="auto"/>
                      <w:sz w:val="18"/>
                      <w:szCs w:val="18"/>
                    </w:rPr>
                  </w:pPr>
                  <w:r w:rsidRPr="00F850EC">
                    <w:rPr>
                      <w:b/>
                      <w:color w:val="auto"/>
                      <w:sz w:val="18"/>
                      <w:szCs w:val="18"/>
                    </w:rPr>
                    <w:t>1</w:t>
                  </w:r>
                  <w:r w:rsidR="00C24E00" w:rsidRPr="00F850EC">
                    <w:rPr>
                      <w:b/>
                      <w:color w:val="auto"/>
                      <w:sz w:val="18"/>
                      <w:szCs w:val="18"/>
                    </w:rPr>
                    <w:t>2</w:t>
                  </w:r>
                </w:p>
              </w:tc>
            </w:tr>
            <w:tr w:rsidR="009509CD" w:rsidRPr="00F850EC" w14:paraId="01F6E7FC" w14:textId="77777777" w:rsidTr="009509CD">
              <w:trPr>
                <w:trHeight w:val="238"/>
              </w:trPr>
              <w:tc>
                <w:tcPr>
                  <w:tcW w:w="1212" w:type="dxa"/>
                </w:tcPr>
                <w:p w14:paraId="69806BC1" w14:textId="77777777" w:rsidR="009509CD" w:rsidRPr="00F850EC" w:rsidRDefault="009509CD" w:rsidP="009509CD">
                  <w:pPr>
                    <w:jc w:val="center"/>
                    <w:rPr>
                      <w:b/>
                      <w:color w:val="auto"/>
                      <w:sz w:val="18"/>
                      <w:szCs w:val="18"/>
                    </w:rPr>
                  </w:pPr>
                  <w:r w:rsidRPr="00F850EC">
                    <w:rPr>
                      <w:b/>
                      <w:color w:val="auto"/>
                      <w:sz w:val="18"/>
                      <w:szCs w:val="18"/>
                    </w:rPr>
                    <w:t>8.EKİP</w:t>
                  </w:r>
                </w:p>
              </w:tc>
              <w:tc>
                <w:tcPr>
                  <w:tcW w:w="697" w:type="dxa"/>
                </w:tcPr>
                <w:p w14:paraId="7EB2A77F" w14:textId="77777777" w:rsidR="009509CD" w:rsidRPr="00F850EC" w:rsidRDefault="009509CD" w:rsidP="009509CD">
                  <w:pPr>
                    <w:jc w:val="center"/>
                    <w:rPr>
                      <w:b/>
                      <w:color w:val="auto"/>
                      <w:sz w:val="18"/>
                      <w:szCs w:val="18"/>
                    </w:rPr>
                  </w:pPr>
                  <w:r w:rsidRPr="00F850EC">
                    <w:rPr>
                      <w:b/>
                      <w:color w:val="auto"/>
                      <w:sz w:val="18"/>
                      <w:szCs w:val="18"/>
                    </w:rPr>
                    <w:t>-</w:t>
                  </w:r>
                </w:p>
              </w:tc>
              <w:tc>
                <w:tcPr>
                  <w:tcW w:w="679" w:type="dxa"/>
                </w:tcPr>
                <w:p w14:paraId="26D0B1EB" w14:textId="3DE7D7EE" w:rsidR="009509CD" w:rsidRPr="00F850EC" w:rsidRDefault="009509CD" w:rsidP="009509CD">
                  <w:pPr>
                    <w:jc w:val="center"/>
                    <w:rPr>
                      <w:b/>
                      <w:color w:val="auto"/>
                      <w:sz w:val="18"/>
                      <w:szCs w:val="18"/>
                    </w:rPr>
                  </w:pPr>
                  <w:r w:rsidRPr="00F850EC">
                    <w:rPr>
                      <w:b/>
                      <w:color w:val="auto"/>
                      <w:sz w:val="18"/>
                      <w:szCs w:val="18"/>
                    </w:rPr>
                    <w:t>5</w:t>
                  </w:r>
                </w:p>
              </w:tc>
              <w:tc>
                <w:tcPr>
                  <w:tcW w:w="697" w:type="dxa"/>
                </w:tcPr>
                <w:p w14:paraId="0372E4A3" w14:textId="1541F2F0" w:rsidR="009509CD" w:rsidRPr="00F850EC" w:rsidRDefault="009509CD" w:rsidP="009509CD">
                  <w:pPr>
                    <w:jc w:val="center"/>
                    <w:rPr>
                      <w:b/>
                      <w:color w:val="auto"/>
                      <w:sz w:val="18"/>
                      <w:szCs w:val="18"/>
                    </w:rPr>
                  </w:pPr>
                  <w:r w:rsidRPr="00F850EC">
                    <w:rPr>
                      <w:b/>
                      <w:color w:val="auto"/>
                      <w:sz w:val="18"/>
                      <w:szCs w:val="18"/>
                    </w:rPr>
                    <w:t>-</w:t>
                  </w:r>
                </w:p>
              </w:tc>
              <w:tc>
                <w:tcPr>
                  <w:tcW w:w="635" w:type="dxa"/>
                </w:tcPr>
                <w:p w14:paraId="69B9FDFB" w14:textId="1E1191D2" w:rsidR="009509CD" w:rsidRPr="00F850EC" w:rsidRDefault="009509CD" w:rsidP="009509CD">
                  <w:pPr>
                    <w:jc w:val="center"/>
                    <w:rPr>
                      <w:b/>
                      <w:color w:val="auto"/>
                      <w:sz w:val="18"/>
                      <w:szCs w:val="18"/>
                    </w:rPr>
                  </w:pPr>
                  <w:r w:rsidRPr="00F850EC">
                    <w:rPr>
                      <w:b/>
                      <w:color w:val="auto"/>
                      <w:sz w:val="18"/>
                      <w:szCs w:val="18"/>
                    </w:rPr>
                    <w:t>1</w:t>
                  </w:r>
                </w:p>
              </w:tc>
              <w:tc>
                <w:tcPr>
                  <w:tcW w:w="671" w:type="dxa"/>
                </w:tcPr>
                <w:p w14:paraId="2F4644BC" w14:textId="4F90DCC9" w:rsidR="009509CD" w:rsidRPr="00F850EC" w:rsidRDefault="009509CD" w:rsidP="009509CD">
                  <w:pPr>
                    <w:jc w:val="center"/>
                    <w:rPr>
                      <w:b/>
                      <w:color w:val="auto"/>
                      <w:sz w:val="18"/>
                      <w:szCs w:val="18"/>
                    </w:rPr>
                  </w:pPr>
                  <w:r w:rsidRPr="00F850EC">
                    <w:rPr>
                      <w:b/>
                      <w:color w:val="auto"/>
                      <w:sz w:val="18"/>
                      <w:szCs w:val="18"/>
                    </w:rPr>
                    <w:t>-</w:t>
                  </w:r>
                </w:p>
              </w:tc>
              <w:tc>
                <w:tcPr>
                  <w:tcW w:w="689" w:type="dxa"/>
                </w:tcPr>
                <w:p w14:paraId="35C7BB43" w14:textId="77777777" w:rsidR="009509CD" w:rsidRPr="00F850EC" w:rsidRDefault="009509CD" w:rsidP="009509CD">
                  <w:pPr>
                    <w:jc w:val="center"/>
                    <w:rPr>
                      <w:b/>
                      <w:color w:val="auto"/>
                      <w:sz w:val="18"/>
                      <w:szCs w:val="18"/>
                    </w:rPr>
                  </w:pPr>
                  <w:r w:rsidRPr="00F850EC">
                    <w:rPr>
                      <w:b/>
                      <w:color w:val="auto"/>
                      <w:sz w:val="18"/>
                      <w:szCs w:val="18"/>
                    </w:rPr>
                    <w:t>5</w:t>
                  </w:r>
                </w:p>
              </w:tc>
              <w:tc>
                <w:tcPr>
                  <w:tcW w:w="697" w:type="dxa"/>
                </w:tcPr>
                <w:p w14:paraId="4A67C072" w14:textId="77777777" w:rsidR="009509CD" w:rsidRPr="00F850EC" w:rsidRDefault="009509CD" w:rsidP="009509CD">
                  <w:pPr>
                    <w:jc w:val="center"/>
                    <w:rPr>
                      <w:b/>
                      <w:color w:val="auto"/>
                      <w:sz w:val="18"/>
                      <w:szCs w:val="18"/>
                    </w:rPr>
                  </w:pPr>
                  <w:r w:rsidRPr="00F850EC">
                    <w:rPr>
                      <w:b/>
                      <w:color w:val="auto"/>
                      <w:sz w:val="18"/>
                      <w:szCs w:val="18"/>
                    </w:rPr>
                    <w:t>-</w:t>
                  </w:r>
                </w:p>
              </w:tc>
              <w:tc>
                <w:tcPr>
                  <w:tcW w:w="663" w:type="dxa"/>
                </w:tcPr>
                <w:p w14:paraId="094EBDB8" w14:textId="77777777" w:rsidR="009509CD" w:rsidRPr="00F850EC" w:rsidRDefault="009509CD" w:rsidP="009509CD">
                  <w:pPr>
                    <w:jc w:val="center"/>
                    <w:rPr>
                      <w:b/>
                      <w:color w:val="auto"/>
                      <w:sz w:val="18"/>
                      <w:szCs w:val="18"/>
                    </w:rPr>
                  </w:pPr>
                  <w:r w:rsidRPr="00F850EC">
                    <w:rPr>
                      <w:b/>
                      <w:color w:val="auto"/>
                      <w:sz w:val="18"/>
                      <w:szCs w:val="18"/>
                    </w:rPr>
                    <w:t>-</w:t>
                  </w:r>
                </w:p>
              </w:tc>
              <w:tc>
                <w:tcPr>
                  <w:tcW w:w="668" w:type="dxa"/>
                </w:tcPr>
                <w:p w14:paraId="2CD0E954" w14:textId="77777777" w:rsidR="009509CD" w:rsidRPr="00F850EC" w:rsidRDefault="009509CD" w:rsidP="009509CD">
                  <w:pPr>
                    <w:jc w:val="center"/>
                    <w:rPr>
                      <w:b/>
                      <w:color w:val="auto"/>
                      <w:sz w:val="18"/>
                      <w:szCs w:val="18"/>
                    </w:rPr>
                  </w:pPr>
                  <w:r w:rsidRPr="00F850EC">
                    <w:rPr>
                      <w:b/>
                      <w:color w:val="auto"/>
                      <w:sz w:val="18"/>
                      <w:szCs w:val="18"/>
                    </w:rPr>
                    <w:t>-</w:t>
                  </w:r>
                </w:p>
              </w:tc>
              <w:tc>
                <w:tcPr>
                  <w:tcW w:w="667" w:type="dxa"/>
                </w:tcPr>
                <w:p w14:paraId="6593F8CE" w14:textId="77777777" w:rsidR="009509CD" w:rsidRPr="00F850EC" w:rsidRDefault="009509CD" w:rsidP="009509CD">
                  <w:pPr>
                    <w:jc w:val="center"/>
                    <w:rPr>
                      <w:b/>
                      <w:color w:val="auto"/>
                      <w:sz w:val="18"/>
                      <w:szCs w:val="18"/>
                    </w:rPr>
                  </w:pPr>
                  <w:r w:rsidRPr="00F850EC">
                    <w:rPr>
                      <w:b/>
                      <w:color w:val="auto"/>
                      <w:sz w:val="18"/>
                      <w:szCs w:val="18"/>
                    </w:rPr>
                    <w:t>1</w:t>
                  </w:r>
                </w:p>
              </w:tc>
              <w:tc>
                <w:tcPr>
                  <w:tcW w:w="861" w:type="dxa"/>
                </w:tcPr>
                <w:p w14:paraId="78BCE700" w14:textId="03406258" w:rsidR="009509CD" w:rsidRPr="00F850EC" w:rsidRDefault="009509CD" w:rsidP="009509CD">
                  <w:pPr>
                    <w:jc w:val="center"/>
                    <w:rPr>
                      <w:b/>
                      <w:color w:val="auto"/>
                      <w:sz w:val="18"/>
                      <w:szCs w:val="18"/>
                    </w:rPr>
                  </w:pPr>
                  <w:r w:rsidRPr="00F850EC">
                    <w:rPr>
                      <w:b/>
                      <w:color w:val="auto"/>
                      <w:sz w:val="18"/>
                      <w:szCs w:val="18"/>
                    </w:rPr>
                    <w:t>1</w:t>
                  </w:r>
                  <w:r w:rsidR="00C24E00" w:rsidRPr="00F850EC">
                    <w:rPr>
                      <w:b/>
                      <w:color w:val="auto"/>
                      <w:sz w:val="18"/>
                      <w:szCs w:val="18"/>
                    </w:rPr>
                    <w:t>2</w:t>
                  </w:r>
                </w:p>
              </w:tc>
            </w:tr>
            <w:tr w:rsidR="009509CD" w:rsidRPr="00F850EC" w14:paraId="275ABB11" w14:textId="77777777" w:rsidTr="009509CD">
              <w:trPr>
                <w:trHeight w:val="238"/>
              </w:trPr>
              <w:tc>
                <w:tcPr>
                  <w:tcW w:w="1212" w:type="dxa"/>
                </w:tcPr>
                <w:p w14:paraId="782E611F" w14:textId="77777777" w:rsidR="009509CD" w:rsidRPr="00F850EC" w:rsidRDefault="009509CD" w:rsidP="009509CD">
                  <w:pPr>
                    <w:jc w:val="center"/>
                    <w:rPr>
                      <w:b/>
                      <w:color w:val="auto"/>
                      <w:sz w:val="18"/>
                      <w:szCs w:val="18"/>
                    </w:rPr>
                  </w:pPr>
                  <w:r w:rsidRPr="00F850EC">
                    <w:rPr>
                      <w:b/>
                      <w:color w:val="auto"/>
                      <w:sz w:val="18"/>
                      <w:szCs w:val="18"/>
                    </w:rPr>
                    <w:t>9.EKİP</w:t>
                  </w:r>
                </w:p>
              </w:tc>
              <w:tc>
                <w:tcPr>
                  <w:tcW w:w="697" w:type="dxa"/>
                </w:tcPr>
                <w:p w14:paraId="2650D368" w14:textId="5FABFC02" w:rsidR="009509CD" w:rsidRPr="00F850EC" w:rsidRDefault="009509CD" w:rsidP="009509CD">
                  <w:pPr>
                    <w:jc w:val="center"/>
                    <w:rPr>
                      <w:b/>
                      <w:color w:val="auto"/>
                      <w:sz w:val="18"/>
                      <w:szCs w:val="18"/>
                    </w:rPr>
                  </w:pPr>
                  <w:r w:rsidRPr="00F850EC">
                    <w:rPr>
                      <w:b/>
                      <w:color w:val="auto"/>
                      <w:sz w:val="18"/>
                      <w:szCs w:val="18"/>
                    </w:rPr>
                    <w:t>5</w:t>
                  </w:r>
                </w:p>
              </w:tc>
              <w:tc>
                <w:tcPr>
                  <w:tcW w:w="679" w:type="dxa"/>
                </w:tcPr>
                <w:p w14:paraId="05CB11FB" w14:textId="77777777" w:rsidR="009509CD" w:rsidRPr="00F850EC" w:rsidRDefault="009509CD" w:rsidP="009509CD">
                  <w:pPr>
                    <w:jc w:val="center"/>
                    <w:rPr>
                      <w:b/>
                      <w:color w:val="auto"/>
                      <w:sz w:val="18"/>
                      <w:szCs w:val="18"/>
                    </w:rPr>
                  </w:pPr>
                  <w:r w:rsidRPr="00F850EC">
                    <w:rPr>
                      <w:b/>
                      <w:color w:val="auto"/>
                      <w:sz w:val="18"/>
                      <w:szCs w:val="18"/>
                    </w:rPr>
                    <w:t>-</w:t>
                  </w:r>
                </w:p>
              </w:tc>
              <w:tc>
                <w:tcPr>
                  <w:tcW w:w="697" w:type="dxa"/>
                </w:tcPr>
                <w:p w14:paraId="11A6A34B" w14:textId="132D7FF2" w:rsidR="009509CD" w:rsidRPr="00F850EC" w:rsidRDefault="009509CD" w:rsidP="009509CD">
                  <w:pPr>
                    <w:jc w:val="center"/>
                    <w:rPr>
                      <w:b/>
                      <w:color w:val="auto"/>
                      <w:sz w:val="18"/>
                      <w:szCs w:val="18"/>
                    </w:rPr>
                  </w:pPr>
                  <w:r w:rsidRPr="00F850EC">
                    <w:rPr>
                      <w:b/>
                      <w:color w:val="auto"/>
                      <w:sz w:val="18"/>
                      <w:szCs w:val="18"/>
                    </w:rPr>
                    <w:t>1</w:t>
                  </w:r>
                </w:p>
              </w:tc>
              <w:tc>
                <w:tcPr>
                  <w:tcW w:w="635" w:type="dxa"/>
                </w:tcPr>
                <w:p w14:paraId="40D32433" w14:textId="539226FA" w:rsidR="009509CD" w:rsidRPr="00F850EC" w:rsidRDefault="009509CD" w:rsidP="009509CD">
                  <w:pPr>
                    <w:jc w:val="center"/>
                    <w:rPr>
                      <w:b/>
                      <w:color w:val="auto"/>
                      <w:sz w:val="18"/>
                      <w:szCs w:val="18"/>
                    </w:rPr>
                  </w:pPr>
                  <w:r w:rsidRPr="00F850EC">
                    <w:rPr>
                      <w:b/>
                      <w:color w:val="auto"/>
                      <w:sz w:val="18"/>
                      <w:szCs w:val="18"/>
                    </w:rPr>
                    <w:t>-</w:t>
                  </w:r>
                </w:p>
              </w:tc>
              <w:tc>
                <w:tcPr>
                  <w:tcW w:w="671" w:type="dxa"/>
                </w:tcPr>
                <w:p w14:paraId="5A7D6B73" w14:textId="1F516BF0" w:rsidR="009509CD" w:rsidRPr="00F850EC" w:rsidRDefault="009509CD" w:rsidP="009509CD">
                  <w:pPr>
                    <w:jc w:val="center"/>
                    <w:rPr>
                      <w:b/>
                      <w:color w:val="auto"/>
                      <w:sz w:val="18"/>
                      <w:szCs w:val="18"/>
                    </w:rPr>
                  </w:pPr>
                  <w:r w:rsidRPr="00F850EC">
                    <w:rPr>
                      <w:b/>
                      <w:color w:val="auto"/>
                      <w:sz w:val="18"/>
                      <w:szCs w:val="18"/>
                    </w:rPr>
                    <w:t>5</w:t>
                  </w:r>
                </w:p>
              </w:tc>
              <w:tc>
                <w:tcPr>
                  <w:tcW w:w="689" w:type="dxa"/>
                </w:tcPr>
                <w:p w14:paraId="18900D7F" w14:textId="77777777" w:rsidR="009509CD" w:rsidRPr="00F850EC" w:rsidRDefault="009509CD" w:rsidP="009509CD">
                  <w:pPr>
                    <w:jc w:val="center"/>
                    <w:rPr>
                      <w:b/>
                      <w:color w:val="auto"/>
                      <w:sz w:val="18"/>
                      <w:szCs w:val="18"/>
                    </w:rPr>
                  </w:pPr>
                  <w:r w:rsidRPr="00F850EC">
                    <w:rPr>
                      <w:b/>
                      <w:color w:val="auto"/>
                      <w:sz w:val="18"/>
                      <w:szCs w:val="18"/>
                    </w:rPr>
                    <w:t>-</w:t>
                  </w:r>
                </w:p>
              </w:tc>
              <w:tc>
                <w:tcPr>
                  <w:tcW w:w="697" w:type="dxa"/>
                </w:tcPr>
                <w:p w14:paraId="69627822" w14:textId="77777777" w:rsidR="009509CD" w:rsidRPr="00F850EC" w:rsidRDefault="009509CD" w:rsidP="009509CD">
                  <w:pPr>
                    <w:jc w:val="center"/>
                    <w:rPr>
                      <w:b/>
                      <w:color w:val="auto"/>
                      <w:sz w:val="18"/>
                      <w:szCs w:val="18"/>
                    </w:rPr>
                  </w:pPr>
                  <w:r w:rsidRPr="00F850EC">
                    <w:rPr>
                      <w:b/>
                      <w:color w:val="auto"/>
                      <w:sz w:val="18"/>
                      <w:szCs w:val="18"/>
                    </w:rPr>
                    <w:t>1</w:t>
                  </w:r>
                </w:p>
              </w:tc>
              <w:tc>
                <w:tcPr>
                  <w:tcW w:w="663" w:type="dxa"/>
                </w:tcPr>
                <w:p w14:paraId="01A796A2" w14:textId="77777777" w:rsidR="009509CD" w:rsidRPr="00F850EC" w:rsidRDefault="009509CD" w:rsidP="009509CD">
                  <w:pPr>
                    <w:jc w:val="center"/>
                    <w:rPr>
                      <w:b/>
                      <w:color w:val="auto"/>
                      <w:sz w:val="18"/>
                      <w:szCs w:val="18"/>
                    </w:rPr>
                  </w:pPr>
                  <w:r w:rsidRPr="00F850EC">
                    <w:rPr>
                      <w:b/>
                      <w:color w:val="auto"/>
                      <w:sz w:val="18"/>
                      <w:szCs w:val="18"/>
                    </w:rPr>
                    <w:t>-</w:t>
                  </w:r>
                </w:p>
              </w:tc>
              <w:tc>
                <w:tcPr>
                  <w:tcW w:w="668" w:type="dxa"/>
                </w:tcPr>
                <w:p w14:paraId="154A7602" w14:textId="77777777" w:rsidR="009509CD" w:rsidRPr="00F850EC" w:rsidRDefault="009509CD" w:rsidP="009509CD">
                  <w:pPr>
                    <w:jc w:val="center"/>
                    <w:rPr>
                      <w:b/>
                      <w:color w:val="auto"/>
                      <w:sz w:val="18"/>
                      <w:szCs w:val="18"/>
                    </w:rPr>
                  </w:pPr>
                  <w:r w:rsidRPr="00F850EC">
                    <w:rPr>
                      <w:b/>
                      <w:color w:val="auto"/>
                      <w:sz w:val="18"/>
                      <w:szCs w:val="18"/>
                    </w:rPr>
                    <w:t>-</w:t>
                  </w:r>
                </w:p>
              </w:tc>
              <w:tc>
                <w:tcPr>
                  <w:tcW w:w="667" w:type="dxa"/>
                </w:tcPr>
                <w:p w14:paraId="649DE432" w14:textId="77777777" w:rsidR="009509CD" w:rsidRPr="00F850EC" w:rsidRDefault="009509CD" w:rsidP="009509CD">
                  <w:pPr>
                    <w:jc w:val="center"/>
                    <w:rPr>
                      <w:b/>
                      <w:color w:val="auto"/>
                      <w:sz w:val="18"/>
                      <w:szCs w:val="18"/>
                    </w:rPr>
                  </w:pPr>
                  <w:r w:rsidRPr="00F850EC">
                    <w:rPr>
                      <w:b/>
                      <w:color w:val="auto"/>
                      <w:sz w:val="18"/>
                      <w:szCs w:val="18"/>
                    </w:rPr>
                    <w:t>-</w:t>
                  </w:r>
                </w:p>
              </w:tc>
              <w:tc>
                <w:tcPr>
                  <w:tcW w:w="861" w:type="dxa"/>
                </w:tcPr>
                <w:p w14:paraId="184843B8" w14:textId="580976B3" w:rsidR="009509CD" w:rsidRPr="00F850EC" w:rsidRDefault="009509CD" w:rsidP="009509CD">
                  <w:pPr>
                    <w:jc w:val="center"/>
                    <w:rPr>
                      <w:b/>
                      <w:color w:val="auto"/>
                      <w:sz w:val="18"/>
                      <w:szCs w:val="18"/>
                    </w:rPr>
                  </w:pPr>
                  <w:r w:rsidRPr="00F850EC">
                    <w:rPr>
                      <w:b/>
                      <w:color w:val="auto"/>
                      <w:sz w:val="18"/>
                      <w:szCs w:val="18"/>
                    </w:rPr>
                    <w:t>1</w:t>
                  </w:r>
                  <w:r w:rsidR="00C24E00" w:rsidRPr="00F850EC">
                    <w:rPr>
                      <w:b/>
                      <w:color w:val="auto"/>
                      <w:sz w:val="18"/>
                      <w:szCs w:val="18"/>
                    </w:rPr>
                    <w:t>2</w:t>
                  </w:r>
                </w:p>
              </w:tc>
            </w:tr>
            <w:tr w:rsidR="009509CD" w:rsidRPr="00F850EC" w14:paraId="482A989D" w14:textId="77777777" w:rsidTr="009509CD">
              <w:trPr>
                <w:trHeight w:val="230"/>
              </w:trPr>
              <w:tc>
                <w:tcPr>
                  <w:tcW w:w="1212" w:type="dxa"/>
                </w:tcPr>
                <w:p w14:paraId="5EC7511E" w14:textId="77777777" w:rsidR="009509CD" w:rsidRPr="00F850EC" w:rsidRDefault="009509CD" w:rsidP="009509CD">
                  <w:pPr>
                    <w:jc w:val="center"/>
                    <w:rPr>
                      <w:b/>
                      <w:color w:val="auto"/>
                      <w:sz w:val="18"/>
                      <w:szCs w:val="18"/>
                    </w:rPr>
                  </w:pPr>
                  <w:r w:rsidRPr="00F850EC">
                    <w:rPr>
                      <w:b/>
                      <w:color w:val="auto"/>
                      <w:sz w:val="18"/>
                      <w:szCs w:val="18"/>
                    </w:rPr>
                    <w:t>10.EKİP</w:t>
                  </w:r>
                </w:p>
              </w:tc>
              <w:tc>
                <w:tcPr>
                  <w:tcW w:w="697" w:type="dxa"/>
                </w:tcPr>
                <w:p w14:paraId="1F7FD2DA" w14:textId="77777777" w:rsidR="009509CD" w:rsidRPr="00F850EC" w:rsidRDefault="009509CD" w:rsidP="009509CD">
                  <w:pPr>
                    <w:jc w:val="center"/>
                    <w:rPr>
                      <w:b/>
                      <w:color w:val="auto"/>
                      <w:sz w:val="18"/>
                      <w:szCs w:val="18"/>
                    </w:rPr>
                  </w:pPr>
                  <w:r w:rsidRPr="00F850EC">
                    <w:rPr>
                      <w:b/>
                      <w:color w:val="auto"/>
                      <w:sz w:val="18"/>
                      <w:szCs w:val="18"/>
                    </w:rPr>
                    <w:t>-</w:t>
                  </w:r>
                </w:p>
              </w:tc>
              <w:tc>
                <w:tcPr>
                  <w:tcW w:w="679" w:type="dxa"/>
                </w:tcPr>
                <w:p w14:paraId="05C8BEB4" w14:textId="5E85EDF6" w:rsidR="009509CD" w:rsidRPr="00F850EC" w:rsidRDefault="009509CD" w:rsidP="009509CD">
                  <w:pPr>
                    <w:jc w:val="center"/>
                    <w:rPr>
                      <w:b/>
                      <w:color w:val="auto"/>
                      <w:sz w:val="18"/>
                      <w:szCs w:val="18"/>
                    </w:rPr>
                  </w:pPr>
                  <w:r w:rsidRPr="00F850EC">
                    <w:rPr>
                      <w:b/>
                      <w:color w:val="auto"/>
                      <w:sz w:val="18"/>
                      <w:szCs w:val="18"/>
                    </w:rPr>
                    <w:t>5</w:t>
                  </w:r>
                </w:p>
              </w:tc>
              <w:tc>
                <w:tcPr>
                  <w:tcW w:w="697" w:type="dxa"/>
                </w:tcPr>
                <w:p w14:paraId="210BE145" w14:textId="28EE2A46" w:rsidR="009509CD" w:rsidRPr="00F850EC" w:rsidRDefault="009509CD" w:rsidP="009509CD">
                  <w:pPr>
                    <w:jc w:val="center"/>
                    <w:rPr>
                      <w:b/>
                      <w:color w:val="auto"/>
                      <w:sz w:val="18"/>
                      <w:szCs w:val="18"/>
                    </w:rPr>
                  </w:pPr>
                  <w:r w:rsidRPr="00F850EC">
                    <w:rPr>
                      <w:b/>
                      <w:color w:val="auto"/>
                      <w:sz w:val="18"/>
                      <w:szCs w:val="18"/>
                    </w:rPr>
                    <w:t>-</w:t>
                  </w:r>
                </w:p>
              </w:tc>
              <w:tc>
                <w:tcPr>
                  <w:tcW w:w="635" w:type="dxa"/>
                </w:tcPr>
                <w:p w14:paraId="5FCDD0D5" w14:textId="53D89705" w:rsidR="009509CD" w:rsidRPr="00F850EC" w:rsidRDefault="009509CD" w:rsidP="009509CD">
                  <w:pPr>
                    <w:jc w:val="center"/>
                    <w:rPr>
                      <w:b/>
                      <w:color w:val="auto"/>
                      <w:sz w:val="18"/>
                      <w:szCs w:val="18"/>
                    </w:rPr>
                  </w:pPr>
                  <w:r w:rsidRPr="00F850EC">
                    <w:rPr>
                      <w:b/>
                      <w:color w:val="auto"/>
                      <w:sz w:val="18"/>
                      <w:szCs w:val="18"/>
                    </w:rPr>
                    <w:t>1</w:t>
                  </w:r>
                </w:p>
              </w:tc>
              <w:tc>
                <w:tcPr>
                  <w:tcW w:w="671" w:type="dxa"/>
                </w:tcPr>
                <w:p w14:paraId="0148BA23" w14:textId="7F209BF4" w:rsidR="009509CD" w:rsidRPr="00F850EC" w:rsidRDefault="009509CD" w:rsidP="009509CD">
                  <w:pPr>
                    <w:jc w:val="center"/>
                    <w:rPr>
                      <w:b/>
                      <w:color w:val="auto"/>
                      <w:sz w:val="18"/>
                      <w:szCs w:val="18"/>
                    </w:rPr>
                  </w:pPr>
                  <w:r w:rsidRPr="00F850EC">
                    <w:rPr>
                      <w:b/>
                      <w:color w:val="auto"/>
                      <w:sz w:val="18"/>
                      <w:szCs w:val="18"/>
                    </w:rPr>
                    <w:t>-</w:t>
                  </w:r>
                </w:p>
              </w:tc>
              <w:tc>
                <w:tcPr>
                  <w:tcW w:w="689" w:type="dxa"/>
                </w:tcPr>
                <w:p w14:paraId="5E1993C6" w14:textId="77777777" w:rsidR="009509CD" w:rsidRPr="00F850EC" w:rsidRDefault="009509CD" w:rsidP="009509CD">
                  <w:pPr>
                    <w:jc w:val="center"/>
                    <w:rPr>
                      <w:b/>
                      <w:color w:val="auto"/>
                      <w:sz w:val="18"/>
                      <w:szCs w:val="18"/>
                    </w:rPr>
                  </w:pPr>
                  <w:r w:rsidRPr="00F850EC">
                    <w:rPr>
                      <w:b/>
                      <w:color w:val="auto"/>
                      <w:sz w:val="18"/>
                      <w:szCs w:val="18"/>
                    </w:rPr>
                    <w:t>5</w:t>
                  </w:r>
                </w:p>
              </w:tc>
              <w:tc>
                <w:tcPr>
                  <w:tcW w:w="697" w:type="dxa"/>
                </w:tcPr>
                <w:p w14:paraId="16470294" w14:textId="77777777" w:rsidR="009509CD" w:rsidRPr="00F850EC" w:rsidRDefault="009509CD" w:rsidP="009509CD">
                  <w:pPr>
                    <w:jc w:val="center"/>
                    <w:rPr>
                      <w:b/>
                      <w:color w:val="auto"/>
                      <w:sz w:val="18"/>
                      <w:szCs w:val="18"/>
                    </w:rPr>
                  </w:pPr>
                  <w:r w:rsidRPr="00F850EC">
                    <w:rPr>
                      <w:b/>
                      <w:color w:val="auto"/>
                      <w:sz w:val="18"/>
                      <w:szCs w:val="18"/>
                    </w:rPr>
                    <w:t>-</w:t>
                  </w:r>
                </w:p>
              </w:tc>
              <w:tc>
                <w:tcPr>
                  <w:tcW w:w="663" w:type="dxa"/>
                </w:tcPr>
                <w:p w14:paraId="3D3A9912" w14:textId="77777777" w:rsidR="009509CD" w:rsidRPr="00F850EC" w:rsidRDefault="009509CD" w:rsidP="009509CD">
                  <w:pPr>
                    <w:jc w:val="center"/>
                    <w:rPr>
                      <w:b/>
                      <w:color w:val="auto"/>
                      <w:sz w:val="18"/>
                      <w:szCs w:val="18"/>
                    </w:rPr>
                  </w:pPr>
                  <w:r w:rsidRPr="00F850EC">
                    <w:rPr>
                      <w:b/>
                      <w:color w:val="auto"/>
                      <w:sz w:val="18"/>
                      <w:szCs w:val="18"/>
                    </w:rPr>
                    <w:t>-</w:t>
                  </w:r>
                </w:p>
              </w:tc>
              <w:tc>
                <w:tcPr>
                  <w:tcW w:w="668" w:type="dxa"/>
                </w:tcPr>
                <w:p w14:paraId="0C0F0EF3" w14:textId="77777777" w:rsidR="009509CD" w:rsidRPr="00F850EC" w:rsidRDefault="009509CD" w:rsidP="009509CD">
                  <w:pPr>
                    <w:jc w:val="center"/>
                    <w:rPr>
                      <w:b/>
                      <w:color w:val="auto"/>
                      <w:sz w:val="18"/>
                      <w:szCs w:val="18"/>
                    </w:rPr>
                  </w:pPr>
                  <w:r w:rsidRPr="00F850EC">
                    <w:rPr>
                      <w:b/>
                      <w:color w:val="auto"/>
                      <w:sz w:val="18"/>
                      <w:szCs w:val="18"/>
                    </w:rPr>
                    <w:t>1</w:t>
                  </w:r>
                </w:p>
              </w:tc>
              <w:tc>
                <w:tcPr>
                  <w:tcW w:w="667" w:type="dxa"/>
                </w:tcPr>
                <w:p w14:paraId="38BD37BA" w14:textId="77777777" w:rsidR="009509CD" w:rsidRPr="00F850EC" w:rsidRDefault="009509CD" w:rsidP="009509CD">
                  <w:pPr>
                    <w:jc w:val="center"/>
                    <w:rPr>
                      <w:b/>
                      <w:color w:val="auto"/>
                      <w:sz w:val="18"/>
                      <w:szCs w:val="18"/>
                    </w:rPr>
                  </w:pPr>
                  <w:r w:rsidRPr="00F850EC">
                    <w:rPr>
                      <w:b/>
                      <w:color w:val="auto"/>
                      <w:sz w:val="18"/>
                      <w:szCs w:val="18"/>
                    </w:rPr>
                    <w:t>-</w:t>
                  </w:r>
                </w:p>
              </w:tc>
              <w:tc>
                <w:tcPr>
                  <w:tcW w:w="861" w:type="dxa"/>
                </w:tcPr>
                <w:p w14:paraId="4E0F9DEE" w14:textId="7E1B9BB9" w:rsidR="009509CD" w:rsidRPr="00F850EC" w:rsidRDefault="009509CD" w:rsidP="009509CD">
                  <w:pPr>
                    <w:jc w:val="center"/>
                    <w:rPr>
                      <w:b/>
                      <w:color w:val="auto"/>
                      <w:sz w:val="18"/>
                      <w:szCs w:val="18"/>
                    </w:rPr>
                  </w:pPr>
                  <w:r w:rsidRPr="00F850EC">
                    <w:rPr>
                      <w:b/>
                      <w:color w:val="auto"/>
                      <w:sz w:val="18"/>
                      <w:szCs w:val="18"/>
                    </w:rPr>
                    <w:t>1</w:t>
                  </w:r>
                  <w:r w:rsidR="00C24E00" w:rsidRPr="00F850EC">
                    <w:rPr>
                      <w:b/>
                      <w:color w:val="auto"/>
                      <w:sz w:val="18"/>
                      <w:szCs w:val="18"/>
                    </w:rPr>
                    <w:t>2</w:t>
                  </w:r>
                </w:p>
              </w:tc>
            </w:tr>
            <w:tr w:rsidR="00C24E00" w:rsidRPr="00F850EC" w14:paraId="2F6BB520" w14:textId="77777777" w:rsidTr="00C74B17">
              <w:trPr>
                <w:trHeight w:val="230"/>
              </w:trPr>
              <w:tc>
                <w:tcPr>
                  <w:tcW w:w="1212" w:type="dxa"/>
                </w:tcPr>
                <w:p w14:paraId="162AC801" w14:textId="23A05BE6" w:rsidR="00C24E00" w:rsidRPr="00F850EC" w:rsidRDefault="0069421A" w:rsidP="009509CD">
                  <w:pPr>
                    <w:jc w:val="center"/>
                    <w:rPr>
                      <w:b/>
                      <w:color w:val="auto"/>
                      <w:sz w:val="18"/>
                      <w:szCs w:val="18"/>
                    </w:rPr>
                  </w:pPr>
                  <w:r w:rsidRPr="00F850EC">
                    <w:rPr>
                      <w:b/>
                      <w:color w:val="auto"/>
                      <w:sz w:val="18"/>
                      <w:szCs w:val="18"/>
                    </w:rPr>
                    <w:t>TOPLAM</w:t>
                  </w:r>
                </w:p>
              </w:tc>
              <w:tc>
                <w:tcPr>
                  <w:tcW w:w="1376" w:type="dxa"/>
                  <w:gridSpan w:val="2"/>
                </w:tcPr>
                <w:p w14:paraId="109135A3" w14:textId="41E32CA3" w:rsidR="00C24E00" w:rsidRPr="00F850EC" w:rsidRDefault="00C24E00" w:rsidP="009509CD">
                  <w:pPr>
                    <w:jc w:val="center"/>
                    <w:rPr>
                      <w:b/>
                      <w:color w:val="auto"/>
                      <w:sz w:val="18"/>
                      <w:szCs w:val="18"/>
                    </w:rPr>
                  </w:pPr>
                  <w:r w:rsidRPr="00F850EC">
                    <w:rPr>
                      <w:b/>
                      <w:color w:val="auto"/>
                      <w:sz w:val="18"/>
                      <w:szCs w:val="18"/>
                    </w:rPr>
                    <w:t>50</w:t>
                  </w:r>
                </w:p>
              </w:tc>
              <w:tc>
                <w:tcPr>
                  <w:tcW w:w="1332" w:type="dxa"/>
                  <w:gridSpan w:val="2"/>
                </w:tcPr>
                <w:p w14:paraId="3C7EE0DB" w14:textId="45CF6F56" w:rsidR="00C24E00" w:rsidRPr="00F850EC" w:rsidRDefault="00C24E00" w:rsidP="009509CD">
                  <w:pPr>
                    <w:jc w:val="center"/>
                    <w:rPr>
                      <w:b/>
                      <w:color w:val="auto"/>
                      <w:sz w:val="18"/>
                      <w:szCs w:val="18"/>
                    </w:rPr>
                  </w:pPr>
                  <w:r w:rsidRPr="00F850EC">
                    <w:rPr>
                      <w:b/>
                      <w:color w:val="auto"/>
                      <w:sz w:val="18"/>
                      <w:szCs w:val="18"/>
                    </w:rPr>
                    <w:t>10</w:t>
                  </w:r>
                </w:p>
              </w:tc>
              <w:tc>
                <w:tcPr>
                  <w:tcW w:w="1360" w:type="dxa"/>
                  <w:gridSpan w:val="2"/>
                </w:tcPr>
                <w:p w14:paraId="0A4759EF" w14:textId="797D12A0" w:rsidR="00C24E00" w:rsidRPr="00F850EC" w:rsidRDefault="00C24E00" w:rsidP="009509CD">
                  <w:pPr>
                    <w:jc w:val="center"/>
                    <w:rPr>
                      <w:b/>
                      <w:color w:val="auto"/>
                      <w:sz w:val="18"/>
                      <w:szCs w:val="18"/>
                    </w:rPr>
                  </w:pPr>
                  <w:r w:rsidRPr="00F850EC">
                    <w:rPr>
                      <w:b/>
                      <w:color w:val="auto"/>
                      <w:sz w:val="18"/>
                      <w:szCs w:val="18"/>
                    </w:rPr>
                    <w:t>50</w:t>
                  </w:r>
                </w:p>
              </w:tc>
              <w:tc>
                <w:tcPr>
                  <w:tcW w:w="1360" w:type="dxa"/>
                  <w:gridSpan w:val="2"/>
                </w:tcPr>
                <w:p w14:paraId="5386221A" w14:textId="648014B2" w:rsidR="00C24E00" w:rsidRPr="00F850EC" w:rsidRDefault="00C24E00" w:rsidP="009509CD">
                  <w:pPr>
                    <w:jc w:val="center"/>
                    <w:rPr>
                      <w:b/>
                      <w:color w:val="auto"/>
                      <w:sz w:val="18"/>
                      <w:szCs w:val="18"/>
                    </w:rPr>
                  </w:pPr>
                  <w:r w:rsidRPr="00F850EC">
                    <w:rPr>
                      <w:b/>
                      <w:color w:val="auto"/>
                      <w:sz w:val="18"/>
                      <w:szCs w:val="18"/>
                    </w:rPr>
                    <w:t>5</w:t>
                  </w:r>
                </w:p>
              </w:tc>
              <w:tc>
                <w:tcPr>
                  <w:tcW w:w="1335" w:type="dxa"/>
                  <w:gridSpan w:val="2"/>
                </w:tcPr>
                <w:p w14:paraId="68C63699" w14:textId="6AB7B262" w:rsidR="00C24E00" w:rsidRPr="00F850EC" w:rsidRDefault="00C24E00" w:rsidP="009509CD">
                  <w:pPr>
                    <w:jc w:val="center"/>
                    <w:rPr>
                      <w:b/>
                      <w:color w:val="auto"/>
                      <w:sz w:val="18"/>
                      <w:szCs w:val="18"/>
                    </w:rPr>
                  </w:pPr>
                  <w:r w:rsidRPr="00F850EC">
                    <w:rPr>
                      <w:b/>
                      <w:color w:val="auto"/>
                      <w:sz w:val="18"/>
                      <w:szCs w:val="18"/>
                    </w:rPr>
                    <w:t>5</w:t>
                  </w:r>
                </w:p>
              </w:tc>
              <w:tc>
                <w:tcPr>
                  <w:tcW w:w="861" w:type="dxa"/>
                </w:tcPr>
                <w:p w14:paraId="172988A4" w14:textId="091F9689" w:rsidR="00C24E00" w:rsidRPr="00F850EC" w:rsidRDefault="00C24E00" w:rsidP="009509CD">
                  <w:pPr>
                    <w:jc w:val="center"/>
                    <w:rPr>
                      <w:b/>
                      <w:color w:val="auto"/>
                      <w:sz w:val="18"/>
                      <w:szCs w:val="18"/>
                    </w:rPr>
                  </w:pPr>
                  <w:r w:rsidRPr="00F850EC">
                    <w:rPr>
                      <w:b/>
                      <w:color w:val="auto"/>
                      <w:sz w:val="18"/>
                      <w:szCs w:val="18"/>
                    </w:rPr>
                    <w:t>120</w:t>
                  </w:r>
                </w:p>
              </w:tc>
            </w:tr>
            <w:tr w:rsidR="0069421A" w:rsidRPr="00F850EC" w14:paraId="7B03D54E" w14:textId="77777777" w:rsidTr="00C74B17">
              <w:trPr>
                <w:trHeight w:val="1117"/>
              </w:trPr>
              <w:tc>
                <w:tcPr>
                  <w:tcW w:w="8836" w:type="dxa"/>
                  <w:gridSpan w:val="12"/>
                </w:tcPr>
                <w:p w14:paraId="2C39FF69" w14:textId="176855E2" w:rsidR="0069421A" w:rsidRPr="00F850EC" w:rsidRDefault="0069421A" w:rsidP="009509CD">
                  <w:pPr>
                    <w:jc w:val="both"/>
                    <w:rPr>
                      <w:b/>
                      <w:color w:val="auto"/>
                      <w:sz w:val="18"/>
                      <w:szCs w:val="18"/>
                    </w:rPr>
                  </w:pPr>
                  <w:r w:rsidRPr="00F850EC">
                    <w:rPr>
                      <w:b/>
                      <w:color w:val="auto"/>
                      <w:sz w:val="18"/>
                      <w:szCs w:val="18"/>
                    </w:rPr>
                    <w:t>Not: Esnaf ziyaretleri öğleden önce 10:30-12:30 arası, kahvehane ziyaretleri akşam 19:30-21:30 arası yapılacaktır. Bu dönem içerisinde her ekip esnaf ziyaretlerinde normal programın haricinde 1 tekel bayi esnafı da ziyaret edecektir. (5 esnaf + 1 tekel bayi)</w:t>
                  </w:r>
                </w:p>
                <w:p w14:paraId="480821C1" w14:textId="77777777" w:rsidR="0069421A" w:rsidRPr="00F850EC" w:rsidRDefault="0069421A" w:rsidP="009509CD">
                  <w:pPr>
                    <w:jc w:val="both"/>
                    <w:rPr>
                      <w:b/>
                      <w:color w:val="auto"/>
                      <w:sz w:val="18"/>
                      <w:szCs w:val="18"/>
                    </w:rPr>
                  </w:pPr>
                  <w:r w:rsidRPr="00F850EC">
                    <w:rPr>
                      <w:b/>
                      <w:color w:val="auto"/>
                      <w:sz w:val="18"/>
                      <w:szCs w:val="18"/>
                    </w:rPr>
                    <w:lastRenderedPageBreak/>
                    <w:t xml:space="preserve">* Sektörel Esnaf ifadesi ile kapalı çarşı, Bursa Tekstil Ticaret Merkezi (BUTTİM), Bursa Oto Galericiler Sitesi (OTOKOP) ve organize sanayi bölgelerinde yer alan esnaf ve çalışanlara yapılacak ziyaretler belirtilmektedir. </w:t>
                  </w:r>
                </w:p>
              </w:tc>
            </w:tr>
          </w:tbl>
          <w:p w14:paraId="08B68CAF" w14:textId="74B64BE9" w:rsidR="00395A2C" w:rsidRPr="00F850EC" w:rsidRDefault="00395A2C" w:rsidP="00C37799">
            <w:pPr>
              <w:rPr>
                <w:b/>
                <w:color w:val="auto"/>
                <w:sz w:val="18"/>
                <w:szCs w:val="18"/>
              </w:rPr>
            </w:pPr>
          </w:p>
          <w:p w14:paraId="108B2B59" w14:textId="18438F08" w:rsidR="00395A2C" w:rsidRPr="00F850EC" w:rsidRDefault="00395A2C" w:rsidP="00C37799">
            <w:pPr>
              <w:rPr>
                <w:b/>
                <w:color w:val="auto"/>
                <w:sz w:val="18"/>
                <w:szCs w:val="18"/>
              </w:rPr>
            </w:pPr>
          </w:p>
          <w:p w14:paraId="1C836782" w14:textId="06E6BDCF" w:rsidR="006B38AA" w:rsidRPr="00F850EC" w:rsidRDefault="006B38AA" w:rsidP="00C37799">
            <w:pPr>
              <w:rPr>
                <w:b/>
                <w:color w:val="auto"/>
                <w:sz w:val="18"/>
                <w:szCs w:val="18"/>
              </w:rPr>
            </w:pPr>
          </w:p>
          <w:p w14:paraId="5D0C58E8" w14:textId="3DBBAAA7" w:rsidR="006B38AA" w:rsidRPr="00F850EC" w:rsidRDefault="006B38AA" w:rsidP="00C37799">
            <w:pPr>
              <w:rPr>
                <w:b/>
                <w:color w:val="auto"/>
                <w:sz w:val="18"/>
                <w:szCs w:val="18"/>
              </w:rPr>
            </w:pPr>
          </w:p>
          <w:p w14:paraId="638E917F" w14:textId="6F70A441" w:rsidR="006B38AA" w:rsidRPr="00F850EC" w:rsidRDefault="006B38AA" w:rsidP="00C37799">
            <w:pPr>
              <w:rPr>
                <w:b/>
                <w:color w:val="auto"/>
                <w:sz w:val="18"/>
                <w:szCs w:val="18"/>
              </w:rPr>
            </w:pPr>
          </w:p>
          <w:p w14:paraId="4F5A39C3" w14:textId="77777777" w:rsidR="006B38AA" w:rsidRPr="00F850EC" w:rsidRDefault="006B38AA" w:rsidP="00C37799">
            <w:pPr>
              <w:rPr>
                <w:b/>
                <w:color w:val="auto"/>
                <w:sz w:val="18"/>
                <w:szCs w:val="18"/>
              </w:rPr>
            </w:pPr>
          </w:p>
          <w:tbl>
            <w:tblPr>
              <w:tblStyle w:val="TabloKlavuzu"/>
              <w:tblW w:w="8685" w:type="dxa"/>
              <w:tblLook w:val="04A0" w:firstRow="1" w:lastRow="0" w:firstColumn="1" w:lastColumn="0" w:noHBand="0" w:noVBand="1"/>
            </w:tblPr>
            <w:tblGrid>
              <w:gridCol w:w="1304"/>
              <w:gridCol w:w="27"/>
              <w:gridCol w:w="718"/>
              <w:gridCol w:w="672"/>
              <w:gridCol w:w="47"/>
              <w:gridCol w:w="719"/>
              <w:gridCol w:w="725"/>
              <w:gridCol w:w="703"/>
              <w:gridCol w:w="761"/>
              <w:gridCol w:w="693"/>
              <w:gridCol w:w="38"/>
              <w:gridCol w:w="1161"/>
              <w:gridCol w:w="1117"/>
            </w:tblGrid>
            <w:tr w:rsidR="00395A2C" w:rsidRPr="00F850EC" w14:paraId="06A87E3C" w14:textId="77777777" w:rsidTr="004E02CD">
              <w:trPr>
                <w:trHeight w:val="431"/>
              </w:trPr>
              <w:tc>
                <w:tcPr>
                  <w:tcW w:w="8685" w:type="dxa"/>
                  <w:gridSpan w:val="13"/>
                </w:tcPr>
                <w:p w14:paraId="514DC5DC" w14:textId="77777777" w:rsidR="00395A2C" w:rsidRPr="00F850EC" w:rsidRDefault="00395A2C" w:rsidP="00395A2C">
                  <w:pPr>
                    <w:pStyle w:val="ListeParagraf"/>
                    <w:ind w:left="1080"/>
                    <w:jc w:val="center"/>
                    <w:rPr>
                      <w:b/>
                      <w:color w:val="auto"/>
                      <w:sz w:val="18"/>
                      <w:szCs w:val="18"/>
                    </w:rPr>
                  </w:pPr>
                  <w:r w:rsidRPr="00F850EC">
                    <w:rPr>
                      <w:b/>
                      <w:color w:val="auto"/>
                      <w:sz w:val="18"/>
                      <w:szCs w:val="18"/>
                    </w:rPr>
                    <w:t>IV.ÜÇ AY</w:t>
                  </w:r>
                </w:p>
                <w:p w14:paraId="2FAC78F1" w14:textId="77777777" w:rsidR="00395A2C" w:rsidRPr="00F850EC" w:rsidRDefault="00395A2C" w:rsidP="00395A2C">
                  <w:pPr>
                    <w:pStyle w:val="ListeParagraf"/>
                    <w:ind w:left="1080"/>
                    <w:jc w:val="center"/>
                    <w:rPr>
                      <w:b/>
                      <w:color w:val="auto"/>
                      <w:sz w:val="18"/>
                      <w:szCs w:val="18"/>
                    </w:rPr>
                  </w:pPr>
                  <w:r w:rsidRPr="00F850EC">
                    <w:rPr>
                      <w:b/>
                      <w:color w:val="auto"/>
                      <w:sz w:val="18"/>
                      <w:szCs w:val="18"/>
                    </w:rPr>
                    <w:t>(HAFTALIK ZİYARET PROGRAMI)</w:t>
                  </w:r>
                </w:p>
              </w:tc>
            </w:tr>
            <w:tr w:rsidR="00395A2C" w:rsidRPr="00F850EC" w14:paraId="4AE92C9C" w14:textId="77777777" w:rsidTr="004E02CD">
              <w:trPr>
                <w:trHeight w:val="465"/>
              </w:trPr>
              <w:tc>
                <w:tcPr>
                  <w:tcW w:w="1331" w:type="dxa"/>
                  <w:gridSpan w:val="2"/>
                  <w:vMerge w:val="restart"/>
                </w:tcPr>
                <w:p w14:paraId="08FF7E9F" w14:textId="77777777" w:rsidR="00395A2C" w:rsidRPr="00F850EC" w:rsidRDefault="00395A2C" w:rsidP="00395A2C">
                  <w:pPr>
                    <w:jc w:val="center"/>
                    <w:rPr>
                      <w:b/>
                      <w:color w:val="auto"/>
                      <w:sz w:val="18"/>
                      <w:szCs w:val="18"/>
                    </w:rPr>
                  </w:pPr>
                </w:p>
                <w:p w14:paraId="4CA93D6D" w14:textId="77777777" w:rsidR="00395A2C" w:rsidRPr="00F850EC" w:rsidRDefault="00395A2C" w:rsidP="00395A2C">
                  <w:pPr>
                    <w:jc w:val="center"/>
                    <w:rPr>
                      <w:b/>
                      <w:color w:val="auto"/>
                      <w:sz w:val="18"/>
                      <w:szCs w:val="18"/>
                    </w:rPr>
                  </w:pPr>
                </w:p>
                <w:p w14:paraId="13A66A1F" w14:textId="77777777" w:rsidR="00395A2C" w:rsidRPr="00F850EC" w:rsidRDefault="00395A2C" w:rsidP="00395A2C">
                  <w:pPr>
                    <w:jc w:val="center"/>
                    <w:rPr>
                      <w:b/>
                      <w:color w:val="auto"/>
                      <w:sz w:val="18"/>
                      <w:szCs w:val="18"/>
                    </w:rPr>
                  </w:pPr>
                  <w:r w:rsidRPr="00F850EC">
                    <w:rPr>
                      <w:b/>
                      <w:color w:val="auto"/>
                      <w:sz w:val="18"/>
                      <w:szCs w:val="18"/>
                    </w:rPr>
                    <w:t>EKİP</w:t>
                  </w:r>
                </w:p>
              </w:tc>
              <w:tc>
                <w:tcPr>
                  <w:tcW w:w="1437" w:type="dxa"/>
                  <w:gridSpan w:val="3"/>
                </w:tcPr>
                <w:p w14:paraId="7241F3D6" w14:textId="77777777" w:rsidR="00395A2C" w:rsidRPr="00F850EC" w:rsidRDefault="00395A2C" w:rsidP="00395A2C">
                  <w:pPr>
                    <w:jc w:val="center"/>
                    <w:rPr>
                      <w:b/>
                      <w:color w:val="auto"/>
                      <w:sz w:val="18"/>
                      <w:szCs w:val="18"/>
                    </w:rPr>
                  </w:pPr>
                </w:p>
                <w:p w14:paraId="67344B01" w14:textId="77777777" w:rsidR="00395A2C" w:rsidRPr="00F850EC" w:rsidRDefault="00395A2C" w:rsidP="00395A2C">
                  <w:pPr>
                    <w:jc w:val="center"/>
                    <w:rPr>
                      <w:b/>
                      <w:color w:val="auto"/>
                      <w:sz w:val="18"/>
                      <w:szCs w:val="18"/>
                    </w:rPr>
                  </w:pPr>
                  <w:r w:rsidRPr="00F850EC">
                    <w:rPr>
                      <w:b/>
                      <w:color w:val="auto"/>
                      <w:sz w:val="18"/>
                      <w:szCs w:val="18"/>
                    </w:rPr>
                    <w:t>Esnaf Ziyaretleri</w:t>
                  </w:r>
                </w:p>
              </w:tc>
              <w:tc>
                <w:tcPr>
                  <w:tcW w:w="1444" w:type="dxa"/>
                  <w:gridSpan w:val="2"/>
                </w:tcPr>
                <w:p w14:paraId="5C2E65B7" w14:textId="77777777" w:rsidR="00395A2C" w:rsidRPr="00F850EC" w:rsidRDefault="00395A2C" w:rsidP="00395A2C">
                  <w:pPr>
                    <w:jc w:val="center"/>
                    <w:rPr>
                      <w:b/>
                      <w:color w:val="auto"/>
                      <w:sz w:val="18"/>
                      <w:szCs w:val="18"/>
                    </w:rPr>
                  </w:pPr>
                  <w:r w:rsidRPr="00F850EC">
                    <w:rPr>
                      <w:b/>
                      <w:color w:val="auto"/>
                      <w:sz w:val="18"/>
                      <w:szCs w:val="18"/>
                    </w:rPr>
                    <w:t>Sektörel* Esnaf ve Kamu Kurumu Ziyaretleri</w:t>
                  </w:r>
                </w:p>
              </w:tc>
              <w:tc>
                <w:tcPr>
                  <w:tcW w:w="2157" w:type="dxa"/>
                  <w:gridSpan w:val="3"/>
                </w:tcPr>
                <w:p w14:paraId="7B00FD16" w14:textId="77777777" w:rsidR="00395A2C" w:rsidRPr="00F850EC" w:rsidRDefault="00395A2C" w:rsidP="00395A2C">
                  <w:pPr>
                    <w:jc w:val="center"/>
                    <w:rPr>
                      <w:b/>
                      <w:color w:val="auto"/>
                      <w:sz w:val="18"/>
                      <w:szCs w:val="18"/>
                    </w:rPr>
                  </w:pPr>
                </w:p>
                <w:p w14:paraId="6FFA2C80" w14:textId="77777777" w:rsidR="00395A2C" w:rsidRPr="00F850EC" w:rsidRDefault="00395A2C" w:rsidP="00395A2C">
                  <w:pPr>
                    <w:jc w:val="center"/>
                    <w:rPr>
                      <w:b/>
                      <w:color w:val="auto"/>
                      <w:sz w:val="18"/>
                      <w:szCs w:val="18"/>
                    </w:rPr>
                  </w:pPr>
                  <w:r w:rsidRPr="00F850EC">
                    <w:rPr>
                      <w:b/>
                      <w:color w:val="auto"/>
                      <w:sz w:val="18"/>
                      <w:szCs w:val="18"/>
                    </w:rPr>
                    <w:t>Kahvehane Dernek ve Lokal Ziyaretleri</w:t>
                  </w:r>
                </w:p>
              </w:tc>
              <w:tc>
                <w:tcPr>
                  <w:tcW w:w="1199" w:type="dxa"/>
                  <w:gridSpan w:val="2"/>
                </w:tcPr>
                <w:p w14:paraId="6B8A1FE9" w14:textId="77777777" w:rsidR="00395A2C" w:rsidRPr="00F850EC" w:rsidRDefault="00395A2C" w:rsidP="00395A2C">
                  <w:pPr>
                    <w:jc w:val="center"/>
                    <w:rPr>
                      <w:b/>
                      <w:color w:val="auto"/>
                      <w:sz w:val="18"/>
                      <w:szCs w:val="18"/>
                    </w:rPr>
                  </w:pPr>
                </w:p>
                <w:p w14:paraId="2CF71FC3" w14:textId="77777777" w:rsidR="00395A2C" w:rsidRPr="00F850EC" w:rsidRDefault="00395A2C" w:rsidP="00395A2C">
                  <w:pPr>
                    <w:jc w:val="center"/>
                    <w:rPr>
                      <w:b/>
                      <w:color w:val="auto"/>
                      <w:sz w:val="18"/>
                      <w:szCs w:val="18"/>
                    </w:rPr>
                  </w:pPr>
                  <w:r w:rsidRPr="00F850EC">
                    <w:rPr>
                      <w:b/>
                      <w:color w:val="auto"/>
                      <w:sz w:val="18"/>
                      <w:szCs w:val="18"/>
                    </w:rPr>
                    <w:t>Alkollü**</w:t>
                  </w:r>
                </w:p>
                <w:p w14:paraId="1F8A47E5" w14:textId="77777777" w:rsidR="00395A2C" w:rsidRPr="00F850EC" w:rsidRDefault="00395A2C" w:rsidP="00395A2C">
                  <w:pPr>
                    <w:jc w:val="center"/>
                    <w:rPr>
                      <w:b/>
                      <w:color w:val="auto"/>
                      <w:sz w:val="18"/>
                      <w:szCs w:val="18"/>
                    </w:rPr>
                  </w:pPr>
                  <w:r w:rsidRPr="00F850EC">
                    <w:rPr>
                      <w:b/>
                      <w:color w:val="auto"/>
                      <w:sz w:val="18"/>
                      <w:szCs w:val="18"/>
                    </w:rPr>
                    <w:t>İşletmeler</w:t>
                  </w:r>
                </w:p>
              </w:tc>
              <w:tc>
                <w:tcPr>
                  <w:tcW w:w="1117" w:type="dxa"/>
                </w:tcPr>
                <w:p w14:paraId="16F4DDAE" w14:textId="77777777" w:rsidR="00395A2C" w:rsidRPr="00F850EC" w:rsidRDefault="00395A2C" w:rsidP="00395A2C">
                  <w:pPr>
                    <w:jc w:val="center"/>
                    <w:rPr>
                      <w:b/>
                      <w:color w:val="auto"/>
                      <w:sz w:val="18"/>
                      <w:szCs w:val="18"/>
                    </w:rPr>
                  </w:pPr>
                </w:p>
              </w:tc>
            </w:tr>
            <w:tr w:rsidR="00395A2C" w:rsidRPr="00F850EC" w14:paraId="352E09EC" w14:textId="77777777" w:rsidTr="004E02CD">
              <w:trPr>
                <w:trHeight w:val="473"/>
              </w:trPr>
              <w:tc>
                <w:tcPr>
                  <w:tcW w:w="1331" w:type="dxa"/>
                  <w:gridSpan w:val="2"/>
                  <w:vMerge/>
                </w:tcPr>
                <w:p w14:paraId="6E6132B0" w14:textId="77777777" w:rsidR="00395A2C" w:rsidRPr="00F850EC" w:rsidRDefault="00395A2C" w:rsidP="00395A2C">
                  <w:pPr>
                    <w:jc w:val="center"/>
                    <w:rPr>
                      <w:b/>
                      <w:color w:val="auto"/>
                      <w:sz w:val="18"/>
                      <w:szCs w:val="18"/>
                    </w:rPr>
                  </w:pPr>
                </w:p>
              </w:tc>
              <w:tc>
                <w:tcPr>
                  <w:tcW w:w="718" w:type="dxa"/>
                </w:tcPr>
                <w:p w14:paraId="21E277DC" w14:textId="77777777" w:rsidR="00395A2C" w:rsidRPr="00F850EC" w:rsidRDefault="00395A2C" w:rsidP="00395A2C">
                  <w:pPr>
                    <w:jc w:val="center"/>
                    <w:rPr>
                      <w:b/>
                      <w:color w:val="auto"/>
                      <w:sz w:val="18"/>
                      <w:szCs w:val="18"/>
                    </w:rPr>
                  </w:pPr>
                  <w:proofErr w:type="spellStart"/>
                  <w:r w:rsidRPr="00F850EC">
                    <w:rPr>
                      <w:b/>
                      <w:color w:val="auto"/>
                      <w:sz w:val="18"/>
                      <w:szCs w:val="18"/>
                    </w:rPr>
                    <w:t>P.tesi</w:t>
                  </w:r>
                  <w:proofErr w:type="spellEnd"/>
                </w:p>
              </w:tc>
              <w:tc>
                <w:tcPr>
                  <w:tcW w:w="719" w:type="dxa"/>
                  <w:gridSpan w:val="2"/>
                </w:tcPr>
                <w:p w14:paraId="081CF862" w14:textId="77777777" w:rsidR="00395A2C" w:rsidRPr="00F850EC" w:rsidRDefault="00395A2C" w:rsidP="00395A2C">
                  <w:pPr>
                    <w:jc w:val="center"/>
                    <w:rPr>
                      <w:b/>
                      <w:color w:val="auto"/>
                      <w:sz w:val="18"/>
                      <w:szCs w:val="18"/>
                    </w:rPr>
                  </w:pPr>
                  <w:r w:rsidRPr="00F850EC">
                    <w:rPr>
                      <w:b/>
                      <w:color w:val="auto"/>
                      <w:sz w:val="18"/>
                      <w:szCs w:val="18"/>
                    </w:rPr>
                    <w:t>Salı</w:t>
                  </w:r>
                </w:p>
              </w:tc>
              <w:tc>
                <w:tcPr>
                  <w:tcW w:w="719" w:type="dxa"/>
                </w:tcPr>
                <w:p w14:paraId="5A7189B0" w14:textId="77777777" w:rsidR="00395A2C" w:rsidRPr="00F850EC" w:rsidRDefault="00395A2C" w:rsidP="00395A2C">
                  <w:pPr>
                    <w:jc w:val="center"/>
                    <w:rPr>
                      <w:b/>
                      <w:color w:val="auto"/>
                      <w:sz w:val="18"/>
                      <w:szCs w:val="18"/>
                    </w:rPr>
                  </w:pPr>
                  <w:proofErr w:type="spellStart"/>
                  <w:r w:rsidRPr="00F850EC">
                    <w:rPr>
                      <w:b/>
                      <w:color w:val="auto"/>
                      <w:sz w:val="18"/>
                      <w:szCs w:val="18"/>
                    </w:rPr>
                    <w:t>Çrş</w:t>
                  </w:r>
                  <w:proofErr w:type="spellEnd"/>
                  <w:r w:rsidRPr="00F850EC">
                    <w:rPr>
                      <w:b/>
                      <w:color w:val="auto"/>
                      <w:sz w:val="18"/>
                      <w:szCs w:val="18"/>
                    </w:rPr>
                    <w:t>.</w:t>
                  </w:r>
                </w:p>
              </w:tc>
              <w:tc>
                <w:tcPr>
                  <w:tcW w:w="725" w:type="dxa"/>
                </w:tcPr>
                <w:p w14:paraId="50BC06B8" w14:textId="77777777" w:rsidR="00395A2C" w:rsidRPr="00F850EC" w:rsidRDefault="00395A2C" w:rsidP="00395A2C">
                  <w:pPr>
                    <w:jc w:val="center"/>
                    <w:rPr>
                      <w:b/>
                      <w:color w:val="auto"/>
                      <w:sz w:val="18"/>
                      <w:szCs w:val="18"/>
                    </w:rPr>
                  </w:pPr>
                  <w:proofErr w:type="spellStart"/>
                  <w:r w:rsidRPr="00F850EC">
                    <w:rPr>
                      <w:b/>
                      <w:color w:val="auto"/>
                      <w:sz w:val="18"/>
                      <w:szCs w:val="18"/>
                    </w:rPr>
                    <w:t>Prş</w:t>
                  </w:r>
                  <w:proofErr w:type="spellEnd"/>
                  <w:r w:rsidRPr="00F850EC">
                    <w:rPr>
                      <w:b/>
                      <w:color w:val="auto"/>
                      <w:sz w:val="18"/>
                      <w:szCs w:val="18"/>
                    </w:rPr>
                    <w:t>.</w:t>
                  </w:r>
                </w:p>
              </w:tc>
              <w:tc>
                <w:tcPr>
                  <w:tcW w:w="703" w:type="dxa"/>
                </w:tcPr>
                <w:p w14:paraId="585A9C41" w14:textId="77777777" w:rsidR="00395A2C" w:rsidRPr="00F850EC" w:rsidRDefault="00395A2C" w:rsidP="00395A2C">
                  <w:pPr>
                    <w:jc w:val="center"/>
                    <w:rPr>
                      <w:b/>
                      <w:color w:val="auto"/>
                      <w:sz w:val="18"/>
                      <w:szCs w:val="18"/>
                    </w:rPr>
                  </w:pPr>
                  <w:proofErr w:type="spellStart"/>
                  <w:r w:rsidRPr="00F850EC">
                    <w:rPr>
                      <w:b/>
                      <w:color w:val="auto"/>
                      <w:sz w:val="18"/>
                      <w:szCs w:val="18"/>
                    </w:rPr>
                    <w:t>P.tesi</w:t>
                  </w:r>
                  <w:proofErr w:type="spellEnd"/>
                </w:p>
              </w:tc>
              <w:tc>
                <w:tcPr>
                  <w:tcW w:w="761" w:type="dxa"/>
                </w:tcPr>
                <w:p w14:paraId="27295A88" w14:textId="77777777" w:rsidR="00395A2C" w:rsidRPr="00F850EC" w:rsidRDefault="00395A2C" w:rsidP="00395A2C">
                  <w:pPr>
                    <w:jc w:val="center"/>
                    <w:rPr>
                      <w:b/>
                      <w:color w:val="auto"/>
                      <w:sz w:val="18"/>
                      <w:szCs w:val="18"/>
                    </w:rPr>
                  </w:pPr>
                  <w:r w:rsidRPr="00F850EC">
                    <w:rPr>
                      <w:b/>
                      <w:color w:val="auto"/>
                      <w:sz w:val="18"/>
                      <w:szCs w:val="18"/>
                    </w:rPr>
                    <w:t>Salı</w:t>
                  </w:r>
                </w:p>
              </w:tc>
              <w:tc>
                <w:tcPr>
                  <w:tcW w:w="693" w:type="dxa"/>
                </w:tcPr>
                <w:p w14:paraId="7882E2FA" w14:textId="77777777" w:rsidR="00395A2C" w:rsidRPr="00F850EC" w:rsidRDefault="00395A2C" w:rsidP="00395A2C">
                  <w:pPr>
                    <w:jc w:val="center"/>
                    <w:rPr>
                      <w:b/>
                      <w:color w:val="auto"/>
                      <w:sz w:val="18"/>
                      <w:szCs w:val="18"/>
                    </w:rPr>
                  </w:pPr>
                  <w:proofErr w:type="spellStart"/>
                  <w:r w:rsidRPr="00F850EC">
                    <w:rPr>
                      <w:b/>
                      <w:color w:val="auto"/>
                      <w:sz w:val="18"/>
                      <w:szCs w:val="18"/>
                    </w:rPr>
                    <w:t>Çrş</w:t>
                  </w:r>
                  <w:proofErr w:type="spellEnd"/>
                  <w:r w:rsidRPr="00F850EC">
                    <w:rPr>
                      <w:b/>
                      <w:color w:val="auto"/>
                      <w:sz w:val="18"/>
                      <w:szCs w:val="18"/>
                    </w:rPr>
                    <w:t>.</w:t>
                  </w:r>
                </w:p>
              </w:tc>
              <w:tc>
                <w:tcPr>
                  <w:tcW w:w="1199" w:type="dxa"/>
                  <w:gridSpan w:val="2"/>
                </w:tcPr>
                <w:p w14:paraId="504A8D47" w14:textId="77777777" w:rsidR="00395A2C" w:rsidRPr="00F850EC" w:rsidRDefault="00395A2C" w:rsidP="00395A2C">
                  <w:pPr>
                    <w:jc w:val="center"/>
                    <w:rPr>
                      <w:b/>
                      <w:color w:val="auto"/>
                      <w:sz w:val="18"/>
                      <w:szCs w:val="18"/>
                    </w:rPr>
                  </w:pPr>
                  <w:proofErr w:type="spellStart"/>
                  <w:r w:rsidRPr="00F850EC">
                    <w:rPr>
                      <w:b/>
                      <w:color w:val="auto"/>
                      <w:sz w:val="18"/>
                      <w:szCs w:val="18"/>
                    </w:rPr>
                    <w:t>Prş</w:t>
                  </w:r>
                  <w:proofErr w:type="spellEnd"/>
                  <w:r w:rsidRPr="00F850EC">
                    <w:rPr>
                      <w:b/>
                      <w:color w:val="auto"/>
                      <w:sz w:val="18"/>
                      <w:szCs w:val="18"/>
                    </w:rPr>
                    <w:t>.</w:t>
                  </w:r>
                </w:p>
              </w:tc>
              <w:tc>
                <w:tcPr>
                  <w:tcW w:w="1117" w:type="dxa"/>
                </w:tcPr>
                <w:p w14:paraId="571AAB64" w14:textId="77777777" w:rsidR="00395A2C" w:rsidRPr="00F850EC" w:rsidRDefault="00395A2C" w:rsidP="00395A2C">
                  <w:pPr>
                    <w:jc w:val="center"/>
                    <w:rPr>
                      <w:b/>
                      <w:color w:val="auto"/>
                      <w:sz w:val="18"/>
                      <w:szCs w:val="18"/>
                    </w:rPr>
                  </w:pPr>
                  <w:r w:rsidRPr="00F850EC">
                    <w:rPr>
                      <w:b/>
                      <w:color w:val="auto"/>
                      <w:sz w:val="18"/>
                      <w:szCs w:val="18"/>
                    </w:rPr>
                    <w:t>Toplam</w:t>
                  </w:r>
                </w:p>
              </w:tc>
            </w:tr>
            <w:tr w:rsidR="00395A2C" w:rsidRPr="00F850EC" w14:paraId="1709435C" w14:textId="77777777" w:rsidTr="004E02CD">
              <w:trPr>
                <w:trHeight w:val="276"/>
              </w:trPr>
              <w:tc>
                <w:tcPr>
                  <w:tcW w:w="1331" w:type="dxa"/>
                  <w:gridSpan w:val="2"/>
                </w:tcPr>
                <w:p w14:paraId="423F8078" w14:textId="77777777" w:rsidR="00395A2C" w:rsidRPr="00F850EC" w:rsidRDefault="00395A2C" w:rsidP="00395A2C">
                  <w:pPr>
                    <w:jc w:val="center"/>
                    <w:rPr>
                      <w:b/>
                      <w:color w:val="auto"/>
                      <w:sz w:val="18"/>
                      <w:szCs w:val="18"/>
                    </w:rPr>
                  </w:pPr>
                  <w:r w:rsidRPr="00F850EC">
                    <w:rPr>
                      <w:b/>
                      <w:color w:val="auto"/>
                      <w:sz w:val="18"/>
                      <w:szCs w:val="18"/>
                    </w:rPr>
                    <w:t>1.EKİP</w:t>
                  </w:r>
                </w:p>
              </w:tc>
              <w:tc>
                <w:tcPr>
                  <w:tcW w:w="718" w:type="dxa"/>
                </w:tcPr>
                <w:p w14:paraId="19305E5A" w14:textId="77777777" w:rsidR="00395A2C" w:rsidRPr="00F850EC" w:rsidRDefault="00395A2C" w:rsidP="00395A2C">
                  <w:pPr>
                    <w:jc w:val="center"/>
                    <w:rPr>
                      <w:b/>
                      <w:color w:val="auto"/>
                      <w:sz w:val="18"/>
                      <w:szCs w:val="18"/>
                    </w:rPr>
                  </w:pPr>
                  <w:r w:rsidRPr="00F850EC">
                    <w:rPr>
                      <w:b/>
                      <w:color w:val="auto"/>
                      <w:sz w:val="18"/>
                      <w:szCs w:val="18"/>
                    </w:rPr>
                    <w:t>5</w:t>
                  </w:r>
                </w:p>
              </w:tc>
              <w:tc>
                <w:tcPr>
                  <w:tcW w:w="719" w:type="dxa"/>
                  <w:gridSpan w:val="2"/>
                </w:tcPr>
                <w:p w14:paraId="6FA0659B" w14:textId="77777777" w:rsidR="00395A2C" w:rsidRPr="00F850EC" w:rsidRDefault="00395A2C" w:rsidP="00395A2C">
                  <w:pPr>
                    <w:jc w:val="center"/>
                    <w:rPr>
                      <w:b/>
                      <w:color w:val="auto"/>
                      <w:sz w:val="18"/>
                      <w:szCs w:val="18"/>
                    </w:rPr>
                  </w:pPr>
                  <w:r w:rsidRPr="00F850EC">
                    <w:rPr>
                      <w:b/>
                      <w:color w:val="auto"/>
                      <w:sz w:val="18"/>
                      <w:szCs w:val="18"/>
                    </w:rPr>
                    <w:t>-</w:t>
                  </w:r>
                </w:p>
              </w:tc>
              <w:tc>
                <w:tcPr>
                  <w:tcW w:w="719" w:type="dxa"/>
                </w:tcPr>
                <w:p w14:paraId="7766CD03" w14:textId="77777777" w:rsidR="00395A2C" w:rsidRPr="00F850EC" w:rsidRDefault="00395A2C" w:rsidP="00395A2C">
                  <w:pPr>
                    <w:jc w:val="center"/>
                    <w:rPr>
                      <w:b/>
                      <w:color w:val="auto"/>
                      <w:sz w:val="18"/>
                      <w:szCs w:val="18"/>
                    </w:rPr>
                  </w:pPr>
                  <w:r w:rsidRPr="00F850EC">
                    <w:rPr>
                      <w:b/>
                      <w:color w:val="auto"/>
                      <w:sz w:val="18"/>
                      <w:szCs w:val="18"/>
                    </w:rPr>
                    <w:t>5</w:t>
                  </w:r>
                </w:p>
              </w:tc>
              <w:tc>
                <w:tcPr>
                  <w:tcW w:w="725" w:type="dxa"/>
                </w:tcPr>
                <w:p w14:paraId="3DD3E6E6" w14:textId="77777777" w:rsidR="00395A2C" w:rsidRPr="00F850EC" w:rsidRDefault="00395A2C" w:rsidP="00395A2C">
                  <w:pPr>
                    <w:jc w:val="center"/>
                    <w:rPr>
                      <w:b/>
                      <w:color w:val="auto"/>
                      <w:sz w:val="18"/>
                      <w:szCs w:val="18"/>
                    </w:rPr>
                  </w:pPr>
                  <w:r w:rsidRPr="00F850EC">
                    <w:rPr>
                      <w:b/>
                      <w:color w:val="auto"/>
                      <w:sz w:val="18"/>
                      <w:szCs w:val="18"/>
                    </w:rPr>
                    <w:t>-</w:t>
                  </w:r>
                </w:p>
              </w:tc>
              <w:tc>
                <w:tcPr>
                  <w:tcW w:w="703" w:type="dxa"/>
                </w:tcPr>
                <w:p w14:paraId="054DD44F" w14:textId="77777777" w:rsidR="00395A2C" w:rsidRPr="00F850EC" w:rsidRDefault="00395A2C" w:rsidP="00395A2C">
                  <w:pPr>
                    <w:jc w:val="center"/>
                    <w:rPr>
                      <w:b/>
                      <w:color w:val="auto"/>
                      <w:sz w:val="18"/>
                      <w:szCs w:val="18"/>
                    </w:rPr>
                  </w:pPr>
                  <w:r w:rsidRPr="00F850EC">
                    <w:rPr>
                      <w:b/>
                      <w:color w:val="auto"/>
                      <w:sz w:val="18"/>
                      <w:szCs w:val="18"/>
                    </w:rPr>
                    <w:t>1</w:t>
                  </w:r>
                </w:p>
              </w:tc>
              <w:tc>
                <w:tcPr>
                  <w:tcW w:w="761" w:type="dxa"/>
                </w:tcPr>
                <w:p w14:paraId="15D68A82" w14:textId="77777777" w:rsidR="00395A2C" w:rsidRPr="00F850EC" w:rsidRDefault="00395A2C" w:rsidP="00395A2C">
                  <w:pPr>
                    <w:jc w:val="center"/>
                    <w:rPr>
                      <w:b/>
                      <w:color w:val="auto"/>
                      <w:sz w:val="18"/>
                      <w:szCs w:val="18"/>
                    </w:rPr>
                  </w:pPr>
                  <w:r w:rsidRPr="00F850EC">
                    <w:rPr>
                      <w:b/>
                      <w:color w:val="auto"/>
                      <w:sz w:val="18"/>
                      <w:szCs w:val="18"/>
                    </w:rPr>
                    <w:t>-</w:t>
                  </w:r>
                </w:p>
              </w:tc>
              <w:tc>
                <w:tcPr>
                  <w:tcW w:w="693" w:type="dxa"/>
                </w:tcPr>
                <w:p w14:paraId="628C4C5B" w14:textId="77777777" w:rsidR="00395A2C" w:rsidRPr="00F850EC" w:rsidRDefault="00395A2C" w:rsidP="00395A2C">
                  <w:pPr>
                    <w:jc w:val="center"/>
                    <w:rPr>
                      <w:b/>
                      <w:color w:val="auto"/>
                      <w:sz w:val="18"/>
                      <w:szCs w:val="18"/>
                    </w:rPr>
                  </w:pPr>
                  <w:r w:rsidRPr="00F850EC">
                    <w:rPr>
                      <w:b/>
                      <w:color w:val="auto"/>
                      <w:sz w:val="18"/>
                      <w:szCs w:val="18"/>
                    </w:rPr>
                    <w:t>-</w:t>
                  </w:r>
                </w:p>
              </w:tc>
              <w:tc>
                <w:tcPr>
                  <w:tcW w:w="1199" w:type="dxa"/>
                  <w:gridSpan w:val="2"/>
                </w:tcPr>
                <w:p w14:paraId="3B5A2290" w14:textId="77777777" w:rsidR="00395A2C" w:rsidRPr="00F850EC" w:rsidRDefault="00395A2C" w:rsidP="00395A2C">
                  <w:pPr>
                    <w:jc w:val="center"/>
                    <w:rPr>
                      <w:b/>
                      <w:color w:val="auto"/>
                      <w:sz w:val="18"/>
                      <w:szCs w:val="18"/>
                    </w:rPr>
                  </w:pPr>
                  <w:r w:rsidRPr="00F850EC">
                    <w:rPr>
                      <w:b/>
                      <w:color w:val="auto"/>
                      <w:sz w:val="18"/>
                      <w:szCs w:val="18"/>
                    </w:rPr>
                    <w:t>1</w:t>
                  </w:r>
                </w:p>
              </w:tc>
              <w:tc>
                <w:tcPr>
                  <w:tcW w:w="1117" w:type="dxa"/>
                </w:tcPr>
                <w:p w14:paraId="0BECD08C"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5954E009" w14:textId="77777777" w:rsidTr="004E02CD">
              <w:trPr>
                <w:trHeight w:val="276"/>
              </w:trPr>
              <w:tc>
                <w:tcPr>
                  <w:tcW w:w="1331" w:type="dxa"/>
                  <w:gridSpan w:val="2"/>
                </w:tcPr>
                <w:p w14:paraId="5969D23F" w14:textId="77777777" w:rsidR="00395A2C" w:rsidRPr="00F850EC" w:rsidRDefault="00395A2C" w:rsidP="00395A2C">
                  <w:pPr>
                    <w:jc w:val="center"/>
                    <w:rPr>
                      <w:b/>
                      <w:color w:val="auto"/>
                      <w:sz w:val="18"/>
                      <w:szCs w:val="18"/>
                    </w:rPr>
                  </w:pPr>
                  <w:r w:rsidRPr="00F850EC">
                    <w:rPr>
                      <w:b/>
                      <w:color w:val="auto"/>
                      <w:sz w:val="18"/>
                      <w:szCs w:val="18"/>
                    </w:rPr>
                    <w:t>2.EKİP</w:t>
                  </w:r>
                </w:p>
              </w:tc>
              <w:tc>
                <w:tcPr>
                  <w:tcW w:w="718" w:type="dxa"/>
                </w:tcPr>
                <w:p w14:paraId="4BB3B312" w14:textId="77777777" w:rsidR="00395A2C" w:rsidRPr="00F850EC" w:rsidRDefault="00395A2C" w:rsidP="00395A2C">
                  <w:pPr>
                    <w:jc w:val="center"/>
                    <w:rPr>
                      <w:b/>
                      <w:color w:val="auto"/>
                      <w:sz w:val="18"/>
                      <w:szCs w:val="18"/>
                    </w:rPr>
                  </w:pPr>
                  <w:r w:rsidRPr="00F850EC">
                    <w:rPr>
                      <w:b/>
                      <w:color w:val="auto"/>
                      <w:sz w:val="18"/>
                      <w:szCs w:val="18"/>
                    </w:rPr>
                    <w:t>-</w:t>
                  </w:r>
                </w:p>
              </w:tc>
              <w:tc>
                <w:tcPr>
                  <w:tcW w:w="719" w:type="dxa"/>
                  <w:gridSpan w:val="2"/>
                </w:tcPr>
                <w:p w14:paraId="47E9A0DD" w14:textId="77777777" w:rsidR="00395A2C" w:rsidRPr="00F850EC" w:rsidRDefault="00395A2C" w:rsidP="00395A2C">
                  <w:pPr>
                    <w:jc w:val="center"/>
                    <w:rPr>
                      <w:b/>
                      <w:color w:val="auto"/>
                      <w:sz w:val="18"/>
                      <w:szCs w:val="18"/>
                    </w:rPr>
                  </w:pPr>
                  <w:r w:rsidRPr="00F850EC">
                    <w:rPr>
                      <w:b/>
                      <w:color w:val="auto"/>
                      <w:sz w:val="18"/>
                      <w:szCs w:val="18"/>
                    </w:rPr>
                    <w:t>5</w:t>
                  </w:r>
                </w:p>
              </w:tc>
              <w:tc>
                <w:tcPr>
                  <w:tcW w:w="719" w:type="dxa"/>
                </w:tcPr>
                <w:p w14:paraId="68CD2AA1" w14:textId="77777777" w:rsidR="00395A2C" w:rsidRPr="00F850EC" w:rsidRDefault="00395A2C" w:rsidP="00395A2C">
                  <w:pPr>
                    <w:jc w:val="center"/>
                    <w:rPr>
                      <w:b/>
                      <w:color w:val="auto"/>
                      <w:sz w:val="18"/>
                      <w:szCs w:val="18"/>
                    </w:rPr>
                  </w:pPr>
                  <w:r w:rsidRPr="00F850EC">
                    <w:rPr>
                      <w:b/>
                      <w:color w:val="auto"/>
                      <w:sz w:val="18"/>
                      <w:szCs w:val="18"/>
                    </w:rPr>
                    <w:t>-</w:t>
                  </w:r>
                </w:p>
              </w:tc>
              <w:tc>
                <w:tcPr>
                  <w:tcW w:w="725" w:type="dxa"/>
                </w:tcPr>
                <w:p w14:paraId="21E9555B" w14:textId="77777777" w:rsidR="00395A2C" w:rsidRPr="00F850EC" w:rsidRDefault="00395A2C" w:rsidP="00395A2C">
                  <w:pPr>
                    <w:jc w:val="center"/>
                    <w:rPr>
                      <w:b/>
                      <w:color w:val="auto"/>
                      <w:sz w:val="18"/>
                      <w:szCs w:val="18"/>
                    </w:rPr>
                  </w:pPr>
                  <w:r w:rsidRPr="00F850EC">
                    <w:rPr>
                      <w:b/>
                      <w:color w:val="auto"/>
                      <w:sz w:val="18"/>
                      <w:szCs w:val="18"/>
                    </w:rPr>
                    <w:t>5</w:t>
                  </w:r>
                </w:p>
              </w:tc>
              <w:tc>
                <w:tcPr>
                  <w:tcW w:w="703" w:type="dxa"/>
                </w:tcPr>
                <w:p w14:paraId="0F7C48FF" w14:textId="77777777" w:rsidR="00395A2C" w:rsidRPr="00F850EC" w:rsidRDefault="00395A2C" w:rsidP="00395A2C">
                  <w:pPr>
                    <w:jc w:val="center"/>
                    <w:rPr>
                      <w:b/>
                      <w:color w:val="auto"/>
                      <w:sz w:val="18"/>
                      <w:szCs w:val="18"/>
                    </w:rPr>
                  </w:pPr>
                  <w:r w:rsidRPr="00F850EC">
                    <w:rPr>
                      <w:b/>
                      <w:color w:val="auto"/>
                      <w:sz w:val="18"/>
                      <w:szCs w:val="18"/>
                    </w:rPr>
                    <w:t>-</w:t>
                  </w:r>
                </w:p>
              </w:tc>
              <w:tc>
                <w:tcPr>
                  <w:tcW w:w="761" w:type="dxa"/>
                </w:tcPr>
                <w:p w14:paraId="2E09164F" w14:textId="77777777" w:rsidR="00395A2C" w:rsidRPr="00F850EC" w:rsidRDefault="00395A2C" w:rsidP="00395A2C">
                  <w:pPr>
                    <w:jc w:val="center"/>
                    <w:rPr>
                      <w:b/>
                      <w:color w:val="auto"/>
                      <w:sz w:val="18"/>
                      <w:szCs w:val="18"/>
                    </w:rPr>
                  </w:pPr>
                  <w:r w:rsidRPr="00F850EC">
                    <w:rPr>
                      <w:b/>
                      <w:color w:val="auto"/>
                      <w:sz w:val="18"/>
                      <w:szCs w:val="18"/>
                    </w:rPr>
                    <w:t>-</w:t>
                  </w:r>
                </w:p>
              </w:tc>
              <w:tc>
                <w:tcPr>
                  <w:tcW w:w="693" w:type="dxa"/>
                </w:tcPr>
                <w:p w14:paraId="2DA9ACF7" w14:textId="77777777" w:rsidR="00395A2C" w:rsidRPr="00F850EC" w:rsidRDefault="00395A2C" w:rsidP="00395A2C">
                  <w:pPr>
                    <w:jc w:val="center"/>
                    <w:rPr>
                      <w:b/>
                      <w:color w:val="auto"/>
                      <w:sz w:val="18"/>
                      <w:szCs w:val="18"/>
                    </w:rPr>
                  </w:pPr>
                  <w:r w:rsidRPr="00F850EC">
                    <w:rPr>
                      <w:b/>
                      <w:color w:val="auto"/>
                      <w:sz w:val="18"/>
                      <w:szCs w:val="18"/>
                    </w:rPr>
                    <w:t>1</w:t>
                  </w:r>
                </w:p>
              </w:tc>
              <w:tc>
                <w:tcPr>
                  <w:tcW w:w="1199" w:type="dxa"/>
                  <w:gridSpan w:val="2"/>
                </w:tcPr>
                <w:p w14:paraId="615D5885" w14:textId="77777777" w:rsidR="00395A2C" w:rsidRPr="00F850EC" w:rsidRDefault="00395A2C" w:rsidP="00395A2C">
                  <w:pPr>
                    <w:jc w:val="center"/>
                    <w:rPr>
                      <w:b/>
                      <w:color w:val="auto"/>
                      <w:sz w:val="18"/>
                      <w:szCs w:val="18"/>
                    </w:rPr>
                  </w:pPr>
                  <w:r w:rsidRPr="00F850EC">
                    <w:rPr>
                      <w:b/>
                      <w:color w:val="auto"/>
                      <w:sz w:val="18"/>
                      <w:szCs w:val="18"/>
                    </w:rPr>
                    <w:t>1</w:t>
                  </w:r>
                </w:p>
              </w:tc>
              <w:tc>
                <w:tcPr>
                  <w:tcW w:w="1117" w:type="dxa"/>
                </w:tcPr>
                <w:p w14:paraId="5519C985"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670EFE15" w14:textId="77777777" w:rsidTr="004E02CD">
              <w:trPr>
                <w:trHeight w:val="267"/>
              </w:trPr>
              <w:tc>
                <w:tcPr>
                  <w:tcW w:w="1331" w:type="dxa"/>
                  <w:gridSpan w:val="2"/>
                </w:tcPr>
                <w:p w14:paraId="2823A89D" w14:textId="77777777" w:rsidR="00395A2C" w:rsidRPr="00F850EC" w:rsidRDefault="00395A2C" w:rsidP="00395A2C">
                  <w:pPr>
                    <w:jc w:val="center"/>
                    <w:rPr>
                      <w:b/>
                      <w:color w:val="auto"/>
                      <w:sz w:val="18"/>
                      <w:szCs w:val="18"/>
                    </w:rPr>
                  </w:pPr>
                  <w:r w:rsidRPr="00F850EC">
                    <w:rPr>
                      <w:b/>
                      <w:color w:val="auto"/>
                      <w:sz w:val="18"/>
                      <w:szCs w:val="18"/>
                    </w:rPr>
                    <w:t>3.EKİP</w:t>
                  </w:r>
                </w:p>
              </w:tc>
              <w:tc>
                <w:tcPr>
                  <w:tcW w:w="718" w:type="dxa"/>
                </w:tcPr>
                <w:p w14:paraId="7B0865B9" w14:textId="77777777" w:rsidR="00395A2C" w:rsidRPr="00F850EC" w:rsidRDefault="00395A2C" w:rsidP="00395A2C">
                  <w:pPr>
                    <w:jc w:val="center"/>
                    <w:rPr>
                      <w:b/>
                      <w:color w:val="auto"/>
                      <w:sz w:val="18"/>
                      <w:szCs w:val="18"/>
                    </w:rPr>
                  </w:pPr>
                  <w:r w:rsidRPr="00F850EC">
                    <w:rPr>
                      <w:b/>
                      <w:color w:val="auto"/>
                      <w:sz w:val="18"/>
                      <w:szCs w:val="18"/>
                    </w:rPr>
                    <w:t>5</w:t>
                  </w:r>
                </w:p>
              </w:tc>
              <w:tc>
                <w:tcPr>
                  <w:tcW w:w="719" w:type="dxa"/>
                  <w:gridSpan w:val="2"/>
                </w:tcPr>
                <w:p w14:paraId="0C33707B" w14:textId="77777777" w:rsidR="00395A2C" w:rsidRPr="00F850EC" w:rsidRDefault="00395A2C" w:rsidP="00395A2C">
                  <w:pPr>
                    <w:jc w:val="center"/>
                    <w:rPr>
                      <w:b/>
                      <w:color w:val="auto"/>
                      <w:sz w:val="18"/>
                      <w:szCs w:val="18"/>
                    </w:rPr>
                  </w:pPr>
                  <w:r w:rsidRPr="00F850EC">
                    <w:rPr>
                      <w:b/>
                      <w:color w:val="auto"/>
                      <w:sz w:val="18"/>
                      <w:szCs w:val="18"/>
                    </w:rPr>
                    <w:t>-</w:t>
                  </w:r>
                </w:p>
              </w:tc>
              <w:tc>
                <w:tcPr>
                  <w:tcW w:w="719" w:type="dxa"/>
                </w:tcPr>
                <w:p w14:paraId="2C6EE558" w14:textId="77777777" w:rsidR="00395A2C" w:rsidRPr="00F850EC" w:rsidRDefault="00395A2C" w:rsidP="00395A2C">
                  <w:pPr>
                    <w:jc w:val="center"/>
                    <w:rPr>
                      <w:b/>
                      <w:color w:val="auto"/>
                      <w:sz w:val="18"/>
                      <w:szCs w:val="18"/>
                    </w:rPr>
                  </w:pPr>
                  <w:r w:rsidRPr="00F850EC">
                    <w:rPr>
                      <w:b/>
                      <w:color w:val="auto"/>
                      <w:sz w:val="18"/>
                      <w:szCs w:val="18"/>
                    </w:rPr>
                    <w:t>5</w:t>
                  </w:r>
                </w:p>
              </w:tc>
              <w:tc>
                <w:tcPr>
                  <w:tcW w:w="725" w:type="dxa"/>
                </w:tcPr>
                <w:p w14:paraId="35611F76" w14:textId="77777777" w:rsidR="00395A2C" w:rsidRPr="00F850EC" w:rsidRDefault="00395A2C" w:rsidP="00395A2C">
                  <w:pPr>
                    <w:jc w:val="center"/>
                    <w:rPr>
                      <w:b/>
                      <w:color w:val="auto"/>
                      <w:sz w:val="18"/>
                      <w:szCs w:val="18"/>
                    </w:rPr>
                  </w:pPr>
                  <w:r w:rsidRPr="00F850EC">
                    <w:rPr>
                      <w:b/>
                      <w:color w:val="auto"/>
                      <w:sz w:val="18"/>
                      <w:szCs w:val="18"/>
                    </w:rPr>
                    <w:t>-</w:t>
                  </w:r>
                </w:p>
              </w:tc>
              <w:tc>
                <w:tcPr>
                  <w:tcW w:w="703" w:type="dxa"/>
                </w:tcPr>
                <w:p w14:paraId="6A00B813" w14:textId="77777777" w:rsidR="00395A2C" w:rsidRPr="00F850EC" w:rsidRDefault="00395A2C" w:rsidP="00395A2C">
                  <w:pPr>
                    <w:jc w:val="center"/>
                    <w:rPr>
                      <w:b/>
                      <w:color w:val="auto"/>
                      <w:sz w:val="18"/>
                      <w:szCs w:val="18"/>
                    </w:rPr>
                  </w:pPr>
                  <w:r w:rsidRPr="00F850EC">
                    <w:rPr>
                      <w:b/>
                      <w:color w:val="auto"/>
                      <w:sz w:val="18"/>
                      <w:szCs w:val="18"/>
                    </w:rPr>
                    <w:t>-</w:t>
                  </w:r>
                </w:p>
              </w:tc>
              <w:tc>
                <w:tcPr>
                  <w:tcW w:w="761" w:type="dxa"/>
                </w:tcPr>
                <w:p w14:paraId="38A2924F" w14:textId="77777777" w:rsidR="00395A2C" w:rsidRPr="00F850EC" w:rsidRDefault="00395A2C" w:rsidP="00395A2C">
                  <w:pPr>
                    <w:jc w:val="center"/>
                    <w:rPr>
                      <w:b/>
                      <w:color w:val="auto"/>
                      <w:sz w:val="18"/>
                      <w:szCs w:val="18"/>
                    </w:rPr>
                  </w:pPr>
                  <w:r w:rsidRPr="00F850EC">
                    <w:rPr>
                      <w:b/>
                      <w:color w:val="auto"/>
                      <w:sz w:val="18"/>
                      <w:szCs w:val="18"/>
                    </w:rPr>
                    <w:t>1</w:t>
                  </w:r>
                </w:p>
              </w:tc>
              <w:tc>
                <w:tcPr>
                  <w:tcW w:w="693" w:type="dxa"/>
                </w:tcPr>
                <w:p w14:paraId="4FD3BFA2" w14:textId="77777777" w:rsidR="00395A2C" w:rsidRPr="00F850EC" w:rsidRDefault="00395A2C" w:rsidP="00395A2C">
                  <w:pPr>
                    <w:jc w:val="center"/>
                    <w:rPr>
                      <w:b/>
                      <w:color w:val="auto"/>
                      <w:sz w:val="18"/>
                      <w:szCs w:val="18"/>
                    </w:rPr>
                  </w:pPr>
                  <w:r w:rsidRPr="00F850EC">
                    <w:rPr>
                      <w:b/>
                      <w:color w:val="auto"/>
                      <w:sz w:val="18"/>
                      <w:szCs w:val="18"/>
                    </w:rPr>
                    <w:t>-</w:t>
                  </w:r>
                </w:p>
              </w:tc>
              <w:tc>
                <w:tcPr>
                  <w:tcW w:w="1199" w:type="dxa"/>
                  <w:gridSpan w:val="2"/>
                </w:tcPr>
                <w:p w14:paraId="096B8904" w14:textId="77777777" w:rsidR="00395A2C" w:rsidRPr="00F850EC" w:rsidRDefault="00395A2C" w:rsidP="00395A2C">
                  <w:pPr>
                    <w:jc w:val="center"/>
                    <w:rPr>
                      <w:b/>
                      <w:color w:val="auto"/>
                      <w:sz w:val="18"/>
                      <w:szCs w:val="18"/>
                    </w:rPr>
                  </w:pPr>
                  <w:r w:rsidRPr="00F850EC">
                    <w:rPr>
                      <w:b/>
                      <w:color w:val="auto"/>
                      <w:sz w:val="18"/>
                      <w:szCs w:val="18"/>
                    </w:rPr>
                    <w:t>1</w:t>
                  </w:r>
                </w:p>
              </w:tc>
              <w:tc>
                <w:tcPr>
                  <w:tcW w:w="1117" w:type="dxa"/>
                </w:tcPr>
                <w:p w14:paraId="7D7405C9"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6B343A6E" w14:textId="77777777" w:rsidTr="004E02CD">
              <w:trPr>
                <w:trHeight w:val="276"/>
              </w:trPr>
              <w:tc>
                <w:tcPr>
                  <w:tcW w:w="1331" w:type="dxa"/>
                  <w:gridSpan w:val="2"/>
                </w:tcPr>
                <w:p w14:paraId="45365474" w14:textId="77777777" w:rsidR="00395A2C" w:rsidRPr="00F850EC" w:rsidRDefault="00395A2C" w:rsidP="00395A2C">
                  <w:pPr>
                    <w:jc w:val="center"/>
                    <w:rPr>
                      <w:b/>
                      <w:color w:val="auto"/>
                      <w:sz w:val="18"/>
                      <w:szCs w:val="18"/>
                    </w:rPr>
                  </w:pPr>
                  <w:r w:rsidRPr="00F850EC">
                    <w:rPr>
                      <w:b/>
                      <w:color w:val="auto"/>
                      <w:sz w:val="18"/>
                      <w:szCs w:val="18"/>
                    </w:rPr>
                    <w:t>4.EKİP</w:t>
                  </w:r>
                </w:p>
              </w:tc>
              <w:tc>
                <w:tcPr>
                  <w:tcW w:w="718" w:type="dxa"/>
                </w:tcPr>
                <w:p w14:paraId="5052C466" w14:textId="77777777" w:rsidR="00395A2C" w:rsidRPr="00F850EC" w:rsidRDefault="00395A2C" w:rsidP="00395A2C">
                  <w:pPr>
                    <w:jc w:val="center"/>
                    <w:rPr>
                      <w:b/>
                      <w:color w:val="auto"/>
                      <w:sz w:val="18"/>
                      <w:szCs w:val="18"/>
                    </w:rPr>
                  </w:pPr>
                  <w:r w:rsidRPr="00F850EC">
                    <w:rPr>
                      <w:b/>
                      <w:color w:val="auto"/>
                      <w:sz w:val="18"/>
                      <w:szCs w:val="18"/>
                    </w:rPr>
                    <w:t>-</w:t>
                  </w:r>
                </w:p>
              </w:tc>
              <w:tc>
                <w:tcPr>
                  <w:tcW w:w="719" w:type="dxa"/>
                  <w:gridSpan w:val="2"/>
                </w:tcPr>
                <w:p w14:paraId="12456A3A" w14:textId="77777777" w:rsidR="00395A2C" w:rsidRPr="00F850EC" w:rsidRDefault="00395A2C" w:rsidP="00395A2C">
                  <w:pPr>
                    <w:jc w:val="center"/>
                    <w:rPr>
                      <w:b/>
                      <w:color w:val="auto"/>
                      <w:sz w:val="18"/>
                      <w:szCs w:val="18"/>
                    </w:rPr>
                  </w:pPr>
                  <w:r w:rsidRPr="00F850EC">
                    <w:rPr>
                      <w:b/>
                      <w:color w:val="auto"/>
                      <w:sz w:val="18"/>
                      <w:szCs w:val="18"/>
                    </w:rPr>
                    <w:t>5</w:t>
                  </w:r>
                </w:p>
              </w:tc>
              <w:tc>
                <w:tcPr>
                  <w:tcW w:w="719" w:type="dxa"/>
                </w:tcPr>
                <w:p w14:paraId="0C08FF80" w14:textId="77777777" w:rsidR="00395A2C" w:rsidRPr="00F850EC" w:rsidRDefault="00395A2C" w:rsidP="00395A2C">
                  <w:pPr>
                    <w:jc w:val="center"/>
                    <w:rPr>
                      <w:b/>
                      <w:color w:val="auto"/>
                      <w:sz w:val="18"/>
                      <w:szCs w:val="18"/>
                    </w:rPr>
                  </w:pPr>
                  <w:r w:rsidRPr="00F850EC">
                    <w:rPr>
                      <w:b/>
                      <w:color w:val="auto"/>
                      <w:sz w:val="18"/>
                      <w:szCs w:val="18"/>
                    </w:rPr>
                    <w:t>-</w:t>
                  </w:r>
                </w:p>
              </w:tc>
              <w:tc>
                <w:tcPr>
                  <w:tcW w:w="725" w:type="dxa"/>
                </w:tcPr>
                <w:p w14:paraId="503E8F77" w14:textId="77777777" w:rsidR="00395A2C" w:rsidRPr="00F850EC" w:rsidRDefault="00395A2C" w:rsidP="00395A2C">
                  <w:pPr>
                    <w:jc w:val="center"/>
                    <w:rPr>
                      <w:b/>
                      <w:color w:val="auto"/>
                      <w:sz w:val="18"/>
                      <w:szCs w:val="18"/>
                    </w:rPr>
                  </w:pPr>
                  <w:r w:rsidRPr="00F850EC">
                    <w:rPr>
                      <w:b/>
                      <w:color w:val="auto"/>
                      <w:sz w:val="18"/>
                      <w:szCs w:val="18"/>
                    </w:rPr>
                    <w:t>5</w:t>
                  </w:r>
                </w:p>
              </w:tc>
              <w:tc>
                <w:tcPr>
                  <w:tcW w:w="703" w:type="dxa"/>
                </w:tcPr>
                <w:p w14:paraId="0B12AA64" w14:textId="77777777" w:rsidR="00395A2C" w:rsidRPr="00F850EC" w:rsidRDefault="00395A2C" w:rsidP="00395A2C">
                  <w:pPr>
                    <w:jc w:val="center"/>
                    <w:rPr>
                      <w:b/>
                      <w:color w:val="auto"/>
                      <w:sz w:val="18"/>
                      <w:szCs w:val="18"/>
                    </w:rPr>
                  </w:pPr>
                  <w:r w:rsidRPr="00F850EC">
                    <w:rPr>
                      <w:b/>
                      <w:color w:val="auto"/>
                      <w:sz w:val="18"/>
                      <w:szCs w:val="18"/>
                    </w:rPr>
                    <w:t>-</w:t>
                  </w:r>
                </w:p>
              </w:tc>
              <w:tc>
                <w:tcPr>
                  <w:tcW w:w="761" w:type="dxa"/>
                </w:tcPr>
                <w:p w14:paraId="661F6FDB" w14:textId="77777777" w:rsidR="00395A2C" w:rsidRPr="00F850EC" w:rsidRDefault="00395A2C" w:rsidP="00395A2C">
                  <w:pPr>
                    <w:jc w:val="center"/>
                    <w:rPr>
                      <w:b/>
                      <w:color w:val="auto"/>
                      <w:sz w:val="18"/>
                      <w:szCs w:val="18"/>
                    </w:rPr>
                  </w:pPr>
                  <w:r w:rsidRPr="00F850EC">
                    <w:rPr>
                      <w:b/>
                      <w:color w:val="auto"/>
                      <w:sz w:val="18"/>
                      <w:szCs w:val="18"/>
                    </w:rPr>
                    <w:t>-</w:t>
                  </w:r>
                </w:p>
              </w:tc>
              <w:tc>
                <w:tcPr>
                  <w:tcW w:w="693" w:type="dxa"/>
                </w:tcPr>
                <w:p w14:paraId="5F1300DE" w14:textId="77777777" w:rsidR="00395A2C" w:rsidRPr="00F850EC" w:rsidRDefault="00395A2C" w:rsidP="00395A2C">
                  <w:pPr>
                    <w:jc w:val="center"/>
                    <w:rPr>
                      <w:b/>
                      <w:color w:val="auto"/>
                      <w:sz w:val="18"/>
                      <w:szCs w:val="18"/>
                    </w:rPr>
                  </w:pPr>
                  <w:r w:rsidRPr="00F850EC">
                    <w:rPr>
                      <w:b/>
                      <w:color w:val="auto"/>
                      <w:sz w:val="18"/>
                      <w:szCs w:val="18"/>
                    </w:rPr>
                    <w:t>1</w:t>
                  </w:r>
                </w:p>
              </w:tc>
              <w:tc>
                <w:tcPr>
                  <w:tcW w:w="1199" w:type="dxa"/>
                  <w:gridSpan w:val="2"/>
                </w:tcPr>
                <w:p w14:paraId="77153C75" w14:textId="77777777" w:rsidR="00395A2C" w:rsidRPr="00F850EC" w:rsidRDefault="00395A2C" w:rsidP="00395A2C">
                  <w:pPr>
                    <w:jc w:val="center"/>
                    <w:rPr>
                      <w:b/>
                      <w:color w:val="auto"/>
                      <w:sz w:val="18"/>
                      <w:szCs w:val="18"/>
                    </w:rPr>
                  </w:pPr>
                  <w:r w:rsidRPr="00F850EC">
                    <w:rPr>
                      <w:b/>
                      <w:color w:val="auto"/>
                      <w:sz w:val="18"/>
                      <w:szCs w:val="18"/>
                    </w:rPr>
                    <w:t>1</w:t>
                  </w:r>
                </w:p>
              </w:tc>
              <w:tc>
                <w:tcPr>
                  <w:tcW w:w="1117" w:type="dxa"/>
                </w:tcPr>
                <w:p w14:paraId="04BD3F5B"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5AA8C863" w14:textId="77777777" w:rsidTr="004E02CD">
              <w:trPr>
                <w:trHeight w:val="267"/>
              </w:trPr>
              <w:tc>
                <w:tcPr>
                  <w:tcW w:w="1331" w:type="dxa"/>
                  <w:gridSpan w:val="2"/>
                </w:tcPr>
                <w:p w14:paraId="4DB28CE4" w14:textId="77777777" w:rsidR="00395A2C" w:rsidRPr="00F850EC" w:rsidRDefault="00395A2C" w:rsidP="00395A2C">
                  <w:pPr>
                    <w:jc w:val="center"/>
                    <w:rPr>
                      <w:b/>
                      <w:color w:val="auto"/>
                      <w:sz w:val="18"/>
                      <w:szCs w:val="18"/>
                    </w:rPr>
                  </w:pPr>
                  <w:r w:rsidRPr="00F850EC">
                    <w:rPr>
                      <w:b/>
                      <w:color w:val="auto"/>
                      <w:sz w:val="18"/>
                      <w:szCs w:val="18"/>
                    </w:rPr>
                    <w:t>5.EKİP</w:t>
                  </w:r>
                </w:p>
              </w:tc>
              <w:tc>
                <w:tcPr>
                  <w:tcW w:w="718" w:type="dxa"/>
                </w:tcPr>
                <w:p w14:paraId="55D3D547" w14:textId="77777777" w:rsidR="00395A2C" w:rsidRPr="00F850EC" w:rsidRDefault="00395A2C" w:rsidP="00395A2C">
                  <w:pPr>
                    <w:jc w:val="center"/>
                    <w:rPr>
                      <w:b/>
                      <w:color w:val="auto"/>
                      <w:sz w:val="18"/>
                      <w:szCs w:val="18"/>
                    </w:rPr>
                  </w:pPr>
                  <w:r w:rsidRPr="00F850EC">
                    <w:rPr>
                      <w:b/>
                      <w:color w:val="auto"/>
                      <w:sz w:val="18"/>
                      <w:szCs w:val="18"/>
                    </w:rPr>
                    <w:t>5</w:t>
                  </w:r>
                </w:p>
              </w:tc>
              <w:tc>
                <w:tcPr>
                  <w:tcW w:w="719" w:type="dxa"/>
                  <w:gridSpan w:val="2"/>
                </w:tcPr>
                <w:p w14:paraId="3AA9E573" w14:textId="77777777" w:rsidR="00395A2C" w:rsidRPr="00F850EC" w:rsidRDefault="00395A2C" w:rsidP="00395A2C">
                  <w:pPr>
                    <w:jc w:val="center"/>
                    <w:rPr>
                      <w:b/>
                      <w:color w:val="auto"/>
                      <w:sz w:val="18"/>
                      <w:szCs w:val="18"/>
                    </w:rPr>
                  </w:pPr>
                  <w:r w:rsidRPr="00F850EC">
                    <w:rPr>
                      <w:b/>
                      <w:color w:val="auto"/>
                      <w:sz w:val="18"/>
                      <w:szCs w:val="18"/>
                    </w:rPr>
                    <w:t>-</w:t>
                  </w:r>
                </w:p>
              </w:tc>
              <w:tc>
                <w:tcPr>
                  <w:tcW w:w="719" w:type="dxa"/>
                </w:tcPr>
                <w:p w14:paraId="22D452C2" w14:textId="77777777" w:rsidR="00395A2C" w:rsidRPr="00F850EC" w:rsidRDefault="00395A2C" w:rsidP="00395A2C">
                  <w:pPr>
                    <w:jc w:val="center"/>
                    <w:rPr>
                      <w:b/>
                      <w:color w:val="auto"/>
                      <w:sz w:val="18"/>
                      <w:szCs w:val="18"/>
                    </w:rPr>
                  </w:pPr>
                  <w:r w:rsidRPr="00F850EC">
                    <w:rPr>
                      <w:b/>
                      <w:color w:val="auto"/>
                      <w:sz w:val="18"/>
                      <w:szCs w:val="18"/>
                    </w:rPr>
                    <w:t>5</w:t>
                  </w:r>
                </w:p>
              </w:tc>
              <w:tc>
                <w:tcPr>
                  <w:tcW w:w="725" w:type="dxa"/>
                </w:tcPr>
                <w:p w14:paraId="4677981F" w14:textId="77777777" w:rsidR="00395A2C" w:rsidRPr="00F850EC" w:rsidRDefault="00395A2C" w:rsidP="00395A2C">
                  <w:pPr>
                    <w:jc w:val="center"/>
                    <w:rPr>
                      <w:b/>
                      <w:color w:val="auto"/>
                      <w:sz w:val="18"/>
                      <w:szCs w:val="18"/>
                    </w:rPr>
                  </w:pPr>
                  <w:r w:rsidRPr="00F850EC">
                    <w:rPr>
                      <w:b/>
                      <w:color w:val="auto"/>
                      <w:sz w:val="18"/>
                      <w:szCs w:val="18"/>
                    </w:rPr>
                    <w:t>-</w:t>
                  </w:r>
                </w:p>
              </w:tc>
              <w:tc>
                <w:tcPr>
                  <w:tcW w:w="703" w:type="dxa"/>
                </w:tcPr>
                <w:p w14:paraId="7513A737" w14:textId="77777777" w:rsidR="00395A2C" w:rsidRPr="00F850EC" w:rsidRDefault="00395A2C" w:rsidP="00395A2C">
                  <w:pPr>
                    <w:jc w:val="center"/>
                    <w:rPr>
                      <w:b/>
                      <w:color w:val="auto"/>
                      <w:sz w:val="18"/>
                      <w:szCs w:val="18"/>
                    </w:rPr>
                  </w:pPr>
                  <w:r w:rsidRPr="00F850EC">
                    <w:rPr>
                      <w:b/>
                      <w:color w:val="auto"/>
                      <w:sz w:val="18"/>
                      <w:szCs w:val="18"/>
                    </w:rPr>
                    <w:t>1</w:t>
                  </w:r>
                </w:p>
              </w:tc>
              <w:tc>
                <w:tcPr>
                  <w:tcW w:w="761" w:type="dxa"/>
                </w:tcPr>
                <w:p w14:paraId="0E02CD8A" w14:textId="77777777" w:rsidR="00395A2C" w:rsidRPr="00F850EC" w:rsidRDefault="00395A2C" w:rsidP="00395A2C">
                  <w:pPr>
                    <w:jc w:val="center"/>
                    <w:rPr>
                      <w:b/>
                      <w:color w:val="auto"/>
                      <w:sz w:val="18"/>
                      <w:szCs w:val="18"/>
                    </w:rPr>
                  </w:pPr>
                  <w:r w:rsidRPr="00F850EC">
                    <w:rPr>
                      <w:b/>
                      <w:color w:val="auto"/>
                      <w:sz w:val="18"/>
                      <w:szCs w:val="18"/>
                    </w:rPr>
                    <w:t>-</w:t>
                  </w:r>
                </w:p>
              </w:tc>
              <w:tc>
                <w:tcPr>
                  <w:tcW w:w="693" w:type="dxa"/>
                </w:tcPr>
                <w:p w14:paraId="1C93D19F" w14:textId="77777777" w:rsidR="00395A2C" w:rsidRPr="00F850EC" w:rsidRDefault="00395A2C" w:rsidP="00395A2C">
                  <w:pPr>
                    <w:jc w:val="center"/>
                    <w:rPr>
                      <w:b/>
                      <w:color w:val="auto"/>
                      <w:sz w:val="18"/>
                      <w:szCs w:val="18"/>
                    </w:rPr>
                  </w:pPr>
                  <w:r w:rsidRPr="00F850EC">
                    <w:rPr>
                      <w:b/>
                      <w:color w:val="auto"/>
                      <w:sz w:val="18"/>
                      <w:szCs w:val="18"/>
                    </w:rPr>
                    <w:t>-</w:t>
                  </w:r>
                </w:p>
              </w:tc>
              <w:tc>
                <w:tcPr>
                  <w:tcW w:w="1199" w:type="dxa"/>
                  <w:gridSpan w:val="2"/>
                </w:tcPr>
                <w:p w14:paraId="6DDD73DC" w14:textId="77777777" w:rsidR="00395A2C" w:rsidRPr="00F850EC" w:rsidRDefault="00395A2C" w:rsidP="00395A2C">
                  <w:pPr>
                    <w:jc w:val="center"/>
                    <w:rPr>
                      <w:b/>
                      <w:color w:val="auto"/>
                      <w:sz w:val="18"/>
                      <w:szCs w:val="18"/>
                    </w:rPr>
                  </w:pPr>
                  <w:r w:rsidRPr="00F850EC">
                    <w:rPr>
                      <w:b/>
                      <w:color w:val="auto"/>
                      <w:sz w:val="18"/>
                      <w:szCs w:val="18"/>
                    </w:rPr>
                    <w:t>1</w:t>
                  </w:r>
                </w:p>
              </w:tc>
              <w:tc>
                <w:tcPr>
                  <w:tcW w:w="1117" w:type="dxa"/>
                </w:tcPr>
                <w:p w14:paraId="63B2BA7A"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202A9C04" w14:textId="77777777" w:rsidTr="004E02CD">
              <w:trPr>
                <w:trHeight w:val="276"/>
              </w:trPr>
              <w:tc>
                <w:tcPr>
                  <w:tcW w:w="1331" w:type="dxa"/>
                  <w:gridSpan w:val="2"/>
                </w:tcPr>
                <w:p w14:paraId="181C77A7" w14:textId="77777777" w:rsidR="00395A2C" w:rsidRPr="00F850EC" w:rsidRDefault="00395A2C" w:rsidP="00395A2C">
                  <w:pPr>
                    <w:jc w:val="center"/>
                    <w:rPr>
                      <w:b/>
                      <w:color w:val="auto"/>
                      <w:sz w:val="18"/>
                      <w:szCs w:val="18"/>
                    </w:rPr>
                  </w:pPr>
                  <w:r w:rsidRPr="00F850EC">
                    <w:rPr>
                      <w:b/>
                      <w:color w:val="auto"/>
                      <w:sz w:val="18"/>
                      <w:szCs w:val="18"/>
                    </w:rPr>
                    <w:t>6.EKİP</w:t>
                  </w:r>
                </w:p>
              </w:tc>
              <w:tc>
                <w:tcPr>
                  <w:tcW w:w="718" w:type="dxa"/>
                </w:tcPr>
                <w:p w14:paraId="1726F48C" w14:textId="77777777" w:rsidR="00395A2C" w:rsidRPr="00F850EC" w:rsidRDefault="00395A2C" w:rsidP="00395A2C">
                  <w:pPr>
                    <w:jc w:val="center"/>
                    <w:rPr>
                      <w:b/>
                      <w:color w:val="auto"/>
                      <w:sz w:val="18"/>
                      <w:szCs w:val="18"/>
                    </w:rPr>
                  </w:pPr>
                  <w:r w:rsidRPr="00F850EC">
                    <w:rPr>
                      <w:b/>
                      <w:color w:val="auto"/>
                      <w:sz w:val="18"/>
                      <w:szCs w:val="18"/>
                    </w:rPr>
                    <w:t>-</w:t>
                  </w:r>
                </w:p>
              </w:tc>
              <w:tc>
                <w:tcPr>
                  <w:tcW w:w="719" w:type="dxa"/>
                  <w:gridSpan w:val="2"/>
                </w:tcPr>
                <w:p w14:paraId="4C805F26" w14:textId="77777777" w:rsidR="00395A2C" w:rsidRPr="00F850EC" w:rsidRDefault="00395A2C" w:rsidP="00395A2C">
                  <w:pPr>
                    <w:jc w:val="center"/>
                    <w:rPr>
                      <w:b/>
                      <w:color w:val="auto"/>
                      <w:sz w:val="18"/>
                      <w:szCs w:val="18"/>
                    </w:rPr>
                  </w:pPr>
                  <w:r w:rsidRPr="00F850EC">
                    <w:rPr>
                      <w:b/>
                      <w:color w:val="auto"/>
                      <w:sz w:val="18"/>
                      <w:szCs w:val="18"/>
                    </w:rPr>
                    <w:t>5</w:t>
                  </w:r>
                </w:p>
              </w:tc>
              <w:tc>
                <w:tcPr>
                  <w:tcW w:w="719" w:type="dxa"/>
                </w:tcPr>
                <w:p w14:paraId="73CF08CC" w14:textId="77777777" w:rsidR="00395A2C" w:rsidRPr="00F850EC" w:rsidRDefault="00395A2C" w:rsidP="00395A2C">
                  <w:pPr>
                    <w:jc w:val="center"/>
                    <w:rPr>
                      <w:b/>
                      <w:color w:val="auto"/>
                      <w:sz w:val="18"/>
                      <w:szCs w:val="18"/>
                    </w:rPr>
                  </w:pPr>
                  <w:r w:rsidRPr="00F850EC">
                    <w:rPr>
                      <w:b/>
                      <w:color w:val="auto"/>
                      <w:sz w:val="18"/>
                      <w:szCs w:val="18"/>
                    </w:rPr>
                    <w:t>-</w:t>
                  </w:r>
                </w:p>
              </w:tc>
              <w:tc>
                <w:tcPr>
                  <w:tcW w:w="725" w:type="dxa"/>
                </w:tcPr>
                <w:p w14:paraId="68916BB3" w14:textId="77777777" w:rsidR="00395A2C" w:rsidRPr="00F850EC" w:rsidRDefault="00395A2C" w:rsidP="00395A2C">
                  <w:pPr>
                    <w:jc w:val="center"/>
                    <w:rPr>
                      <w:b/>
                      <w:color w:val="auto"/>
                      <w:sz w:val="18"/>
                      <w:szCs w:val="18"/>
                    </w:rPr>
                  </w:pPr>
                  <w:r w:rsidRPr="00F850EC">
                    <w:rPr>
                      <w:b/>
                      <w:color w:val="auto"/>
                      <w:sz w:val="18"/>
                      <w:szCs w:val="18"/>
                    </w:rPr>
                    <w:t>5</w:t>
                  </w:r>
                </w:p>
              </w:tc>
              <w:tc>
                <w:tcPr>
                  <w:tcW w:w="703" w:type="dxa"/>
                </w:tcPr>
                <w:p w14:paraId="2DDD99F4" w14:textId="77777777" w:rsidR="00395A2C" w:rsidRPr="00F850EC" w:rsidRDefault="00395A2C" w:rsidP="00395A2C">
                  <w:pPr>
                    <w:jc w:val="center"/>
                    <w:rPr>
                      <w:b/>
                      <w:color w:val="auto"/>
                      <w:sz w:val="18"/>
                      <w:szCs w:val="18"/>
                    </w:rPr>
                  </w:pPr>
                  <w:r w:rsidRPr="00F850EC">
                    <w:rPr>
                      <w:b/>
                      <w:color w:val="auto"/>
                      <w:sz w:val="18"/>
                      <w:szCs w:val="18"/>
                    </w:rPr>
                    <w:t>-</w:t>
                  </w:r>
                </w:p>
              </w:tc>
              <w:tc>
                <w:tcPr>
                  <w:tcW w:w="761" w:type="dxa"/>
                </w:tcPr>
                <w:p w14:paraId="2967FD02" w14:textId="77777777" w:rsidR="00395A2C" w:rsidRPr="00F850EC" w:rsidRDefault="00395A2C" w:rsidP="00395A2C">
                  <w:pPr>
                    <w:jc w:val="center"/>
                    <w:rPr>
                      <w:b/>
                      <w:color w:val="auto"/>
                      <w:sz w:val="18"/>
                      <w:szCs w:val="18"/>
                    </w:rPr>
                  </w:pPr>
                  <w:r w:rsidRPr="00F850EC">
                    <w:rPr>
                      <w:b/>
                      <w:color w:val="auto"/>
                      <w:sz w:val="18"/>
                      <w:szCs w:val="18"/>
                    </w:rPr>
                    <w:t>-</w:t>
                  </w:r>
                </w:p>
              </w:tc>
              <w:tc>
                <w:tcPr>
                  <w:tcW w:w="693" w:type="dxa"/>
                </w:tcPr>
                <w:p w14:paraId="156207A0" w14:textId="77777777" w:rsidR="00395A2C" w:rsidRPr="00F850EC" w:rsidRDefault="00395A2C" w:rsidP="00395A2C">
                  <w:pPr>
                    <w:jc w:val="center"/>
                    <w:rPr>
                      <w:b/>
                      <w:color w:val="auto"/>
                      <w:sz w:val="18"/>
                      <w:szCs w:val="18"/>
                    </w:rPr>
                  </w:pPr>
                  <w:r w:rsidRPr="00F850EC">
                    <w:rPr>
                      <w:b/>
                      <w:color w:val="auto"/>
                      <w:sz w:val="18"/>
                      <w:szCs w:val="18"/>
                    </w:rPr>
                    <w:t>1</w:t>
                  </w:r>
                </w:p>
              </w:tc>
              <w:tc>
                <w:tcPr>
                  <w:tcW w:w="1199" w:type="dxa"/>
                  <w:gridSpan w:val="2"/>
                </w:tcPr>
                <w:p w14:paraId="6CCB4D0E" w14:textId="77777777" w:rsidR="00395A2C" w:rsidRPr="00F850EC" w:rsidRDefault="00395A2C" w:rsidP="00395A2C">
                  <w:pPr>
                    <w:jc w:val="center"/>
                    <w:rPr>
                      <w:b/>
                      <w:color w:val="auto"/>
                      <w:sz w:val="18"/>
                      <w:szCs w:val="18"/>
                    </w:rPr>
                  </w:pPr>
                  <w:r w:rsidRPr="00F850EC">
                    <w:rPr>
                      <w:b/>
                      <w:color w:val="auto"/>
                      <w:sz w:val="18"/>
                      <w:szCs w:val="18"/>
                    </w:rPr>
                    <w:t>1</w:t>
                  </w:r>
                </w:p>
              </w:tc>
              <w:tc>
                <w:tcPr>
                  <w:tcW w:w="1117" w:type="dxa"/>
                </w:tcPr>
                <w:p w14:paraId="4E57FA50"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3B660EFC" w14:textId="77777777" w:rsidTr="004E02CD">
              <w:trPr>
                <w:trHeight w:val="276"/>
              </w:trPr>
              <w:tc>
                <w:tcPr>
                  <w:tcW w:w="1331" w:type="dxa"/>
                  <w:gridSpan w:val="2"/>
                </w:tcPr>
                <w:p w14:paraId="1DB00DD6" w14:textId="77777777" w:rsidR="00395A2C" w:rsidRPr="00F850EC" w:rsidRDefault="00395A2C" w:rsidP="00395A2C">
                  <w:pPr>
                    <w:jc w:val="center"/>
                    <w:rPr>
                      <w:b/>
                      <w:color w:val="auto"/>
                      <w:sz w:val="18"/>
                      <w:szCs w:val="18"/>
                    </w:rPr>
                  </w:pPr>
                  <w:r w:rsidRPr="00F850EC">
                    <w:rPr>
                      <w:b/>
                      <w:color w:val="auto"/>
                      <w:sz w:val="18"/>
                      <w:szCs w:val="18"/>
                    </w:rPr>
                    <w:t>7.EKİP</w:t>
                  </w:r>
                </w:p>
              </w:tc>
              <w:tc>
                <w:tcPr>
                  <w:tcW w:w="718" w:type="dxa"/>
                </w:tcPr>
                <w:p w14:paraId="060F900E" w14:textId="77777777" w:rsidR="00395A2C" w:rsidRPr="00F850EC" w:rsidRDefault="00395A2C" w:rsidP="00395A2C">
                  <w:pPr>
                    <w:jc w:val="center"/>
                    <w:rPr>
                      <w:b/>
                      <w:color w:val="auto"/>
                      <w:sz w:val="18"/>
                      <w:szCs w:val="18"/>
                    </w:rPr>
                  </w:pPr>
                  <w:r w:rsidRPr="00F850EC">
                    <w:rPr>
                      <w:b/>
                      <w:color w:val="auto"/>
                      <w:sz w:val="18"/>
                      <w:szCs w:val="18"/>
                    </w:rPr>
                    <w:t>5</w:t>
                  </w:r>
                </w:p>
              </w:tc>
              <w:tc>
                <w:tcPr>
                  <w:tcW w:w="719" w:type="dxa"/>
                  <w:gridSpan w:val="2"/>
                </w:tcPr>
                <w:p w14:paraId="1E161D3D" w14:textId="77777777" w:rsidR="00395A2C" w:rsidRPr="00F850EC" w:rsidRDefault="00395A2C" w:rsidP="00395A2C">
                  <w:pPr>
                    <w:jc w:val="center"/>
                    <w:rPr>
                      <w:b/>
                      <w:color w:val="auto"/>
                      <w:sz w:val="18"/>
                      <w:szCs w:val="18"/>
                    </w:rPr>
                  </w:pPr>
                  <w:r w:rsidRPr="00F850EC">
                    <w:rPr>
                      <w:b/>
                      <w:color w:val="auto"/>
                      <w:sz w:val="18"/>
                      <w:szCs w:val="18"/>
                    </w:rPr>
                    <w:t>-</w:t>
                  </w:r>
                </w:p>
              </w:tc>
              <w:tc>
                <w:tcPr>
                  <w:tcW w:w="719" w:type="dxa"/>
                </w:tcPr>
                <w:p w14:paraId="516C70D2" w14:textId="77777777" w:rsidR="00395A2C" w:rsidRPr="00F850EC" w:rsidRDefault="00395A2C" w:rsidP="00395A2C">
                  <w:pPr>
                    <w:jc w:val="center"/>
                    <w:rPr>
                      <w:b/>
                      <w:color w:val="auto"/>
                      <w:sz w:val="18"/>
                      <w:szCs w:val="18"/>
                    </w:rPr>
                  </w:pPr>
                  <w:r w:rsidRPr="00F850EC">
                    <w:rPr>
                      <w:b/>
                      <w:color w:val="auto"/>
                      <w:sz w:val="18"/>
                      <w:szCs w:val="18"/>
                    </w:rPr>
                    <w:t>5</w:t>
                  </w:r>
                </w:p>
              </w:tc>
              <w:tc>
                <w:tcPr>
                  <w:tcW w:w="725" w:type="dxa"/>
                </w:tcPr>
                <w:p w14:paraId="483102F4" w14:textId="77777777" w:rsidR="00395A2C" w:rsidRPr="00F850EC" w:rsidRDefault="00395A2C" w:rsidP="00395A2C">
                  <w:pPr>
                    <w:jc w:val="center"/>
                    <w:rPr>
                      <w:b/>
                      <w:color w:val="auto"/>
                      <w:sz w:val="18"/>
                      <w:szCs w:val="18"/>
                    </w:rPr>
                  </w:pPr>
                  <w:r w:rsidRPr="00F850EC">
                    <w:rPr>
                      <w:b/>
                      <w:color w:val="auto"/>
                      <w:sz w:val="18"/>
                      <w:szCs w:val="18"/>
                    </w:rPr>
                    <w:t>-</w:t>
                  </w:r>
                </w:p>
              </w:tc>
              <w:tc>
                <w:tcPr>
                  <w:tcW w:w="703" w:type="dxa"/>
                </w:tcPr>
                <w:p w14:paraId="1B4B1C3D" w14:textId="77777777" w:rsidR="00395A2C" w:rsidRPr="00F850EC" w:rsidRDefault="00395A2C" w:rsidP="00395A2C">
                  <w:pPr>
                    <w:jc w:val="center"/>
                    <w:rPr>
                      <w:b/>
                      <w:color w:val="auto"/>
                      <w:sz w:val="18"/>
                      <w:szCs w:val="18"/>
                    </w:rPr>
                  </w:pPr>
                  <w:r w:rsidRPr="00F850EC">
                    <w:rPr>
                      <w:b/>
                      <w:color w:val="auto"/>
                      <w:sz w:val="18"/>
                      <w:szCs w:val="18"/>
                    </w:rPr>
                    <w:t>-</w:t>
                  </w:r>
                </w:p>
              </w:tc>
              <w:tc>
                <w:tcPr>
                  <w:tcW w:w="761" w:type="dxa"/>
                </w:tcPr>
                <w:p w14:paraId="2B872295" w14:textId="77777777" w:rsidR="00395A2C" w:rsidRPr="00F850EC" w:rsidRDefault="00395A2C" w:rsidP="00395A2C">
                  <w:pPr>
                    <w:jc w:val="center"/>
                    <w:rPr>
                      <w:b/>
                      <w:color w:val="auto"/>
                      <w:sz w:val="18"/>
                      <w:szCs w:val="18"/>
                    </w:rPr>
                  </w:pPr>
                  <w:r w:rsidRPr="00F850EC">
                    <w:rPr>
                      <w:b/>
                      <w:color w:val="auto"/>
                      <w:sz w:val="18"/>
                      <w:szCs w:val="18"/>
                    </w:rPr>
                    <w:t>1</w:t>
                  </w:r>
                </w:p>
              </w:tc>
              <w:tc>
                <w:tcPr>
                  <w:tcW w:w="693" w:type="dxa"/>
                </w:tcPr>
                <w:p w14:paraId="7A468079" w14:textId="77777777" w:rsidR="00395A2C" w:rsidRPr="00F850EC" w:rsidRDefault="00395A2C" w:rsidP="00395A2C">
                  <w:pPr>
                    <w:jc w:val="center"/>
                    <w:rPr>
                      <w:b/>
                      <w:color w:val="auto"/>
                      <w:sz w:val="18"/>
                      <w:szCs w:val="18"/>
                    </w:rPr>
                  </w:pPr>
                  <w:r w:rsidRPr="00F850EC">
                    <w:rPr>
                      <w:b/>
                      <w:color w:val="auto"/>
                      <w:sz w:val="18"/>
                      <w:szCs w:val="18"/>
                    </w:rPr>
                    <w:t>-</w:t>
                  </w:r>
                </w:p>
              </w:tc>
              <w:tc>
                <w:tcPr>
                  <w:tcW w:w="1199" w:type="dxa"/>
                  <w:gridSpan w:val="2"/>
                </w:tcPr>
                <w:p w14:paraId="7DBB93B2" w14:textId="77777777" w:rsidR="00395A2C" w:rsidRPr="00F850EC" w:rsidRDefault="00395A2C" w:rsidP="00395A2C">
                  <w:pPr>
                    <w:jc w:val="center"/>
                    <w:rPr>
                      <w:b/>
                      <w:color w:val="auto"/>
                      <w:sz w:val="18"/>
                      <w:szCs w:val="18"/>
                    </w:rPr>
                  </w:pPr>
                  <w:r w:rsidRPr="00F850EC">
                    <w:rPr>
                      <w:b/>
                      <w:color w:val="auto"/>
                      <w:sz w:val="18"/>
                      <w:szCs w:val="18"/>
                    </w:rPr>
                    <w:t>1</w:t>
                  </w:r>
                </w:p>
              </w:tc>
              <w:tc>
                <w:tcPr>
                  <w:tcW w:w="1117" w:type="dxa"/>
                </w:tcPr>
                <w:p w14:paraId="201E09AE"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7DD84D7C" w14:textId="77777777" w:rsidTr="004E02CD">
              <w:trPr>
                <w:trHeight w:val="267"/>
              </w:trPr>
              <w:tc>
                <w:tcPr>
                  <w:tcW w:w="1331" w:type="dxa"/>
                  <w:gridSpan w:val="2"/>
                </w:tcPr>
                <w:p w14:paraId="5559AAEB" w14:textId="77777777" w:rsidR="00395A2C" w:rsidRPr="00F850EC" w:rsidRDefault="00395A2C" w:rsidP="00395A2C">
                  <w:pPr>
                    <w:jc w:val="center"/>
                    <w:rPr>
                      <w:b/>
                      <w:color w:val="auto"/>
                      <w:sz w:val="18"/>
                      <w:szCs w:val="18"/>
                    </w:rPr>
                  </w:pPr>
                  <w:r w:rsidRPr="00F850EC">
                    <w:rPr>
                      <w:b/>
                      <w:color w:val="auto"/>
                      <w:sz w:val="18"/>
                      <w:szCs w:val="18"/>
                    </w:rPr>
                    <w:t>8.EKİP</w:t>
                  </w:r>
                </w:p>
              </w:tc>
              <w:tc>
                <w:tcPr>
                  <w:tcW w:w="718" w:type="dxa"/>
                </w:tcPr>
                <w:p w14:paraId="6BFEDD40" w14:textId="77777777" w:rsidR="00395A2C" w:rsidRPr="00F850EC" w:rsidRDefault="00395A2C" w:rsidP="00395A2C">
                  <w:pPr>
                    <w:jc w:val="center"/>
                    <w:rPr>
                      <w:b/>
                      <w:color w:val="auto"/>
                      <w:sz w:val="18"/>
                      <w:szCs w:val="18"/>
                    </w:rPr>
                  </w:pPr>
                  <w:r w:rsidRPr="00F850EC">
                    <w:rPr>
                      <w:b/>
                      <w:color w:val="auto"/>
                      <w:sz w:val="18"/>
                      <w:szCs w:val="18"/>
                    </w:rPr>
                    <w:t>-</w:t>
                  </w:r>
                </w:p>
              </w:tc>
              <w:tc>
                <w:tcPr>
                  <w:tcW w:w="719" w:type="dxa"/>
                  <w:gridSpan w:val="2"/>
                </w:tcPr>
                <w:p w14:paraId="2B7ABEF6" w14:textId="77777777" w:rsidR="00395A2C" w:rsidRPr="00F850EC" w:rsidRDefault="00395A2C" w:rsidP="00395A2C">
                  <w:pPr>
                    <w:jc w:val="center"/>
                    <w:rPr>
                      <w:b/>
                      <w:color w:val="auto"/>
                      <w:sz w:val="18"/>
                      <w:szCs w:val="18"/>
                    </w:rPr>
                  </w:pPr>
                  <w:r w:rsidRPr="00F850EC">
                    <w:rPr>
                      <w:b/>
                      <w:color w:val="auto"/>
                      <w:sz w:val="18"/>
                      <w:szCs w:val="18"/>
                    </w:rPr>
                    <w:t>5</w:t>
                  </w:r>
                </w:p>
              </w:tc>
              <w:tc>
                <w:tcPr>
                  <w:tcW w:w="719" w:type="dxa"/>
                </w:tcPr>
                <w:p w14:paraId="1EFCADA0" w14:textId="77777777" w:rsidR="00395A2C" w:rsidRPr="00F850EC" w:rsidRDefault="00395A2C" w:rsidP="00395A2C">
                  <w:pPr>
                    <w:jc w:val="center"/>
                    <w:rPr>
                      <w:b/>
                      <w:color w:val="auto"/>
                      <w:sz w:val="18"/>
                      <w:szCs w:val="18"/>
                    </w:rPr>
                  </w:pPr>
                  <w:r w:rsidRPr="00F850EC">
                    <w:rPr>
                      <w:b/>
                      <w:color w:val="auto"/>
                      <w:sz w:val="18"/>
                      <w:szCs w:val="18"/>
                    </w:rPr>
                    <w:t>-</w:t>
                  </w:r>
                </w:p>
              </w:tc>
              <w:tc>
                <w:tcPr>
                  <w:tcW w:w="725" w:type="dxa"/>
                </w:tcPr>
                <w:p w14:paraId="5E9D86D3" w14:textId="77777777" w:rsidR="00395A2C" w:rsidRPr="00F850EC" w:rsidRDefault="00395A2C" w:rsidP="00395A2C">
                  <w:pPr>
                    <w:jc w:val="center"/>
                    <w:rPr>
                      <w:b/>
                      <w:color w:val="auto"/>
                      <w:sz w:val="18"/>
                      <w:szCs w:val="18"/>
                    </w:rPr>
                  </w:pPr>
                  <w:r w:rsidRPr="00F850EC">
                    <w:rPr>
                      <w:b/>
                      <w:color w:val="auto"/>
                      <w:sz w:val="18"/>
                      <w:szCs w:val="18"/>
                    </w:rPr>
                    <w:t>5</w:t>
                  </w:r>
                </w:p>
              </w:tc>
              <w:tc>
                <w:tcPr>
                  <w:tcW w:w="703" w:type="dxa"/>
                </w:tcPr>
                <w:p w14:paraId="5C4A333A" w14:textId="77777777" w:rsidR="00395A2C" w:rsidRPr="00F850EC" w:rsidRDefault="00395A2C" w:rsidP="00395A2C">
                  <w:pPr>
                    <w:jc w:val="center"/>
                    <w:rPr>
                      <w:b/>
                      <w:color w:val="auto"/>
                      <w:sz w:val="18"/>
                      <w:szCs w:val="18"/>
                    </w:rPr>
                  </w:pPr>
                  <w:r w:rsidRPr="00F850EC">
                    <w:rPr>
                      <w:b/>
                      <w:color w:val="auto"/>
                      <w:sz w:val="18"/>
                      <w:szCs w:val="18"/>
                    </w:rPr>
                    <w:t>-</w:t>
                  </w:r>
                </w:p>
              </w:tc>
              <w:tc>
                <w:tcPr>
                  <w:tcW w:w="761" w:type="dxa"/>
                </w:tcPr>
                <w:p w14:paraId="259C2B76" w14:textId="77777777" w:rsidR="00395A2C" w:rsidRPr="00F850EC" w:rsidRDefault="00395A2C" w:rsidP="00395A2C">
                  <w:pPr>
                    <w:jc w:val="center"/>
                    <w:rPr>
                      <w:b/>
                      <w:color w:val="auto"/>
                      <w:sz w:val="18"/>
                      <w:szCs w:val="18"/>
                    </w:rPr>
                  </w:pPr>
                  <w:r w:rsidRPr="00F850EC">
                    <w:rPr>
                      <w:b/>
                      <w:color w:val="auto"/>
                      <w:sz w:val="18"/>
                      <w:szCs w:val="18"/>
                    </w:rPr>
                    <w:t>-</w:t>
                  </w:r>
                </w:p>
              </w:tc>
              <w:tc>
                <w:tcPr>
                  <w:tcW w:w="693" w:type="dxa"/>
                </w:tcPr>
                <w:p w14:paraId="733C1D37" w14:textId="77777777" w:rsidR="00395A2C" w:rsidRPr="00F850EC" w:rsidRDefault="00395A2C" w:rsidP="00395A2C">
                  <w:pPr>
                    <w:jc w:val="center"/>
                    <w:rPr>
                      <w:b/>
                      <w:color w:val="auto"/>
                      <w:sz w:val="18"/>
                      <w:szCs w:val="18"/>
                    </w:rPr>
                  </w:pPr>
                  <w:r w:rsidRPr="00F850EC">
                    <w:rPr>
                      <w:b/>
                      <w:color w:val="auto"/>
                      <w:sz w:val="18"/>
                      <w:szCs w:val="18"/>
                    </w:rPr>
                    <w:t>1</w:t>
                  </w:r>
                </w:p>
              </w:tc>
              <w:tc>
                <w:tcPr>
                  <w:tcW w:w="1199" w:type="dxa"/>
                  <w:gridSpan w:val="2"/>
                </w:tcPr>
                <w:p w14:paraId="6439AE88" w14:textId="77777777" w:rsidR="00395A2C" w:rsidRPr="00F850EC" w:rsidRDefault="00395A2C" w:rsidP="00395A2C">
                  <w:pPr>
                    <w:jc w:val="center"/>
                    <w:rPr>
                      <w:b/>
                      <w:color w:val="auto"/>
                      <w:sz w:val="18"/>
                      <w:szCs w:val="18"/>
                    </w:rPr>
                  </w:pPr>
                  <w:r w:rsidRPr="00F850EC">
                    <w:rPr>
                      <w:b/>
                      <w:color w:val="auto"/>
                      <w:sz w:val="18"/>
                      <w:szCs w:val="18"/>
                    </w:rPr>
                    <w:t>1</w:t>
                  </w:r>
                </w:p>
              </w:tc>
              <w:tc>
                <w:tcPr>
                  <w:tcW w:w="1117" w:type="dxa"/>
                </w:tcPr>
                <w:p w14:paraId="13E97272"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06E20F3A" w14:textId="77777777" w:rsidTr="004E02CD">
              <w:trPr>
                <w:trHeight w:val="276"/>
              </w:trPr>
              <w:tc>
                <w:tcPr>
                  <w:tcW w:w="1331" w:type="dxa"/>
                  <w:gridSpan w:val="2"/>
                </w:tcPr>
                <w:p w14:paraId="6E219896" w14:textId="77777777" w:rsidR="00395A2C" w:rsidRPr="00F850EC" w:rsidRDefault="00395A2C" w:rsidP="00395A2C">
                  <w:pPr>
                    <w:jc w:val="center"/>
                    <w:rPr>
                      <w:b/>
                      <w:color w:val="auto"/>
                      <w:sz w:val="18"/>
                      <w:szCs w:val="18"/>
                    </w:rPr>
                  </w:pPr>
                  <w:r w:rsidRPr="00F850EC">
                    <w:rPr>
                      <w:b/>
                      <w:color w:val="auto"/>
                      <w:sz w:val="18"/>
                      <w:szCs w:val="18"/>
                    </w:rPr>
                    <w:t>9.EKİP</w:t>
                  </w:r>
                </w:p>
              </w:tc>
              <w:tc>
                <w:tcPr>
                  <w:tcW w:w="718" w:type="dxa"/>
                </w:tcPr>
                <w:p w14:paraId="19E7AD27" w14:textId="77777777" w:rsidR="00395A2C" w:rsidRPr="00F850EC" w:rsidRDefault="00395A2C" w:rsidP="00395A2C">
                  <w:pPr>
                    <w:jc w:val="center"/>
                    <w:rPr>
                      <w:b/>
                      <w:color w:val="auto"/>
                      <w:sz w:val="18"/>
                      <w:szCs w:val="18"/>
                    </w:rPr>
                  </w:pPr>
                  <w:r w:rsidRPr="00F850EC">
                    <w:rPr>
                      <w:b/>
                      <w:color w:val="auto"/>
                      <w:sz w:val="18"/>
                      <w:szCs w:val="18"/>
                    </w:rPr>
                    <w:t>5</w:t>
                  </w:r>
                </w:p>
              </w:tc>
              <w:tc>
                <w:tcPr>
                  <w:tcW w:w="719" w:type="dxa"/>
                  <w:gridSpan w:val="2"/>
                </w:tcPr>
                <w:p w14:paraId="67EA71FB" w14:textId="77777777" w:rsidR="00395A2C" w:rsidRPr="00F850EC" w:rsidRDefault="00395A2C" w:rsidP="00395A2C">
                  <w:pPr>
                    <w:jc w:val="center"/>
                    <w:rPr>
                      <w:b/>
                      <w:color w:val="auto"/>
                      <w:sz w:val="18"/>
                      <w:szCs w:val="18"/>
                    </w:rPr>
                  </w:pPr>
                  <w:r w:rsidRPr="00F850EC">
                    <w:rPr>
                      <w:b/>
                      <w:color w:val="auto"/>
                      <w:sz w:val="18"/>
                      <w:szCs w:val="18"/>
                    </w:rPr>
                    <w:t>-</w:t>
                  </w:r>
                </w:p>
              </w:tc>
              <w:tc>
                <w:tcPr>
                  <w:tcW w:w="719" w:type="dxa"/>
                </w:tcPr>
                <w:p w14:paraId="28238898" w14:textId="77777777" w:rsidR="00395A2C" w:rsidRPr="00F850EC" w:rsidRDefault="00395A2C" w:rsidP="00395A2C">
                  <w:pPr>
                    <w:jc w:val="center"/>
                    <w:rPr>
                      <w:b/>
                      <w:color w:val="auto"/>
                      <w:sz w:val="18"/>
                      <w:szCs w:val="18"/>
                    </w:rPr>
                  </w:pPr>
                  <w:r w:rsidRPr="00F850EC">
                    <w:rPr>
                      <w:b/>
                      <w:color w:val="auto"/>
                      <w:sz w:val="18"/>
                      <w:szCs w:val="18"/>
                    </w:rPr>
                    <w:t>5</w:t>
                  </w:r>
                </w:p>
              </w:tc>
              <w:tc>
                <w:tcPr>
                  <w:tcW w:w="725" w:type="dxa"/>
                </w:tcPr>
                <w:p w14:paraId="763C03F6" w14:textId="77777777" w:rsidR="00395A2C" w:rsidRPr="00F850EC" w:rsidRDefault="00395A2C" w:rsidP="00395A2C">
                  <w:pPr>
                    <w:jc w:val="center"/>
                    <w:rPr>
                      <w:b/>
                      <w:color w:val="auto"/>
                      <w:sz w:val="18"/>
                      <w:szCs w:val="18"/>
                    </w:rPr>
                  </w:pPr>
                  <w:r w:rsidRPr="00F850EC">
                    <w:rPr>
                      <w:b/>
                      <w:color w:val="auto"/>
                      <w:sz w:val="18"/>
                      <w:szCs w:val="18"/>
                    </w:rPr>
                    <w:t>-</w:t>
                  </w:r>
                </w:p>
              </w:tc>
              <w:tc>
                <w:tcPr>
                  <w:tcW w:w="703" w:type="dxa"/>
                </w:tcPr>
                <w:p w14:paraId="7770DEEA" w14:textId="77777777" w:rsidR="00395A2C" w:rsidRPr="00F850EC" w:rsidRDefault="00395A2C" w:rsidP="00395A2C">
                  <w:pPr>
                    <w:jc w:val="center"/>
                    <w:rPr>
                      <w:b/>
                      <w:color w:val="auto"/>
                      <w:sz w:val="18"/>
                      <w:szCs w:val="18"/>
                    </w:rPr>
                  </w:pPr>
                  <w:r w:rsidRPr="00F850EC">
                    <w:rPr>
                      <w:b/>
                      <w:color w:val="auto"/>
                      <w:sz w:val="18"/>
                      <w:szCs w:val="18"/>
                    </w:rPr>
                    <w:t>1</w:t>
                  </w:r>
                </w:p>
              </w:tc>
              <w:tc>
                <w:tcPr>
                  <w:tcW w:w="761" w:type="dxa"/>
                </w:tcPr>
                <w:p w14:paraId="40249C3C" w14:textId="77777777" w:rsidR="00395A2C" w:rsidRPr="00F850EC" w:rsidRDefault="00395A2C" w:rsidP="00395A2C">
                  <w:pPr>
                    <w:jc w:val="center"/>
                    <w:rPr>
                      <w:b/>
                      <w:color w:val="auto"/>
                      <w:sz w:val="18"/>
                      <w:szCs w:val="18"/>
                    </w:rPr>
                  </w:pPr>
                  <w:r w:rsidRPr="00F850EC">
                    <w:rPr>
                      <w:b/>
                      <w:color w:val="auto"/>
                      <w:sz w:val="18"/>
                      <w:szCs w:val="18"/>
                    </w:rPr>
                    <w:t>-</w:t>
                  </w:r>
                </w:p>
              </w:tc>
              <w:tc>
                <w:tcPr>
                  <w:tcW w:w="693" w:type="dxa"/>
                </w:tcPr>
                <w:p w14:paraId="578A92EC" w14:textId="77777777" w:rsidR="00395A2C" w:rsidRPr="00F850EC" w:rsidRDefault="00395A2C" w:rsidP="00395A2C">
                  <w:pPr>
                    <w:jc w:val="center"/>
                    <w:rPr>
                      <w:b/>
                      <w:color w:val="auto"/>
                      <w:sz w:val="18"/>
                      <w:szCs w:val="18"/>
                    </w:rPr>
                  </w:pPr>
                  <w:r w:rsidRPr="00F850EC">
                    <w:rPr>
                      <w:b/>
                      <w:color w:val="auto"/>
                      <w:sz w:val="18"/>
                      <w:szCs w:val="18"/>
                    </w:rPr>
                    <w:t>-</w:t>
                  </w:r>
                </w:p>
              </w:tc>
              <w:tc>
                <w:tcPr>
                  <w:tcW w:w="1199" w:type="dxa"/>
                  <w:gridSpan w:val="2"/>
                </w:tcPr>
                <w:p w14:paraId="7A333B80" w14:textId="77777777" w:rsidR="00395A2C" w:rsidRPr="00F850EC" w:rsidRDefault="00395A2C" w:rsidP="00395A2C">
                  <w:pPr>
                    <w:jc w:val="center"/>
                    <w:rPr>
                      <w:b/>
                      <w:color w:val="auto"/>
                      <w:sz w:val="18"/>
                      <w:szCs w:val="18"/>
                    </w:rPr>
                  </w:pPr>
                  <w:r w:rsidRPr="00F850EC">
                    <w:rPr>
                      <w:b/>
                      <w:color w:val="auto"/>
                      <w:sz w:val="18"/>
                      <w:szCs w:val="18"/>
                    </w:rPr>
                    <w:t>1</w:t>
                  </w:r>
                </w:p>
              </w:tc>
              <w:tc>
                <w:tcPr>
                  <w:tcW w:w="1117" w:type="dxa"/>
                </w:tcPr>
                <w:p w14:paraId="1A7EA08D"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7320A66C" w14:textId="77777777" w:rsidTr="004E02CD">
              <w:trPr>
                <w:trHeight w:val="267"/>
              </w:trPr>
              <w:tc>
                <w:tcPr>
                  <w:tcW w:w="1331" w:type="dxa"/>
                  <w:gridSpan w:val="2"/>
                </w:tcPr>
                <w:p w14:paraId="296EDAEB" w14:textId="77777777" w:rsidR="00395A2C" w:rsidRPr="00F850EC" w:rsidRDefault="00395A2C" w:rsidP="00395A2C">
                  <w:pPr>
                    <w:jc w:val="center"/>
                    <w:rPr>
                      <w:b/>
                      <w:color w:val="auto"/>
                      <w:sz w:val="18"/>
                      <w:szCs w:val="18"/>
                    </w:rPr>
                  </w:pPr>
                  <w:r w:rsidRPr="00F850EC">
                    <w:rPr>
                      <w:b/>
                      <w:color w:val="auto"/>
                      <w:sz w:val="18"/>
                      <w:szCs w:val="18"/>
                    </w:rPr>
                    <w:t>10.EKİP</w:t>
                  </w:r>
                </w:p>
              </w:tc>
              <w:tc>
                <w:tcPr>
                  <w:tcW w:w="718" w:type="dxa"/>
                </w:tcPr>
                <w:p w14:paraId="1CD141B7" w14:textId="77777777" w:rsidR="00395A2C" w:rsidRPr="00F850EC" w:rsidRDefault="00395A2C" w:rsidP="00395A2C">
                  <w:pPr>
                    <w:jc w:val="center"/>
                    <w:rPr>
                      <w:b/>
                      <w:color w:val="auto"/>
                      <w:sz w:val="18"/>
                      <w:szCs w:val="18"/>
                    </w:rPr>
                  </w:pPr>
                  <w:r w:rsidRPr="00F850EC">
                    <w:rPr>
                      <w:b/>
                      <w:color w:val="auto"/>
                      <w:sz w:val="18"/>
                      <w:szCs w:val="18"/>
                    </w:rPr>
                    <w:t>-</w:t>
                  </w:r>
                </w:p>
              </w:tc>
              <w:tc>
                <w:tcPr>
                  <w:tcW w:w="719" w:type="dxa"/>
                  <w:gridSpan w:val="2"/>
                </w:tcPr>
                <w:p w14:paraId="22D2C2E1" w14:textId="77777777" w:rsidR="00395A2C" w:rsidRPr="00F850EC" w:rsidRDefault="00395A2C" w:rsidP="00395A2C">
                  <w:pPr>
                    <w:jc w:val="center"/>
                    <w:rPr>
                      <w:b/>
                      <w:color w:val="auto"/>
                      <w:sz w:val="18"/>
                      <w:szCs w:val="18"/>
                    </w:rPr>
                  </w:pPr>
                  <w:r w:rsidRPr="00F850EC">
                    <w:rPr>
                      <w:b/>
                      <w:color w:val="auto"/>
                      <w:sz w:val="18"/>
                      <w:szCs w:val="18"/>
                    </w:rPr>
                    <w:t>5</w:t>
                  </w:r>
                </w:p>
              </w:tc>
              <w:tc>
                <w:tcPr>
                  <w:tcW w:w="719" w:type="dxa"/>
                </w:tcPr>
                <w:p w14:paraId="0A8AEA76" w14:textId="77777777" w:rsidR="00395A2C" w:rsidRPr="00F850EC" w:rsidRDefault="00395A2C" w:rsidP="00395A2C">
                  <w:pPr>
                    <w:jc w:val="center"/>
                    <w:rPr>
                      <w:b/>
                      <w:color w:val="auto"/>
                      <w:sz w:val="18"/>
                      <w:szCs w:val="18"/>
                    </w:rPr>
                  </w:pPr>
                  <w:r w:rsidRPr="00F850EC">
                    <w:rPr>
                      <w:b/>
                      <w:color w:val="auto"/>
                      <w:sz w:val="18"/>
                      <w:szCs w:val="18"/>
                    </w:rPr>
                    <w:t>-</w:t>
                  </w:r>
                </w:p>
              </w:tc>
              <w:tc>
                <w:tcPr>
                  <w:tcW w:w="725" w:type="dxa"/>
                </w:tcPr>
                <w:p w14:paraId="0E51779A" w14:textId="77777777" w:rsidR="00395A2C" w:rsidRPr="00F850EC" w:rsidRDefault="00395A2C" w:rsidP="00395A2C">
                  <w:pPr>
                    <w:jc w:val="center"/>
                    <w:rPr>
                      <w:b/>
                      <w:color w:val="auto"/>
                      <w:sz w:val="18"/>
                      <w:szCs w:val="18"/>
                    </w:rPr>
                  </w:pPr>
                  <w:r w:rsidRPr="00F850EC">
                    <w:rPr>
                      <w:b/>
                      <w:color w:val="auto"/>
                      <w:sz w:val="18"/>
                      <w:szCs w:val="18"/>
                    </w:rPr>
                    <w:t>5</w:t>
                  </w:r>
                </w:p>
              </w:tc>
              <w:tc>
                <w:tcPr>
                  <w:tcW w:w="703" w:type="dxa"/>
                </w:tcPr>
                <w:p w14:paraId="66661467" w14:textId="77777777" w:rsidR="00395A2C" w:rsidRPr="00F850EC" w:rsidRDefault="00395A2C" w:rsidP="00395A2C">
                  <w:pPr>
                    <w:jc w:val="center"/>
                    <w:rPr>
                      <w:b/>
                      <w:color w:val="auto"/>
                      <w:sz w:val="18"/>
                      <w:szCs w:val="18"/>
                    </w:rPr>
                  </w:pPr>
                  <w:r w:rsidRPr="00F850EC">
                    <w:rPr>
                      <w:b/>
                      <w:color w:val="auto"/>
                      <w:sz w:val="18"/>
                      <w:szCs w:val="18"/>
                    </w:rPr>
                    <w:t>-</w:t>
                  </w:r>
                </w:p>
              </w:tc>
              <w:tc>
                <w:tcPr>
                  <w:tcW w:w="761" w:type="dxa"/>
                </w:tcPr>
                <w:p w14:paraId="75299BDD" w14:textId="77777777" w:rsidR="00395A2C" w:rsidRPr="00F850EC" w:rsidRDefault="00395A2C" w:rsidP="00395A2C">
                  <w:pPr>
                    <w:jc w:val="center"/>
                    <w:rPr>
                      <w:b/>
                      <w:color w:val="auto"/>
                      <w:sz w:val="18"/>
                      <w:szCs w:val="18"/>
                    </w:rPr>
                  </w:pPr>
                  <w:r w:rsidRPr="00F850EC">
                    <w:rPr>
                      <w:b/>
                      <w:color w:val="auto"/>
                      <w:sz w:val="18"/>
                      <w:szCs w:val="18"/>
                    </w:rPr>
                    <w:t>-</w:t>
                  </w:r>
                </w:p>
              </w:tc>
              <w:tc>
                <w:tcPr>
                  <w:tcW w:w="693" w:type="dxa"/>
                </w:tcPr>
                <w:p w14:paraId="584D756E" w14:textId="77777777" w:rsidR="00395A2C" w:rsidRPr="00F850EC" w:rsidRDefault="00395A2C" w:rsidP="00395A2C">
                  <w:pPr>
                    <w:jc w:val="center"/>
                    <w:rPr>
                      <w:b/>
                      <w:color w:val="auto"/>
                      <w:sz w:val="18"/>
                      <w:szCs w:val="18"/>
                    </w:rPr>
                  </w:pPr>
                  <w:r w:rsidRPr="00F850EC">
                    <w:rPr>
                      <w:b/>
                      <w:color w:val="auto"/>
                      <w:sz w:val="18"/>
                      <w:szCs w:val="18"/>
                    </w:rPr>
                    <w:t>1</w:t>
                  </w:r>
                </w:p>
              </w:tc>
              <w:tc>
                <w:tcPr>
                  <w:tcW w:w="1199" w:type="dxa"/>
                  <w:gridSpan w:val="2"/>
                </w:tcPr>
                <w:p w14:paraId="2E9ED873" w14:textId="77777777" w:rsidR="00395A2C" w:rsidRPr="00F850EC" w:rsidRDefault="00395A2C" w:rsidP="00395A2C">
                  <w:pPr>
                    <w:jc w:val="center"/>
                    <w:rPr>
                      <w:b/>
                      <w:color w:val="auto"/>
                      <w:sz w:val="18"/>
                      <w:szCs w:val="18"/>
                    </w:rPr>
                  </w:pPr>
                  <w:r w:rsidRPr="00F850EC">
                    <w:rPr>
                      <w:b/>
                      <w:color w:val="auto"/>
                      <w:sz w:val="18"/>
                      <w:szCs w:val="18"/>
                    </w:rPr>
                    <w:t>1</w:t>
                  </w:r>
                </w:p>
              </w:tc>
              <w:tc>
                <w:tcPr>
                  <w:tcW w:w="1117" w:type="dxa"/>
                </w:tcPr>
                <w:p w14:paraId="1EE2854D" w14:textId="77777777" w:rsidR="00395A2C" w:rsidRPr="00F850EC" w:rsidRDefault="00395A2C" w:rsidP="00395A2C">
                  <w:pPr>
                    <w:jc w:val="center"/>
                    <w:rPr>
                      <w:b/>
                      <w:color w:val="auto"/>
                      <w:sz w:val="18"/>
                      <w:szCs w:val="18"/>
                    </w:rPr>
                  </w:pPr>
                  <w:r w:rsidRPr="00F850EC">
                    <w:rPr>
                      <w:b/>
                      <w:color w:val="auto"/>
                      <w:sz w:val="18"/>
                      <w:szCs w:val="18"/>
                    </w:rPr>
                    <w:t>1</w:t>
                  </w:r>
                </w:p>
              </w:tc>
            </w:tr>
            <w:tr w:rsidR="00395A2C" w:rsidRPr="00F850EC" w14:paraId="4EBC70EF" w14:textId="77777777" w:rsidTr="004E02CD">
              <w:trPr>
                <w:trHeight w:val="276"/>
              </w:trPr>
              <w:tc>
                <w:tcPr>
                  <w:tcW w:w="1304" w:type="dxa"/>
                </w:tcPr>
                <w:p w14:paraId="469D7A11" w14:textId="77777777" w:rsidR="00395A2C" w:rsidRPr="00F850EC" w:rsidRDefault="00395A2C" w:rsidP="00395A2C">
                  <w:pPr>
                    <w:jc w:val="center"/>
                    <w:rPr>
                      <w:b/>
                      <w:color w:val="auto"/>
                      <w:sz w:val="18"/>
                      <w:szCs w:val="18"/>
                    </w:rPr>
                  </w:pPr>
                  <w:r w:rsidRPr="00F850EC">
                    <w:rPr>
                      <w:b/>
                      <w:color w:val="auto"/>
                      <w:sz w:val="18"/>
                      <w:szCs w:val="18"/>
                    </w:rPr>
                    <w:t>TOPLAM</w:t>
                  </w:r>
                </w:p>
              </w:tc>
              <w:tc>
                <w:tcPr>
                  <w:tcW w:w="1417" w:type="dxa"/>
                  <w:gridSpan w:val="3"/>
                </w:tcPr>
                <w:p w14:paraId="2260A955" w14:textId="77777777" w:rsidR="00395A2C" w:rsidRPr="00F850EC" w:rsidRDefault="00395A2C" w:rsidP="00395A2C">
                  <w:pPr>
                    <w:jc w:val="center"/>
                    <w:rPr>
                      <w:b/>
                      <w:color w:val="auto"/>
                      <w:sz w:val="18"/>
                      <w:szCs w:val="18"/>
                    </w:rPr>
                  </w:pPr>
                  <w:r w:rsidRPr="00F850EC">
                    <w:rPr>
                      <w:b/>
                      <w:color w:val="auto"/>
                      <w:sz w:val="18"/>
                      <w:szCs w:val="18"/>
                    </w:rPr>
                    <w:t>50</w:t>
                  </w:r>
                </w:p>
              </w:tc>
              <w:tc>
                <w:tcPr>
                  <w:tcW w:w="1491" w:type="dxa"/>
                  <w:gridSpan w:val="3"/>
                </w:tcPr>
                <w:p w14:paraId="714CDC78" w14:textId="77777777" w:rsidR="00395A2C" w:rsidRPr="00F850EC" w:rsidRDefault="00395A2C" w:rsidP="00395A2C">
                  <w:pPr>
                    <w:jc w:val="center"/>
                    <w:rPr>
                      <w:b/>
                      <w:color w:val="auto"/>
                      <w:sz w:val="18"/>
                      <w:szCs w:val="18"/>
                    </w:rPr>
                  </w:pPr>
                  <w:r w:rsidRPr="00F850EC">
                    <w:rPr>
                      <w:b/>
                      <w:color w:val="auto"/>
                      <w:sz w:val="18"/>
                      <w:szCs w:val="18"/>
                    </w:rPr>
                    <w:t>50</w:t>
                  </w:r>
                </w:p>
              </w:tc>
              <w:tc>
                <w:tcPr>
                  <w:tcW w:w="2195" w:type="dxa"/>
                  <w:gridSpan w:val="4"/>
                </w:tcPr>
                <w:p w14:paraId="2CB2E972" w14:textId="77777777" w:rsidR="00395A2C" w:rsidRPr="00F850EC" w:rsidRDefault="00395A2C" w:rsidP="00395A2C">
                  <w:pPr>
                    <w:jc w:val="center"/>
                    <w:rPr>
                      <w:b/>
                      <w:color w:val="auto"/>
                      <w:sz w:val="18"/>
                      <w:szCs w:val="18"/>
                    </w:rPr>
                  </w:pPr>
                  <w:r w:rsidRPr="00F850EC">
                    <w:rPr>
                      <w:b/>
                      <w:color w:val="auto"/>
                      <w:sz w:val="18"/>
                      <w:szCs w:val="18"/>
                    </w:rPr>
                    <w:t>10</w:t>
                  </w:r>
                </w:p>
              </w:tc>
              <w:tc>
                <w:tcPr>
                  <w:tcW w:w="1161" w:type="dxa"/>
                </w:tcPr>
                <w:p w14:paraId="66B28C02" w14:textId="77777777" w:rsidR="00395A2C" w:rsidRPr="00F850EC" w:rsidRDefault="00395A2C" w:rsidP="00395A2C">
                  <w:pPr>
                    <w:jc w:val="center"/>
                    <w:rPr>
                      <w:b/>
                      <w:color w:val="auto"/>
                      <w:sz w:val="18"/>
                      <w:szCs w:val="18"/>
                    </w:rPr>
                  </w:pPr>
                  <w:r w:rsidRPr="00F850EC">
                    <w:rPr>
                      <w:b/>
                      <w:color w:val="auto"/>
                      <w:sz w:val="18"/>
                      <w:szCs w:val="18"/>
                    </w:rPr>
                    <w:t>10</w:t>
                  </w:r>
                </w:p>
              </w:tc>
              <w:tc>
                <w:tcPr>
                  <w:tcW w:w="1117" w:type="dxa"/>
                </w:tcPr>
                <w:p w14:paraId="6AB22182" w14:textId="77777777" w:rsidR="00395A2C" w:rsidRPr="00F850EC" w:rsidRDefault="00395A2C" w:rsidP="00395A2C">
                  <w:pPr>
                    <w:jc w:val="center"/>
                    <w:rPr>
                      <w:b/>
                      <w:color w:val="auto"/>
                      <w:sz w:val="18"/>
                      <w:szCs w:val="18"/>
                    </w:rPr>
                  </w:pPr>
                  <w:r w:rsidRPr="00F850EC">
                    <w:rPr>
                      <w:b/>
                      <w:color w:val="auto"/>
                      <w:sz w:val="18"/>
                      <w:szCs w:val="18"/>
                    </w:rPr>
                    <w:t>120</w:t>
                  </w:r>
                </w:p>
              </w:tc>
            </w:tr>
            <w:tr w:rsidR="00395A2C" w:rsidRPr="00F850EC" w14:paraId="3A92C19B" w14:textId="77777777" w:rsidTr="004E02CD">
              <w:trPr>
                <w:trHeight w:val="1095"/>
              </w:trPr>
              <w:tc>
                <w:tcPr>
                  <w:tcW w:w="8685" w:type="dxa"/>
                  <w:gridSpan w:val="13"/>
                </w:tcPr>
                <w:p w14:paraId="2E457291" w14:textId="77777777" w:rsidR="00395A2C" w:rsidRPr="00F850EC" w:rsidRDefault="00395A2C" w:rsidP="00395A2C">
                  <w:pPr>
                    <w:jc w:val="both"/>
                    <w:rPr>
                      <w:b/>
                      <w:color w:val="auto"/>
                      <w:sz w:val="18"/>
                      <w:szCs w:val="18"/>
                    </w:rPr>
                  </w:pPr>
                  <w:r w:rsidRPr="00F850EC">
                    <w:rPr>
                      <w:b/>
                      <w:color w:val="auto"/>
                      <w:sz w:val="18"/>
                      <w:szCs w:val="18"/>
                    </w:rPr>
                    <w:t>Not: Esnaf ziyaretleri öğleden önce 10:30-12:30 arası, kahvehane ziyaretleri akşam 19:30-21:30 arası yapılacaktır.</w:t>
                  </w:r>
                </w:p>
                <w:p w14:paraId="3948F42D" w14:textId="77777777" w:rsidR="00395A2C" w:rsidRPr="00F850EC" w:rsidRDefault="00395A2C" w:rsidP="00395A2C">
                  <w:pPr>
                    <w:jc w:val="both"/>
                    <w:rPr>
                      <w:b/>
                      <w:color w:val="auto"/>
                      <w:sz w:val="18"/>
                      <w:szCs w:val="18"/>
                    </w:rPr>
                  </w:pPr>
                  <w:r w:rsidRPr="00F850EC">
                    <w:rPr>
                      <w:b/>
                      <w:color w:val="auto"/>
                      <w:sz w:val="18"/>
                      <w:szCs w:val="18"/>
                    </w:rPr>
                    <w:t xml:space="preserve">* Sektörel Esnaf ifadesi ile kapalı çarşı, Bursa Tekstil Ticaret Merkezi (BUTTİM) , Bursa Oto Galericiler Sitesi (OTOKOP) ve organize sanayi bölgelerinde yer alan esnaf ve çalışanlara yapılacak ziyaretler belirtilmektedir. </w:t>
                  </w:r>
                </w:p>
                <w:p w14:paraId="3ECC3179" w14:textId="77777777" w:rsidR="00395A2C" w:rsidRPr="00F850EC" w:rsidRDefault="00395A2C" w:rsidP="00395A2C">
                  <w:pPr>
                    <w:jc w:val="both"/>
                    <w:rPr>
                      <w:b/>
                      <w:color w:val="auto"/>
                      <w:sz w:val="18"/>
                      <w:szCs w:val="18"/>
                    </w:rPr>
                  </w:pPr>
                  <w:r w:rsidRPr="00F850EC">
                    <w:rPr>
                      <w:b/>
                      <w:color w:val="auto"/>
                      <w:sz w:val="18"/>
                      <w:szCs w:val="18"/>
                    </w:rPr>
                    <w:t>**Alkollü işletmelere Saat 15:00-17:00 arası gidilecektir.</w:t>
                  </w:r>
                </w:p>
              </w:tc>
            </w:tr>
          </w:tbl>
          <w:p w14:paraId="2467C2F0" w14:textId="77777777" w:rsidR="00395A2C" w:rsidRPr="00F850EC" w:rsidRDefault="00395A2C" w:rsidP="00C37799">
            <w:pPr>
              <w:rPr>
                <w:b/>
                <w:color w:val="auto"/>
                <w:sz w:val="18"/>
                <w:szCs w:val="18"/>
              </w:rPr>
            </w:pPr>
          </w:p>
          <w:p w14:paraId="0C24933B" w14:textId="6CAA4A10" w:rsidR="00DE0AD0" w:rsidRPr="00F850EC" w:rsidRDefault="00DE0AD0" w:rsidP="00C37799">
            <w:pPr>
              <w:rPr>
                <w:b/>
                <w:color w:val="auto"/>
                <w:sz w:val="18"/>
                <w:szCs w:val="18"/>
              </w:rPr>
            </w:pPr>
          </w:p>
          <w:p w14:paraId="5BE82C4A" w14:textId="70ECD0F9" w:rsidR="00DE0AD0" w:rsidRPr="00F850EC" w:rsidRDefault="0069421A" w:rsidP="0069421A">
            <w:pPr>
              <w:pStyle w:val="ListeParagraf"/>
              <w:numPr>
                <w:ilvl w:val="0"/>
                <w:numId w:val="17"/>
              </w:numPr>
              <w:rPr>
                <w:b/>
                <w:color w:val="auto"/>
                <w:sz w:val="18"/>
                <w:szCs w:val="18"/>
              </w:rPr>
            </w:pPr>
            <w:r w:rsidRPr="00F850EC">
              <w:rPr>
                <w:b/>
                <w:color w:val="auto"/>
                <w:sz w:val="18"/>
                <w:szCs w:val="18"/>
              </w:rPr>
              <w:t>Ekiplerimiz yılda 5200 esnaf, 520 kahvehane 520 tekel bayii ve 520 alkollü işletmelere giderek yüz yüze İrşat faaliyeti gerçekleştirecektir.</w:t>
            </w:r>
          </w:p>
          <w:p w14:paraId="54281496" w14:textId="6C00967E" w:rsidR="00DE0AD0" w:rsidRPr="00F850EC" w:rsidRDefault="00DE0AD0" w:rsidP="00C37799">
            <w:pPr>
              <w:rPr>
                <w:b/>
                <w:color w:val="auto"/>
                <w:sz w:val="18"/>
                <w:szCs w:val="18"/>
              </w:rPr>
            </w:pPr>
          </w:p>
          <w:p w14:paraId="6D9A570F" w14:textId="769BE033" w:rsidR="004544EA" w:rsidRPr="00F850EC" w:rsidRDefault="004544EA" w:rsidP="00C37799">
            <w:pPr>
              <w:rPr>
                <w:b/>
                <w:color w:val="auto"/>
                <w:sz w:val="18"/>
                <w:szCs w:val="18"/>
              </w:rPr>
            </w:pPr>
          </w:p>
          <w:p w14:paraId="54F50D1F" w14:textId="2AD6C3BF" w:rsidR="004544EA" w:rsidRPr="00F850EC" w:rsidRDefault="004544EA" w:rsidP="00C37799">
            <w:pPr>
              <w:rPr>
                <w:b/>
                <w:color w:val="auto"/>
                <w:sz w:val="18"/>
                <w:szCs w:val="18"/>
              </w:rPr>
            </w:pPr>
          </w:p>
          <w:p w14:paraId="22323F8F" w14:textId="35FC002C" w:rsidR="004544EA" w:rsidRPr="00F850EC" w:rsidRDefault="004544EA" w:rsidP="00C37799">
            <w:pPr>
              <w:rPr>
                <w:b/>
                <w:color w:val="auto"/>
                <w:sz w:val="18"/>
                <w:szCs w:val="18"/>
              </w:rPr>
            </w:pPr>
          </w:p>
          <w:p w14:paraId="475E84CB" w14:textId="10194401" w:rsidR="00DD2D00" w:rsidRPr="00F850EC" w:rsidRDefault="00DD2D00" w:rsidP="00C37799">
            <w:pPr>
              <w:rPr>
                <w:b/>
                <w:color w:val="auto"/>
                <w:sz w:val="18"/>
                <w:szCs w:val="18"/>
              </w:rPr>
            </w:pPr>
          </w:p>
          <w:p w14:paraId="06301BD8" w14:textId="7893764C" w:rsidR="00594182" w:rsidRPr="00F850EC" w:rsidRDefault="00594182" w:rsidP="00C37799">
            <w:pPr>
              <w:rPr>
                <w:b/>
                <w:color w:val="auto"/>
                <w:sz w:val="18"/>
                <w:szCs w:val="18"/>
              </w:rPr>
            </w:pPr>
          </w:p>
        </w:tc>
      </w:tr>
    </w:tbl>
    <w:p w14:paraId="6D035B9E" w14:textId="77777777" w:rsidR="00C720A4" w:rsidRPr="00F850EC" w:rsidRDefault="00C720A4" w:rsidP="00C37799">
      <w:pPr>
        <w:pStyle w:val="Balk1"/>
        <w:rPr>
          <w:color w:val="auto"/>
          <w:sz w:val="32"/>
          <w:szCs w:val="32"/>
        </w:rPr>
      </w:pPr>
    </w:p>
    <w:p w14:paraId="518255FC" w14:textId="57D3A239" w:rsidR="006E3775" w:rsidRPr="00F850EC" w:rsidRDefault="006E3775" w:rsidP="00C37799">
      <w:pPr>
        <w:pStyle w:val="Balk1"/>
        <w:rPr>
          <w:b/>
          <w:color w:val="auto"/>
          <w:sz w:val="18"/>
          <w:szCs w:val="18"/>
        </w:rPr>
      </w:pPr>
      <w:r w:rsidRPr="00F850EC">
        <w:rPr>
          <w:b/>
          <w:color w:val="auto"/>
          <w:sz w:val="18"/>
          <w:szCs w:val="18"/>
        </w:rPr>
        <w:t xml:space="preserve">PROJE TEKLİF FORMU  </w:t>
      </w:r>
      <w:r w:rsidR="00DE0AD0" w:rsidRPr="00F850EC">
        <w:rPr>
          <w:b/>
          <w:color w:val="auto"/>
          <w:sz w:val="18"/>
          <w:szCs w:val="18"/>
        </w:rPr>
        <w:t xml:space="preserve">                                                                               </w:t>
      </w:r>
      <w:r w:rsidRPr="00F850EC">
        <w:rPr>
          <w:b/>
          <w:color w:val="auto"/>
          <w:sz w:val="18"/>
          <w:szCs w:val="18"/>
        </w:rPr>
        <w:t xml:space="preserve">         FORM </w:t>
      </w:r>
      <w:r w:rsidR="00E90457" w:rsidRPr="00F850EC">
        <w:rPr>
          <w:b/>
          <w:color w:val="auto"/>
          <w:sz w:val="18"/>
          <w:szCs w:val="18"/>
        </w:rPr>
        <w:t xml:space="preserve">1/5 </w:t>
      </w:r>
      <w:r w:rsidR="002175DF" w:rsidRPr="00F850EC">
        <w:rPr>
          <w:b/>
          <w:color w:val="auto"/>
          <w:sz w:val="18"/>
          <w:szCs w:val="18"/>
        </w:rPr>
        <w:t>METODOLOJİ</w:t>
      </w:r>
      <w:r w:rsidR="00DE0AD0" w:rsidRPr="00F850EC">
        <w:rPr>
          <w:b/>
          <w:color w:val="auto"/>
          <w:sz w:val="18"/>
          <w:szCs w:val="18"/>
        </w:rPr>
        <w:t xml:space="preserve"> 6</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Caption w:val="İçerik tablosu"/>
      </w:tblPr>
      <w:tblGrid>
        <w:gridCol w:w="9062"/>
      </w:tblGrid>
      <w:tr w:rsidR="006E3775" w:rsidRPr="00F850EC" w14:paraId="7B206C86" w14:textId="77777777" w:rsidTr="00BF4EBC">
        <w:trPr>
          <w:trHeight w:val="720"/>
        </w:trPr>
        <w:tc>
          <w:tcPr>
            <w:tcW w:w="9062" w:type="dxa"/>
            <w:vAlign w:val="center"/>
          </w:tcPr>
          <w:p w14:paraId="324C1A63" w14:textId="77777777" w:rsidR="003203BC" w:rsidRPr="00F850EC" w:rsidRDefault="003203BC" w:rsidP="00C37799">
            <w:pPr>
              <w:rPr>
                <w:b/>
                <w:color w:val="auto"/>
                <w:sz w:val="18"/>
                <w:szCs w:val="18"/>
              </w:rPr>
            </w:pPr>
          </w:p>
          <w:p w14:paraId="48E4E3F3" w14:textId="184F390B" w:rsidR="0026209D" w:rsidRPr="00F850EC" w:rsidRDefault="00E8638C" w:rsidP="00C37799">
            <w:pPr>
              <w:rPr>
                <w:b/>
                <w:color w:val="auto"/>
                <w:sz w:val="18"/>
                <w:szCs w:val="18"/>
              </w:rPr>
            </w:pPr>
            <w:r w:rsidRPr="00F850EC">
              <w:rPr>
                <w:b/>
                <w:color w:val="auto"/>
                <w:sz w:val="18"/>
                <w:szCs w:val="18"/>
              </w:rPr>
              <w:t xml:space="preserve">5.1. PROJEYİ YÜRÜTME </w:t>
            </w:r>
            <w:r w:rsidR="00C720A4" w:rsidRPr="00F850EC">
              <w:rPr>
                <w:b/>
                <w:color w:val="auto"/>
                <w:sz w:val="18"/>
                <w:szCs w:val="18"/>
              </w:rPr>
              <w:t>METODU VE</w:t>
            </w:r>
            <w:r w:rsidR="006F5236" w:rsidRPr="00F850EC">
              <w:rPr>
                <w:b/>
                <w:color w:val="auto"/>
                <w:sz w:val="18"/>
                <w:szCs w:val="18"/>
              </w:rPr>
              <w:t xml:space="preserve"> BU METODUN SEÇİLME SEBEBİ</w:t>
            </w:r>
            <w:r w:rsidR="0026209D" w:rsidRPr="00F850EC">
              <w:rPr>
                <w:b/>
                <w:color w:val="auto"/>
                <w:sz w:val="18"/>
                <w:szCs w:val="18"/>
              </w:rPr>
              <w:t>:</w:t>
            </w:r>
          </w:p>
          <w:p w14:paraId="59204E45" w14:textId="77777777" w:rsidR="003203BC" w:rsidRPr="00F850EC" w:rsidRDefault="003203BC" w:rsidP="00C37799">
            <w:pPr>
              <w:rPr>
                <w:b/>
                <w:color w:val="auto"/>
                <w:sz w:val="18"/>
                <w:szCs w:val="18"/>
              </w:rPr>
            </w:pPr>
          </w:p>
          <w:p w14:paraId="593EABB9" w14:textId="7996CEAA" w:rsidR="008358E0" w:rsidRPr="00F850EC" w:rsidRDefault="006710F5" w:rsidP="006B38AA">
            <w:pPr>
              <w:pStyle w:val="ListeParagraf"/>
              <w:numPr>
                <w:ilvl w:val="0"/>
                <w:numId w:val="11"/>
              </w:numPr>
              <w:jc w:val="both"/>
              <w:rPr>
                <w:color w:val="auto"/>
                <w:sz w:val="24"/>
                <w:szCs w:val="24"/>
              </w:rPr>
            </w:pPr>
            <w:r w:rsidRPr="00F850EC">
              <w:rPr>
                <w:color w:val="auto"/>
                <w:sz w:val="24"/>
                <w:szCs w:val="24"/>
              </w:rPr>
              <w:lastRenderedPageBreak/>
              <w:t xml:space="preserve">Nebevi bir </w:t>
            </w:r>
            <w:r w:rsidR="002B6516" w:rsidRPr="00F850EC">
              <w:rPr>
                <w:color w:val="auto"/>
                <w:sz w:val="24"/>
                <w:szCs w:val="24"/>
              </w:rPr>
              <w:t>i</w:t>
            </w:r>
            <w:r w:rsidRPr="00F850EC">
              <w:rPr>
                <w:color w:val="auto"/>
                <w:sz w:val="24"/>
                <w:szCs w:val="24"/>
              </w:rPr>
              <w:t>rşat metodu olan</w:t>
            </w:r>
            <w:r w:rsidR="00E050EF" w:rsidRPr="00F850EC">
              <w:rPr>
                <w:color w:val="auto"/>
                <w:sz w:val="24"/>
                <w:szCs w:val="24"/>
              </w:rPr>
              <w:t xml:space="preserve"> insanları ziyaret ederek onlarla</w:t>
            </w:r>
            <w:r w:rsidR="002A624A" w:rsidRPr="00F850EC">
              <w:rPr>
                <w:color w:val="auto"/>
                <w:sz w:val="24"/>
                <w:szCs w:val="24"/>
              </w:rPr>
              <w:t xml:space="preserve"> </w:t>
            </w:r>
            <w:r w:rsidR="0026209D" w:rsidRPr="00F850EC">
              <w:rPr>
                <w:color w:val="auto"/>
                <w:sz w:val="24"/>
                <w:szCs w:val="24"/>
              </w:rPr>
              <w:t>yüz yüze</w:t>
            </w:r>
            <w:r w:rsidR="002A624A" w:rsidRPr="00F850EC">
              <w:rPr>
                <w:color w:val="auto"/>
                <w:sz w:val="24"/>
                <w:szCs w:val="24"/>
              </w:rPr>
              <w:t xml:space="preserve"> iletişim kur</w:t>
            </w:r>
            <w:r w:rsidR="002B6516" w:rsidRPr="00F850EC">
              <w:rPr>
                <w:color w:val="auto"/>
                <w:sz w:val="24"/>
                <w:szCs w:val="24"/>
              </w:rPr>
              <w:t>mak ve</w:t>
            </w:r>
            <w:r w:rsidR="002A624A" w:rsidRPr="00F850EC">
              <w:rPr>
                <w:color w:val="auto"/>
                <w:sz w:val="24"/>
                <w:szCs w:val="24"/>
              </w:rPr>
              <w:t xml:space="preserve"> samimi bir ortamda</w:t>
            </w:r>
            <w:r w:rsidR="002B6516" w:rsidRPr="00F850EC">
              <w:rPr>
                <w:color w:val="auto"/>
                <w:sz w:val="24"/>
                <w:szCs w:val="24"/>
              </w:rPr>
              <w:t>,</w:t>
            </w:r>
            <w:r w:rsidR="00C720A4" w:rsidRPr="00F850EC">
              <w:rPr>
                <w:color w:val="auto"/>
                <w:sz w:val="24"/>
                <w:szCs w:val="24"/>
              </w:rPr>
              <w:t xml:space="preserve"> </w:t>
            </w:r>
            <w:r w:rsidR="004940F9" w:rsidRPr="00F850EC">
              <w:rPr>
                <w:color w:val="auto"/>
                <w:sz w:val="24"/>
                <w:szCs w:val="24"/>
              </w:rPr>
              <w:t xml:space="preserve">bulundukları ticari </w:t>
            </w:r>
            <w:r w:rsidR="00C720A4" w:rsidRPr="00F850EC">
              <w:rPr>
                <w:color w:val="auto"/>
                <w:sz w:val="24"/>
                <w:szCs w:val="24"/>
              </w:rPr>
              <w:t>mekânlarda</w:t>
            </w:r>
            <w:r w:rsidR="004940F9" w:rsidRPr="00F850EC">
              <w:rPr>
                <w:color w:val="auto"/>
                <w:sz w:val="24"/>
                <w:szCs w:val="24"/>
              </w:rPr>
              <w:t xml:space="preserve"> </w:t>
            </w:r>
            <w:r w:rsidR="002B6516" w:rsidRPr="00F850EC">
              <w:rPr>
                <w:color w:val="auto"/>
                <w:sz w:val="24"/>
                <w:szCs w:val="24"/>
              </w:rPr>
              <w:t>muhataplarımızın</w:t>
            </w:r>
            <w:r w:rsidR="008358E0" w:rsidRPr="00F850EC">
              <w:rPr>
                <w:color w:val="auto"/>
                <w:sz w:val="24"/>
                <w:szCs w:val="24"/>
              </w:rPr>
              <w:t xml:space="preserve"> </w:t>
            </w:r>
            <w:r w:rsidR="00046D3B" w:rsidRPr="00F850EC">
              <w:rPr>
                <w:color w:val="auto"/>
                <w:sz w:val="24"/>
                <w:szCs w:val="24"/>
              </w:rPr>
              <w:t xml:space="preserve">soru </w:t>
            </w:r>
            <w:r w:rsidR="004940F9" w:rsidRPr="00F850EC">
              <w:rPr>
                <w:color w:val="auto"/>
                <w:sz w:val="24"/>
                <w:szCs w:val="24"/>
              </w:rPr>
              <w:t>ve</w:t>
            </w:r>
            <w:r w:rsidR="003E4398" w:rsidRPr="00F850EC">
              <w:rPr>
                <w:color w:val="auto"/>
                <w:sz w:val="24"/>
                <w:szCs w:val="24"/>
              </w:rPr>
              <w:t xml:space="preserve"> sorunlarına </w:t>
            </w:r>
            <w:r w:rsidR="002B6516" w:rsidRPr="00F850EC">
              <w:rPr>
                <w:color w:val="auto"/>
                <w:sz w:val="24"/>
                <w:szCs w:val="24"/>
              </w:rPr>
              <w:t>yardımcı</w:t>
            </w:r>
            <w:r w:rsidR="003E4398" w:rsidRPr="00F850EC">
              <w:rPr>
                <w:color w:val="auto"/>
                <w:sz w:val="24"/>
                <w:szCs w:val="24"/>
              </w:rPr>
              <w:t xml:space="preserve"> olmak ve bilgilendirmek</w:t>
            </w:r>
            <w:r w:rsidR="002B6516" w:rsidRPr="00F850EC">
              <w:rPr>
                <w:color w:val="auto"/>
                <w:sz w:val="24"/>
                <w:szCs w:val="24"/>
              </w:rPr>
              <w:t>.</w:t>
            </w:r>
          </w:p>
          <w:p w14:paraId="0C6394BB" w14:textId="77777777" w:rsidR="006B38AA" w:rsidRPr="00F850EC" w:rsidRDefault="006B38AA" w:rsidP="006B38AA">
            <w:pPr>
              <w:pStyle w:val="ListeParagraf"/>
              <w:jc w:val="both"/>
              <w:rPr>
                <w:color w:val="auto"/>
                <w:sz w:val="24"/>
                <w:szCs w:val="24"/>
              </w:rPr>
            </w:pPr>
          </w:p>
          <w:p w14:paraId="0979A29B" w14:textId="1A76EA57" w:rsidR="002A0765" w:rsidRPr="00F850EC" w:rsidRDefault="002B6516" w:rsidP="006B38AA">
            <w:pPr>
              <w:pStyle w:val="ListeParagraf"/>
              <w:numPr>
                <w:ilvl w:val="0"/>
                <w:numId w:val="11"/>
              </w:numPr>
              <w:jc w:val="both"/>
              <w:rPr>
                <w:color w:val="auto"/>
                <w:sz w:val="24"/>
                <w:szCs w:val="24"/>
              </w:rPr>
            </w:pPr>
            <w:r w:rsidRPr="00F850EC">
              <w:rPr>
                <w:color w:val="auto"/>
                <w:sz w:val="24"/>
                <w:szCs w:val="24"/>
              </w:rPr>
              <w:t>Bu irşat</w:t>
            </w:r>
            <w:r w:rsidR="003E4398" w:rsidRPr="00F850EC">
              <w:rPr>
                <w:color w:val="auto"/>
                <w:sz w:val="24"/>
                <w:szCs w:val="24"/>
              </w:rPr>
              <w:t xml:space="preserve"> metodu</w:t>
            </w:r>
            <w:r w:rsidR="00A61DFA" w:rsidRPr="00F850EC">
              <w:rPr>
                <w:color w:val="auto"/>
                <w:sz w:val="24"/>
                <w:szCs w:val="24"/>
              </w:rPr>
              <w:t>; önceden tecrübe edilmiş, tesir ve faydası herkesçe kabul görmüş bir metot olduğundan tercih edilmiştir.</w:t>
            </w:r>
          </w:p>
          <w:p w14:paraId="52156FDA" w14:textId="77777777" w:rsidR="003203BC" w:rsidRPr="00F850EC" w:rsidRDefault="003203BC" w:rsidP="00C37799">
            <w:pPr>
              <w:rPr>
                <w:b/>
                <w:color w:val="auto"/>
                <w:sz w:val="24"/>
                <w:szCs w:val="24"/>
              </w:rPr>
            </w:pPr>
          </w:p>
          <w:p w14:paraId="69374C5C" w14:textId="77777777" w:rsidR="006E3775" w:rsidRPr="00F850EC" w:rsidRDefault="006E3775" w:rsidP="002B6516">
            <w:pPr>
              <w:rPr>
                <w:b/>
                <w:color w:val="auto"/>
                <w:sz w:val="18"/>
                <w:szCs w:val="18"/>
              </w:rPr>
            </w:pPr>
          </w:p>
          <w:p w14:paraId="1738DA6E" w14:textId="166CD00C" w:rsidR="002B6516" w:rsidRPr="00F850EC" w:rsidRDefault="002B6516" w:rsidP="002B6516">
            <w:pPr>
              <w:rPr>
                <w:b/>
                <w:color w:val="auto"/>
                <w:sz w:val="18"/>
                <w:szCs w:val="18"/>
              </w:rPr>
            </w:pPr>
          </w:p>
        </w:tc>
      </w:tr>
      <w:tr w:rsidR="006E3775" w:rsidRPr="00F850EC" w14:paraId="547289BC" w14:textId="77777777" w:rsidTr="00BF4EBC">
        <w:trPr>
          <w:trHeight w:val="720"/>
        </w:trPr>
        <w:tc>
          <w:tcPr>
            <w:tcW w:w="9062" w:type="dxa"/>
            <w:vAlign w:val="center"/>
          </w:tcPr>
          <w:p w14:paraId="25CE0E6D" w14:textId="77777777" w:rsidR="003203BC" w:rsidRPr="00F850EC" w:rsidRDefault="003203BC" w:rsidP="00C37799">
            <w:pPr>
              <w:rPr>
                <w:b/>
                <w:color w:val="auto"/>
                <w:sz w:val="18"/>
                <w:szCs w:val="18"/>
              </w:rPr>
            </w:pPr>
          </w:p>
          <w:p w14:paraId="54891EE2" w14:textId="4380AD05" w:rsidR="00E050EF" w:rsidRPr="00F850EC" w:rsidRDefault="0079399D" w:rsidP="00C37799">
            <w:pPr>
              <w:rPr>
                <w:b/>
                <w:color w:val="auto"/>
                <w:sz w:val="18"/>
                <w:szCs w:val="18"/>
              </w:rPr>
            </w:pPr>
            <w:r w:rsidRPr="00F850EC">
              <w:rPr>
                <w:b/>
                <w:color w:val="auto"/>
                <w:sz w:val="18"/>
                <w:szCs w:val="18"/>
              </w:rPr>
              <w:t>5.2.PR</w:t>
            </w:r>
            <w:r w:rsidR="006B38AA" w:rsidRPr="00F850EC">
              <w:rPr>
                <w:b/>
                <w:color w:val="auto"/>
                <w:sz w:val="18"/>
                <w:szCs w:val="18"/>
              </w:rPr>
              <w:t>O</w:t>
            </w:r>
            <w:r w:rsidRPr="00F850EC">
              <w:rPr>
                <w:b/>
                <w:color w:val="auto"/>
                <w:sz w:val="18"/>
                <w:szCs w:val="18"/>
              </w:rPr>
              <w:t xml:space="preserve">JE İZLEME MEKANİZMASI </w:t>
            </w:r>
          </w:p>
          <w:p w14:paraId="21F19999" w14:textId="77777777" w:rsidR="003203BC" w:rsidRPr="00F850EC" w:rsidRDefault="003203BC" w:rsidP="00C37799">
            <w:pPr>
              <w:rPr>
                <w:b/>
                <w:color w:val="auto"/>
                <w:sz w:val="18"/>
                <w:szCs w:val="18"/>
              </w:rPr>
            </w:pPr>
          </w:p>
          <w:p w14:paraId="5BC17188" w14:textId="77777777" w:rsidR="006B38AA" w:rsidRPr="00F850EC" w:rsidRDefault="00E050EF" w:rsidP="006B38AA">
            <w:pPr>
              <w:pStyle w:val="ListeParagraf"/>
              <w:numPr>
                <w:ilvl w:val="0"/>
                <w:numId w:val="12"/>
              </w:numPr>
              <w:jc w:val="both"/>
              <w:rPr>
                <w:color w:val="auto"/>
                <w:sz w:val="24"/>
                <w:szCs w:val="24"/>
              </w:rPr>
            </w:pPr>
            <w:r w:rsidRPr="00F850EC">
              <w:rPr>
                <w:color w:val="auto"/>
                <w:sz w:val="24"/>
                <w:szCs w:val="24"/>
              </w:rPr>
              <w:t>Proje danışma Kurulu</w:t>
            </w:r>
          </w:p>
          <w:p w14:paraId="7FB219EA" w14:textId="77777777" w:rsidR="002B6516" w:rsidRPr="00F850EC" w:rsidRDefault="00E050EF" w:rsidP="006B38AA">
            <w:pPr>
              <w:pStyle w:val="ListeParagraf"/>
              <w:numPr>
                <w:ilvl w:val="0"/>
                <w:numId w:val="12"/>
              </w:numPr>
              <w:jc w:val="both"/>
              <w:rPr>
                <w:color w:val="auto"/>
                <w:sz w:val="24"/>
                <w:szCs w:val="24"/>
              </w:rPr>
            </w:pPr>
            <w:r w:rsidRPr="00F850EC">
              <w:rPr>
                <w:color w:val="auto"/>
                <w:sz w:val="24"/>
                <w:szCs w:val="24"/>
              </w:rPr>
              <w:t>Proje Yürütme Kurulu</w:t>
            </w:r>
          </w:p>
          <w:p w14:paraId="2B9116E0" w14:textId="522FE2BB" w:rsidR="006B2991" w:rsidRPr="00F850EC" w:rsidRDefault="00E050EF" w:rsidP="006B38AA">
            <w:pPr>
              <w:pStyle w:val="ListeParagraf"/>
              <w:numPr>
                <w:ilvl w:val="0"/>
                <w:numId w:val="12"/>
              </w:numPr>
              <w:jc w:val="both"/>
              <w:rPr>
                <w:color w:val="auto"/>
                <w:sz w:val="24"/>
                <w:szCs w:val="24"/>
              </w:rPr>
            </w:pPr>
            <w:r w:rsidRPr="00F850EC">
              <w:rPr>
                <w:color w:val="auto"/>
                <w:sz w:val="24"/>
                <w:szCs w:val="24"/>
              </w:rPr>
              <w:t>Proje Uygulayıcıları</w:t>
            </w:r>
          </w:p>
          <w:p w14:paraId="121A0AA2" w14:textId="77777777" w:rsidR="009A4AA0" w:rsidRPr="00F850EC" w:rsidRDefault="009A4AA0" w:rsidP="009A4AA0">
            <w:pPr>
              <w:pStyle w:val="ListeParagraf"/>
              <w:jc w:val="both"/>
              <w:rPr>
                <w:color w:val="auto"/>
                <w:sz w:val="24"/>
                <w:szCs w:val="24"/>
              </w:rPr>
            </w:pPr>
          </w:p>
          <w:p w14:paraId="1A07DCF9" w14:textId="4946F288" w:rsidR="008039B2" w:rsidRPr="00F850EC" w:rsidRDefault="008039B2" w:rsidP="006B38AA">
            <w:pPr>
              <w:jc w:val="both"/>
              <w:rPr>
                <w:color w:val="auto"/>
                <w:sz w:val="24"/>
                <w:szCs w:val="24"/>
              </w:rPr>
            </w:pPr>
            <w:r w:rsidRPr="00F850EC">
              <w:rPr>
                <w:color w:val="auto"/>
                <w:sz w:val="24"/>
                <w:szCs w:val="24"/>
              </w:rPr>
              <w:t>Proje</w:t>
            </w:r>
            <w:r w:rsidR="009A4AA0" w:rsidRPr="00F850EC">
              <w:rPr>
                <w:color w:val="auto"/>
                <w:sz w:val="24"/>
                <w:szCs w:val="24"/>
              </w:rPr>
              <w:t xml:space="preserve"> Uygulayıcıları ile Proje Yürütme Kurulundan gelen istatistiki veriler ile saha da karşılaşılan veya çözüm aranması istenen konular değerlendirilerek proje danışma kuruluna 3’er aylık dönemlerle gerekli bilgi, belge ve </w:t>
            </w:r>
            <w:r w:rsidR="00F27992" w:rsidRPr="00F850EC">
              <w:rPr>
                <w:color w:val="auto"/>
                <w:sz w:val="24"/>
                <w:szCs w:val="24"/>
              </w:rPr>
              <w:t>dokümanlar</w:t>
            </w:r>
            <w:r w:rsidR="009A4AA0" w:rsidRPr="00F850EC">
              <w:rPr>
                <w:color w:val="auto"/>
                <w:sz w:val="24"/>
                <w:szCs w:val="24"/>
              </w:rPr>
              <w:t xml:space="preserve"> sunulur. Proje</w:t>
            </w:r>
            <w:r w:rsidRPr="00F850EC">
              <w:rPr>
                <w:color w:val="auto"/>
                <w:sz w:val="24"/>
                <w:szCs w:val="24"/>
              </w:rPr>
              <w:t xml:space="preserve"> Danışma Kurulu her üç aylık periyotlar ile </w:t>
            </w:r>
            <w:r w:rsidR="009A4AA0" w:rsidRPr="00F850EC">
              <w:rPr>
                <w:color w:val="auto"/>
                <w:sz w:val="24"/>
                <w:szCs w:val="24"/>
              </w:rPr>
              <w:t>toplanarak yürütme kurulu ve uygulayıcılardan gelen bilgi, belge ve talepleri ile çalışmaları değerlendirerek</w:t>
            </w:r>
            <w:r w:rsidRPr="00F850EC">
              <w:rPr>
                <w:color w:val="auto"/>
                <w:sz w:val="24"/>
                <w:szCs w:val="24"/>
              </w:rPr>
              <w:t xml:space="preserve"> rapor hazırlar.</w:t>
            </w:r>
            <w:r w:rsidR="009A4AA0" w:rsidRPr="00F850EC">
              <w:rPr>
                <w:color w:val="auto"/>
                <w:sz w:val="24"/>
                <w:szCs w:val="24"/>
              </w:rPr>
              <w:t xml:space="preserve"> </w:t>
            </w:r>
          </w:p>
          <w:p w14:paraId="53C393FF" w14:textId="142B6424" w:rsidR="003203BC" w:rsidRPr="00F850EC" w:rsidRDefault="003203BC" w:rsidP="00C37799">
            <w:pPr>
              <w:rPr>
                <w:b/>
                <w:color w:val="auto"/>
                <w:sz w:val="24"/>
                <w:szCs w:val="24"/>
              </w:rPr>
            </w:pPr>
          </w:p>
          <w:p w14:paraId="0465E799" w14:textId="28D81B9D" w:rsidR="00DE0AD0" w:rsidRPr="00F850EC" w:rsidRDefault="009B3D6A" w:rsidP="00C37799">
            <w:pPr>
              <w:rPr>
                <w:b/>
                <w:color w:val="auto"/>
                <w:sz w:val="18"/>
                <w:szCs w:val="18"/>
              </w:rPr>
            </w:pPr>
            <w:r w:rsidRPr="00F850EC">
              <w:rPr>
                <w:b/>
                <w:color w:val="auto"/>
                <w:sz w:val="18"/>
                <w:szCs w:val="18"/>
              </w:rPr>
              <w:t>Bu bölümde izleme mekanizmasının nasıl işleyeceği ve bu işte hangi kurum kuruluş veya</w:t>
            </w:r>
            <w:r w:rsidR="00E050EF" w:rsidRPr="00F850EC">
              <w:rPr>
                <w:b/>
                <w:color w:val="auto"/>
                <w:sz w:val="18"/>
                <w:szCs w:val="18"/>
              </w:rPr>
              <w:t xml:space="preserve"> grupların rol alacağı belirtili</w:t>
            </w:r>
            <w:r w:rsidRPr="00F850EC">
              <w:rPr>
                <w:b/>
                <w:color w:val="auto"/>
                <w:sz w:val="18"/>
                <w:szCs w:val="18"/>
              </w:rPr>
              <w:t>r</w:t>
            </w:r>
            <w:r w:rsidR="00E050EF" w:rsidRPr="00F850EC">
              <w:rPr>
                <w:b/>
                <w:color w:val="auto"/>
                <w:sz w:val="18"/>
                <w:szCs w:val="18"/>
              </w:rPr>
              <w:t>.</w:t>
            </w:r>
          </w:p>
        </w:tc>
      </w:tr>
      <w:tr w:rsidR="006E3775" w:rsidRPr="00F850EC" w14:paraId="7C7CDD42" w14:textId="77777777" w:rsidTr="00BF4EBC">
        <w:trPr>
          <w:trHeight w:val="720"/>
        </w:trPr>
        <w:tc>
          <w:tcPr>
            <w:tcW w:w="9062" w:type="dxa"/>
            <w:vAlign w:val="center"/>
          </w:tcPr>
          <w:p w14:paraId="07BA2182" w14:textId="77777777" w:rsidR="003203BC" w:rsidRPr="00F850EC" w:rsidRDefault="003203BC" w:rsidP="00C37799">
            <w:pPr>
              <w:rPr>
                <w:b/>
                <w:color w:val="auto"/>
                <w:sz w:val="18"/>
                <w:szCs w:val="18"/>
              </w:rPr>
            </w:pPr>
          </w:p>
          <w:p w14:paraId="6AAF6F36" w14:textId="42476D18" w:rsidR="00E050EF" w:rsidRPr="00F850EC" w:rsidRDefault="0079399D" w:rsidP="00C37799">
            <w:pPr>
              <w:rPr>
                <w:b/>
                <w:color w:val="auto"/>
                <w:sz w:val="18"/>
                <w:szCs w:val="18"/>
              </w:rPr>
            </w:pPr>
            <w:r w:rsidRPr="00F850EC">
              <w:rPr>
                <w:b/>
                <w:color w:val="auto"/>
                <w:sz w:val="18"/>
                <w:szCs w:val="18"/>
              </w:rPr>
              <w:t xml:space="preserve">5.3.PROJEDE VARSA ORTAKLARIN </w:t>
            </w:r>
            <w:r w:rsidR="0021468F" w:rsidRPr="00F850EC">
              <w:rPr>
                <w:b/>
                <w:color w:val="auto"/>
                <w:sz w:val="18"/>
                <w:szCs w:val="18"/>
              </w:rPr>
              <w:t>VE DİĞER KURUMLARIN PROJEYE KATILIMI</w:t>
            </w:r>
            <w:r w:rsidR="00B0094C" w:rsidRPr="00F850EC">
              <w:rPr>
                <w:b/>
                <w:color w:val="auto"/>
                <w:sz w:val="18"/>
                <w:szCs w:val="18"/>
              </w:rPr>
              <w:t xml:space="preserve"> VE GÖREVLERİ</w:t>
            </w:r>
          </w:p>
          <w:p w14:paraId="4930FAA0" w14:textId="77777777" w:rsidR="003203BC" w:rsidRPr="00F850EC" w:rsidRDefault="003203BC" w:rsidP="00C37799">
            <w:pPr>
              <w:rPr>
                <w:b/>
                <w:color w:val="auto"/>
                <w:sz w:val="18"/>
                <w:szCs w:val="18"/>
              </w:rPr>
            </w:pPr>
          </w:p>
          <w:p w14:paraId="13BD08D5" w14:textId="2C45C1F3" w:rsidR="00E050EF" w:rsidRPr="00F850EC" w:rsidRDefault="00E050EF" w:rsidP="009A4AA0">
            <w:pPr>
              <w:pStyle w:val="ListeParagraf"/>
              <w:numPr>
                <w:ilvl w:val="0"/>
                <w:numId w:val="13"/>
              </w:numPr>
              <w:jc w:val="both"/>
              <w:rPr>
                <w:color w:val="auto"/>
                <w:sz w:val="24"/>
                <w:szCs w:val="24"/>
              </w:rPr>
            </w:pPr>
            <w:r w:rsidRPr="00F850EC">
              <w:rPr>
                <w:color w:val="auto"/>
                <w:sz w:val="24"/>
                <w:szCs w:val="24"/>
              </w:rPr>
              <w:t>Uludağ Üniversitesi İlahiyat Fakültesi</w:t>
            </w:r>
            <w:r w:rsidR="009A4AA0" w:rsidRPr="00F850EC">
              <w:rPr>
                <w:color w:val="auto"/>
                <w:sz w:val="24"/>
                <w:szCs w:val="24"/>
              </w:rPr>
              <w:t xml:space="preserve">: </w:t>
            </w:r>
            <w:r w:rsidR="00634E8F" w:rsidRPr="00F850EC">
              <w:rPr>
                <w:color w:val="auto"/>
                <w:sz w:val="24"/>
                <w:szCs w:val="24"/>
              </w:rPr>
              <w:t>Pro</w:t>
            </w:r>
            <w:r w:rsidR="008039B2" w:rsidRPr="00F850EC">
              <w:rPr>
                <w:color w:val="auto"/>
                <w:sz w:val="24"/>
                <w:szCs w:val="24"/>
              </w:rPr>
              <w:t>jede görev alacak olan personelin seçilmesi</w:t>
            </w:r>
            <w:r w:rsidR="00273D48" w:rsidRPr="00F850EC">
              <w:rPr>
                <w:color w:val="auto"/>
                <w:sz w:val="24"/>
                <w:szCs w:val="24"/>
              </w:rPr>
              <w:t>nde</w:t>
            </w:r>
            <w:r w:rsidR="008039B2" w:rsidRPr="00F850EC">
              <w:rPr>
                <w:color w:val="auto"/>
                <w:sz w:val="24"/>
                <w:szCs w:val="24"/>
              </w:rPr>
              <w:t xml:space="preserve"> ve eğitimlerin</w:t>
            </w:r>
            <w:r w:rsidR="00273D48" w:rsidRPr="00F850EC">
              <w:rPr>
                <w:color w:val="auto"/>
                <w:sz w:val="24"/>
                <w:szCs w:val="24"/>
              </w:rPr>
              <w:t>d</w:t>
            </w:r>
            <w:r w:rsidR="008039B2" w:rsidRPr="00F850EC">
              <w:rPr>
                <w:color w:val="auto"/>
                <w:sz w:val="24"/>
                <w:szCs w:val="24"/>
              </w:rPr>
              <w:t xml:space="preserve">e </w:t>
            </w:r>
            <w:r w:rsidR="00273D48" w:rsidRPr="00F850EC">
              <w:rPr>
                <w:color w:val="auto"/>
                <w:sz w:val="24"/>
                <w:szCs w:val="24"/>
              </w:rPr>
              <w:t xml:space="preserve">öğretici ve materyal </w:t>
            </w:r>
            <w:r w:rsidR="008039B2" w:rsidRPr="00F850EC">
              <w:rPr>
                <w:color w:val="auto"/>
                <w:sz w:val="24"/>
                <w:szCs w:val="24"/>
              </w:rPr>
              <w:t>desteği vermek.</w:t>
            </w:r>
            <w:r w:rsidR="00634E8F" w:rsidRPr="00F850EC">
              <w:rPr>
                <w:color w:val="auto"/>
                <w:sz w:val="24"/>
                <w:szCs w:val="24"/>
              </w:rPr>
              <w:t xml:space="preserve"> </w:t>
            </w:r>
          </w:p>
          <w:p w14:paraId="1B1327F6" w14:textId="77777777" w:rsidR="009A4AA0" w:rsidRPr="00F850EC" w:rsidRDefault="009A4AA0" w:rsidP="009A4AA0">
            <w:pPr>
              <w:pStyle w:val="ListeParagraf"/>
              <w:jc w:val="both"/>
              <w:rPr>
                <w:color w:val="auto"/>
                <w:sz w:val="24"/>
                <w:szCs w:val="24"/>
              </w:rPr>
            </w:pPr>
          </w:p>
          <w:p w14:paraId="2531C39B" w14:textId="790FF7F2" w:rsidR="00066854" w:rsidRPr="00F850EC" w:rsidRDefault="00E050EF" w:rsidP="009A4AA0">
            <w:pPr>
              <w:pStyle w:val="ListeParagraf"/>
              <w:numPr>
                <w:ilvl w:val="0"/>
                <w:numId w:val="13"/>
              </w:numPr>
              <w:jc w:val="both"/>
              <w:rPr>
                <w:color w:val="auto"/>
                <w:sz w:val="24"/>
                <w:szCs w:val="24"/>
              </w:rPr>
            </w:pPr>
            <w:r w:rsidRPr="00F850EC">
              <w:rPr>
                <w:color w:val="auto"/>
                <w:sz w:val="24"/>
                <w:szCs w:val="24"/>
              </w:rPr>
              <w:t xml:space="preserve">Nilüfer, Osmangazi, Yıldırım, </w:t>
            </w:r>
            <w:r w:rsidR="00634E8F" w:rsidRPr="00F850EC">
              <w:rPr>
                <w:color w:val="auto"/>
                <w:sz w:val="24"/>
                <w:szCs w:val="24"/>
              </w:rPr>
              <w:t>Kestel</w:t>
            </w:r>
            <w:r w:rsidR="009A4AA0" w:rsidRPr="00F850EC">
              <w:rPr>
                <w:color w:val="auto"/>
                <w:sz w:val="24"/>
                <w:szCs w:val="24"/>
              </w:rPr>
              <w:t xml:space="preserve"> ve</w:t>
            </w:r>
            <w:r w:rsidR="00634E8F" w:rsidRPr="00F850EC">
              <w:rPr>
                <w:color w:val="auto"/>
                <w:sz w:val="24"/>
                <w:szCs w:val="24"/>
              </w:rPr>
              <w:t xml:space="preserve"> Gürsu İlçe Müftülükleri</w:t>
            </w:r>
            <w:r w:rsidR="009A4AA0" w:rsidRPr="00F850EC">
              <w:rPr>
                <w:color w:val="auto"/>
                <w:sz w:val="24"/>
                <w:szCs w:val="24"/>
              </w:rPr>
              <w:t>: P</w:t>
            </w:r>
            <w:r w:rsidR="00634E8F" w:rsidRPr="00F850EC">
              <w:rPr>
                <w:color w:val="auto"/>
                <w:sz w:val="24"/>
                <w:szCs w:val="24"/>
              </w:rPr>
              <w:t>rojenin uygulanmasında gönüllü personel desteği ver</w:t>
            </w:r>
            <w:r w:rsidR="009A4AA0" w:rsidRPr="00F850EC">
              <w:rPr>
                <w:color w:val="auto"/>
                <w:sz w:val="24"/>
                <w:szCs w:val="24"/>
              </w:rPr>
              <w:t>mek.</w:t>
            </w:r>
          </w:p>
          <w:p w14:paraId="6C4A3020" w14:textId="77777777" w:rsidR="003203BC" w:rsidRPr="00F850EC" w:rsidRDefault="003203BC" w:rsidP="00C37799">
            <w:pPr>
              <w:rPr>
                <w:b/>
                <w:color w:val="auto"/>
                <w:sz w:val="24"/>
                <w:szCs w:val="24"/>
              </w:rPr>
            </w:pPr>
          </w:p>
          <w:p w14:paraId="3F38AE20" w14:textId="74A80795" w:rsidR="00066854" w:rsidRPr="00F850EC" w:rsidRDefault="00066854" w:rsidP="00C37799">
            <w:pPr>
              <w:rPr>
                <w:b/>
                <w:color w:val="auto"/>
                <w:sz w:val="18"/>
                <w:szCs w:val="18"/>
              </w:rPr>
            </w:pPr>
          </w:p>
        </w:tc>
      </w:tr>
      <w:tr w:rsidR="00B93868" w:rsidRPr="00F850EC" w14:paraId="6121BC4D" w14:textId="77777777" w:rsidTr="00BF4EBC">
        <w:trPr>
          <w:trHeight w:val="720"/>
        </w:trPr>
        <w:tc>
          <w:tcPr>
            <w:tcW w:w="9062" w:type="dxa"/>
            <w:vAlign w:val="center"/>
          </w:tcPr>
          <w:p w14:paraId="7D915AF3" w14:textId="77777777" w:rsidR="003203BC" w:rsidRPr="00F850EC" w:rsidRDefault="003203BC" w:rsidP="00C37799">
            <w:pPr>
              <w:rPr>
                <w:b/>
                <w:color w:val="auto"/>
                <w:sz w:val="18"/>
                <w:szCs w:val="18"/>
              </w:rPr>
            </w:pPr>
          </w:p>
          <w:p w14:paraId="0D3D4AC3" w14:textId="61A01653" w:rsidR="00B93868" w:rsidRPr="00F850EC" w:rsidRDefault="00242ABD" w:rsidP="00C37799">
            <w:pPr>
              <w:rPr>
                <w:b/>
                <w:color w:val="auto"/>
                <w:sz w:val="18"/>
                <w:szCs w:val="18"/>
              </w:rPr>
            </w:pPr>
            <w:r w:rsidRPr="00F850EC">
              <w:rPr>
                <w:b/>
                <w:color w:val="auto"/>
                <w:sz w:val="18"/>
                <w:szCs w:val="18"/>
              </w:rPr>
              <w:t>5.4.ORTAKLARIN SEÇİLME SEBEPLERİ</w:t>
            </w:r>
          </w:p>
          <w:p w14:paraId="55854CA3" w14:textId="77777777" w:rsidR="003203BC" w:rsidRPr="00F850EC" w:rsidRDefault="003203BC" w:rsidP="00C37799">
            <w:pPr>
              <w:rPr>
                <w:b/>
                <w:color w:val="auto"/>
                <w:sz w:val="18"/>
                <w:szCs w:val="18"/>
              </w:rPr>
            </w:pPr>
          </w:p>
          <w:p w14:paraId="6EFE0E82" w14:textId="499A831E" w:rsidR="009A4AA0" w:rsidRPr="00F850EC" w:rsidRDefault="00634E8F" w:rsidP="009A4AA0">
            <w:pPr>
              <w:pStyle w:val="ListeParagraf"/>
              <w:numPr>
                <w:ilvl w:val="0"/>
                <w:numId w:val="14"/>
              </w:numPr>
              <w:jc w:val="both"/>
              <w:rPr>
                <w:color w:val="auto"/>
                <w:sz w:val="18"/>
                <w:szCs w:val="18"/>
              </w:rPr>
            </w:pPr>
            <w:r w:rsidRPr="00F850EC">
              <w:rPr>
                <w:color w:val="auto"/>
                <w:sz w:val="24"/>
                <w:szCs w:val="24"/>
              </w:rPr>
              <w:t>Uludağ Üniversitesi İlahiyat Fakültesi</w:t>
            </w:r>
            <w:r w:rsidR="009A4AA0" w:rsidRPr="00F850EC">
              <w:rPr>
                <w:color w:val="auto"/>
                <w:sz w:val="24"/>
                <w:szCs w:val="24"/>
              </w:rPr>
              <w:t xml:space="preserve">: </w:t>
            </w:r>
          </w:p>
          <w:p w14:paraId="47A4E4A6" w14:textId="77777777" w:rsidR="009A4AA0" w:rsidRPr="00F850EC" w:rsidRDefault="009A4AA0" w:rsidP="009A4AA0">
            <w:pPr>
              <w:pStyle w:val="ListeParagraf"/>
              <w:ind w:left="360"/>
              <w:jc w:val="both"/>
              <w:rPr>
                <w:color w:val="auto"/>
                <w:sz w:val="18"/>
                <w:szCs w:val="18"/>
              </w:rPr>
            </w:pPr>
          </w:p>
          <w:p w14:paraId="18629173" w14:textId="44A692EE" w:rsidR="009A4AA0" w:rsidRPr="00F850EC" w:rsidRDefault="008039B2" w:rsidP="009A4AA0">
            <w:pPr>
              <w:pStyle w:val="ListeParagraf"/>
              <w:numPr>
                <w:ilvl w:val="0"/>
                <w:numId w:val="15"/>
              </w:numPr>
              <w:jc w:val="both"/>
              <w:rPr>
                <w:color w:val="auto"/>
                <w:sz w:val="18"/>
                <w:szCs w:val="18"/>
              </w:rPr>
            </w:pPr>
            <w:r w:rsidRPr="00F850EC">
              <w:rPr>
                <w:color w:val="auto"/>
                <w:sz w:val="24"/>
                <w:szCs w:val="24"/>
              </w:rPr>
              <w:t xml:space="preserve">Projede görev </w:t>
            </w:r>
            <w:r w:rsidR="00273D48" w:rsidRPr="00F850EC">
              <w:rPr>
                <w:color w:val="auto"/>
                <w:sz w:val="24"/>
                <w:szCs w:val="24"/>
              </w:rPr>
              <w:t>alacak olan personelin seçilmesi ve eğitimlerine</w:t>
            </w:r>
            <w:r w:rsidRPr="00F850EC">
              <w:rPr>
                <w:color w:val="auto"/>
                <w:sz w:val="24"/>
                <w:szCs w:val="24"/>
              </w:rPr>
              <w:t xml:space="preserve"> </w:t>
            </w:r>
            <w:r w:rsidR="00273D48" w:rsidRPr="00F850EC">
              <w:rPr>
                <w:color w:val="auto"/>
                <w:sz w:val="24"/>
                <w:szCs w:val="24"/>
              </w:rPr>
              <w:t xml:space="preserve">öğretici </w:t>
            </w:r>
            <w:r w:rsidRPr="00F850EC">
              <w:rPr>
                <w:color w:val="auto"/>
                <w:sz w:val="24"/>
                <w:szCs w:val="24"/>
              </w:rPr>
              <w:t xml:space="preserve">desteği </w:t>
            </w:r>
            <w:r w:rsidR="00273D48" w:rsidRPr="00F850EC">
              <w:rPr>
                <w:color w:val="auto"/>
                <w:sz w:val="24"/>
                <w:szCs w:val="24"/>
              </w:rPr>
              <w:t>vermek</w:t>
            </w:r>
            <w:r w:rsidR="00E245E9" w:rsidRPr="00F850EC">
              <w:rPr>
                <w:color w:val="auto"/>
                <w:sz w:val="24"/>
                <w:szCs w:val="24"/>
              </w:rPr>
              <w:t xml:space="preserve"> amacıyla </w:t>
            </w:r>
            <w:r w:rsidR="009A4AA0" w:rsidRPr="00F850EC">
              <w:rPr>
                <w:color w:val="auto"/>
                <w:sz w:val="24"/>
                <w:szCs w:val="24"/>
              </w:rPr>
              <w:t>a</w:t>
            </w:r>
            <w:r w:rsidR="00E245E9" w:rsidRPr="00F850EC">
              <w:rPr>
                <w:color w:val="auto"/>
                <w:sz w:val="24"/>
                <w:szCs w:val="24"/>
              </w:rPr>
              <w:t xml:space="preserve">lanında uzman eğitimli öğretici </w:t>
            </w:r>
            <w:r w:rsidR="00273D48" w:rsidRPr="00F850EC">
              <w:rPr>
                <w:color w:val="auto"/>
                <w:sz w:val="24"/>
                <w:szCs w:val="24"/>
              </w:rPr>
              <w:t>ve materyaller</w:t>
            </w:r>
            <w:r w:rsidR="009A4AA0" w:rsidRPr="00F850EC">
              <w:rPr>
                <w:color w:val="auto"/>
                <w:sz w:val="24"/>
                <w:szCs w:val="24"/>
              </w:rPr>
              <w:t>e</w:t>
            </w:r>
            <w:r w:rsidR="00E245E9" w:rsidRPr="00F850EC">
              <w:rPr>
                <w:color w:val="auto"/>
                <w:sz w:val="24"/>
                <w:szCs w:val="24"/>
              </w:rPr>
              <w:t xml:space="preserve"> sahip olması</w:t>
            </w:r>
          </w:p>
          <w:p w14:paraId="027EFD28" w14:textId="77777777" w:rsidR="009A4AA0" w:rsidRPr="00F850EC" w:rsidRDefault="009A4AA0" w:rsidP="009A4AA0">
            <w:pPr>
              <w:pStyle w:val="ListeParagraf"/>
              <w:jc w:val="both"/>
              <w:rPr>
                <w:color w:val="auto"/>
                <w:sz w:val="18"/>
                <w:szCs w:val="18"/>
              </w:rPr>
            </w:pPr>
          </w:p>
          <w:p w14:paraId="633822AF" w14:textId="5CC2996F" w:rsidR="003F21B7" w:rsidRPr="00F850EC" w:rsidRDefault="00634E8F" w:rsidP="009A4AA0">
            <w:pPr>
              <w:pStyle w:val="ListeParagraf"/>
              <w:numPr>
                <w:ilvl w:val="0"/>
                <w:numId w:val="15"/>
              </w:numPr>
              <w:jc w:val="both"/>
              <w:rPr>
                <w:color w:val="auto"/>
                <w:sz w:val="18"/>
                <w:szCs w:val="18"/>
              </w:rPr>
            </w:pPr>
            <w:r w:rsidRPr="00F850EC">
              <w:rPr>
                <w:color w:val="auto"/>
                <w:sz w:val="24"/>
                <w:szCs w:val="24"/>
              </w:rPr>
              <w:t xml:space="preserve">İrşad faaliyetinin amacına uygun fayda sağlaması için gerekli konu ile ilgili bilgi ve iletişim </w:t>
            </w:r>
            <w:r w:rsidR="00E245E9" w:rsidRPr="00F850EC">
              <w:rPr>
                <w:color w:val="auto"/>
                <w:sz w:val="24"/>
                <w:szCs w:val="24"/>
              </w:rPr>
              <w:t>metotlarının</w:t>
            </w:r>
            <w:r w:rsidRPr="00F850EC">
              <w:rPr>
                <w:color w:val="auto"/>
                <w:sz w:val="24"/>
                <w:szCs w:val="24"/>
              </w:rPr>
              <w:t xml:space="preserve"> öğrenilmesine ihtiyaç olması ve bunun ilahiyat öğretim </w:t>
            </w:r>
            <w:r w:rsidR="00E245E9" w:rsidRPr="00F850EC">
              <w:rPr>
                <w:color w:val="auto"/>
                <w:sz w:val="24"/>
                <w:szCs w:val="24"/>
              </w:rPr>
              <w:t>görevlilerinden karşılanmasının gerekliliği</w:t>
            </w:r>
          </w:p>
          <w:p w14:paraId="7BC822BD" w14:textId="77777777" w:rsidR="009A4AA0" w:rsidRPr="00F850EC" w:rsidRDefault="009A4AA0" w:rsidP="009A4AA0">
            <w:pPr>
              <w:pStyle w:val="ListeParagraf"/>
              <w:rPr>
                <w:color w:val="auto"/>
                <w:sz w:val="18"/>
                <w:szCs w:val="18"/>
              </w:rPr>
            </w:pPr>
          </w:p>
          <w:p w14:paraId="3085101E" w14:textId="77777777" w:rsidR="009A4AA0" w:rsidRPr="00F850EC" w:rsidRDefault="009A4AA0" w:rsidP="009A4AA0">
            <w:pPr>
              <w:pStyle w:val="ListeParagraf"/>
              <w:jc w:val="both"/>
              <w:rPr>
                <w:color w:val="auto"/>
                <w:sz w:val="18"/>
                <w:szCs w:val="18"/>
              </w:rPr>
            </w:pPr>
          </w:p>
          <w:p w14:paraId="00E0E7F6" w14:textId="24550B1A" w:rsidR="00634E8F" w:rsidRPr="00F850EC" w:rsidRDefault="00634E8F" w:rsidP="009A4AA0">
            <w:pPr>
              <w:pStyle w:val="ListeParagraf"/>
              <w:numPr>
                <w:ilvl w:val="0"/>
                <w:numId w:val="14"/>
              </w:numPr>
              <w:jc w:val="both"/>
              <w:rPr>
                <w:color w:val="auto"/>
                <w:sz w:val="24"/>
                <w:szCs w:val="24"/>
              </w:rPr>
            </w:pPr>
            <w:r w:rsidRPr="00F850EC">
              <w:rPr>
                <w:color w:val="auto"/>
                <w:sz w:val="24"/>
                <w:szCs w:val="24"/>
              </w:rPr>
              <w:t xml:space="preserve">Nilüfer, Osmangazi, Yıldırım, Kestel, Gürsu İlçe </w:t>
            </w:r>
            <w:r w:rsidR="003203BC" w:rsidRPr="00F850EC">
              <w:rPr>
                <w:color w:val="auto"/>
                <w:sz w:val="24"/>
                <w:szCs w:val="24"/>
              </w:rPr>
              <w:t>Müftül</w:t>
            </w:r>
            <w:r w:rsidR="009A4AA0" w:rsidRPr="00F850EC">
              <w:rPr>
                <w:color w:val="auto"/>
                <w:sz w:val="24"/>
                <w:szCs w:val="24"/>
              </w:rPr>
              <w:t>ükleri.</w:t>
            </w:r>
          </w:p>
          <w:p w14:paraId="6D9799B8" w14:textId="6BF1074D" w:rsidR="009A4AA0" w:rsidRPr="00F850EC" w:rsidRDefault="009A4AA0" w:rsidP="009A4AA0">
            <w:pPr>
              <w:pStyle w:val="ListeParagraf"/>
              <w:ind w:left="360"/>
              <w:jc w:val="both"/>
              <w:rPr>
                <w:color w:val="auto"/>
                <w:sz w:val="24"/>
                <w:szCs w:val="24"/>
              </w:rPr>
            </w:pPr>
          </w:p>
          <w:p w14:paraId="4E848765" w14:textId="21ADC242" w:rsidR="003203BC" w:rsidRPr="00F850EC" w:rsidRDefault="00634E8F" w:rsidP="009A4AA0">
            <w:pPr>
              <w:pStyle w:val="ListeParagraf"/>
              <w:numPr>
                <w:ilvl w:val="0"/>
                <w:numId w:val="16"/>
              </w:numPr>
              <w:jc w:val="both"/>
              <w:rPr>
                <w:color w:val="auto"/>
                <w:sz w:val="24"/>
                <w:szCs w:val="24"/>
              </w:rPr>
            </w:pPr>
            <w:r w:rsidRPr="00F850EC">
              <w:rPr>
                <w:color w:val="auto"/>
                <w:sz w:val="24"/>
                <w:szCs w:val="24"/>
              </w:rPr>
              <w:lastRenderedPageBreak/>
              <w:t>Projenin başarılı olması için gönüllü bu konuda yetkin ve tecrübeli personele ihtiyaç</w:t>
            </w:r>
            <w:r w:rsidR="00E245E9" w:rsidRPr="00F850EC">
              <w:rPr>
                <w:color w:val="auto"/>
                <w:sz w:val="24"/>
                <w:szCs w:val="24"/>
              </w:rPr>
              <w:t xml:space="preserve"> duyulması.</w:t>
            </w:r>
          </w:p>
          <w:p w14:paraId="574E6DA7" w14:textId="06502A8C" w:rsidR="009A4AA0" w:rsidRPr="00F850EC" w:rsidRDefault="009A4AA0" w:rsidP="009A4AA0">
            <w:pPr>
              <w:pStyle w:val="ListeParagraf"/>
              <w:jc w:val="both"/>
              <w:rPr>
                <w:color w:val="auto"/>
                <w:sz w:val="24"/>
                <w:szCs w:val="24"/>
              </w:rPr>
            </w:pPr>
          </w:p>
          <w:p w14:paraId="4C7CDDFA" w14:textId="6D5CA499" w:rsidR="009A4AA0" w:rsidRPr="00F850EC" w:rsidRDefault="009A4AA0" w:rsidP="009A4AA0">
            <w:pPr>
              <w:pStyle w:val="ListeParagraf"/>
              <w:jc w:val="both"/>
              <w:rPr>
                <w:color w:val="auto"/>
                <w:sz w:val="24"/>
                <w:szCs w:val="24"/>
              </w:rPr>
            </w:pPr>
          </w:p>
          <w:p w14:paraId="16236730" w14:textId="673A5B9A" w:rsidR="009A4AA0" w:rsidRPr="00F850EC" w:rsidRDefault="009A4AA0" w:rsidP="009A4AA0">
            <w:pPr>
              <w:pStyle w:val="ListeParagraf"/>
              <w:jc w:val="both"/>
              <w:rPr>
                <w:color w:val="auto"/>
                <w:sz w:val="24"/>
                <w:szCs w:val="24"/>
              </w:rPr>
            </w:pPr>
          </w:p>
          <w:p w14:paraId="44D90181" w14:textId="77777777" w:rsidR="009A4AA0" w:rsidRPr="00F850EC" w:rsidRDefault="009A4AA0" w:rsidP="009A4AA0">
            <w:pPr>
              <w:pStyle w:val="ListeParagraf"/>
              <w:jc w:val="both"/>
              <w:rPr>
                <w:color w:val="auto"/>
                <w:sz w:val="24"/>
                <w:szCs w:val="24"/>
              </w:rPr>
            </w:pPr>
          </w:p>
          <w:p w14:paraId="01627DE1" w14:textId="77777777" w:rsidR="007D303B" w:rsidRPr="00F850EC" w:rsidRDefault="007D303B" w:rsidP="00C37799">
            <w:pPr>
              <w:rPr>
                <w:b/>
                <w:color w:val="auto"/>
                <w:sz w:val="18"/>
                <w:szCs w:val="18"/>
              </w:rPr>
            </w:pPr>
          </w:p>
          <w:p w14:paraId="1EC75C04" w14:textId="6024DDEC" w:rsidR="009A4AA0" w:rsidRPr="00F850EC" w:rsidRDefault="009A4AA0" w:rsidP="00C37799">
            <w:pPr>
              <w:rPr>
                <w:b/>
                <w:color w:val="auto"/>
                <w:sz w:val="18"/>
                <w:szCs w:val="18"/>
              </w:rPr>
            </w:pPr>
          </w:p>
        </w:tc>
      </w:tr>
    </w:tbl>
    <w:p w14:paraId="7C0D9F16" w14:textId="024895DD" w:rsidR="00430BA1" w:rsidRPr="00786243" w:rsidRDefault="00786243" w:rsidP="00C34D77">
      <w:pPr>
        <w:jc w:val="both"/>
        <w:rPr>
          <w:color w:val="auto"/>
          <w:sz w:val="16"/>
          <w:szCs w:val="16"/>
          <w:lang w:bidi="tr-TR"/>
        </w:rPr>
      </w:pPr>
      <w:bookmarkStart w:id="0" w:name="_GoBack"/>
      <w:bookmarkEnd w:id="0"/>
      <w:r w:rsidRPr="00786243">
        <w:rPr>
          <w:color w:val="auto"/>
          <w:sz w:val="16"/>
          <w:szCs w:val="16"/>
          <w:lang w:bidi="tr-TR"/>
        </w:rPr>
        <w:lastRenderedPageBreak/>
        <w:t xml:space="preserve"> </w:t>
      </w:r>
    </w:p>
    <w:sectPr w:rsidR="00430BA1" w:rsidRPr="00786243" w:rsidSect="0067558E">
      <w:footerReference w:type="default" r:id="rId8"/>
      <w:pgSz w:w="11906" w:h="16838"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14899" w14:textId="77777777" w:rsidR="00EF53CD" w:rsidRDefault="00EF53CD">
      <w:pPr>
        <w:spacing w:before="0" w:after="0"/>
      </w:pPr>
      <w:r>
        <w:separator/>
      </w:r>
    </w:p>
  </w:endnote>
  <w:endnote w:type="continuationSeparator" w:id="0">
    <w:p w14:paraId="5D23ECD9" w14:textId="77777777" w:rsidR="00EF53CD" w:rsidRDefault="00EF53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99972"/>
      <w:docPartObj>
        <w:docPartGallery w:val="Page Numbers (Bottom of Page)"/>
        <w:docPartUnique/>
      </w:docPartObj>
    </w:sdtPr>
    <w:sdtEndPr>
      <w:rPr>
        <w:noProof/>
      </w:rPr>
    </w:sdtEndPr>
    <w:sdtContent>
      <w:p w14:paraId="135EA872" w14:textId="6FC936A1" w:rsidR="00A7562F" w:rsidRDefault="00A7562F">
        <w:pPr>
          <w:pStyle w:val="AltBilgi"/>
        </w:pPr>
        <w:r>
          <w:rPr>
            <w:lang w:bidi="tr-TR"/>
          </w:rPr>
          <w:fldChar w:fldCharType="begin"/>
        </w:r>
        <w:r>
          <w:rPr>
            <w:lang w:bidi="tr-TR"/>
          </w:rPr>
          <w:instrText xml:space="preserve"> PAGE   \* MERGEFORMAT </w:instrText>
        </w:r>
        <w:r>
          <w:rPr>
            <w:lang w:bidi="tr-TR"/>
          </w:rPr>
          <w:fldChar w:fldCharType="separate"/>
        </w:r>
        <w:r w:rsidR="00BF4EBC">
          <w:rPr>
            <w:noProof/>
            <w:lang w:bidi="tr-TR"/>
          </w:rPr>
          <w:t>11</w:t>
        </w:r>
        <w:r>
          <w:rPr>
            <w:noProof/>
            <w:lang w:bidi="tr-T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642C0" w14:textId="77777777" w:rsidR="00EF53CD" w:rsidRDefault="00EF53CD">
      <w:pPr>
        <w:spacing w:before="0" w:after="0"/>
      </w:pPr>
      <w:r>
        <w:separator/>
      </w:r>
    </w:p>
  </w:footnote>
  <w:footnote w:type="continuationSeparator" w:id="0">
    <w:p w14:paraId="6AA4CE82" w14:textId="77777777" w:rsidR="00EF53CD" w:rsidRDefault="00EF53C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2757"/>
    <w:multiLevelType w:val="multilevel"/>
    <w:tmpl w:val="3C54D1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C95261"/>
    <w:multiLevelType w:val="hybridMultilevel"/>
    <w:tmpl w:val="9A74D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68512E"/>
    <w:multiLevelType w:val="hybridMultilevel"/>
    <w:tmpl w:val="E620E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8A7154"/>
    <w:multiLevelType w:val="hybridMultilevel"/>
    <w:tmpl w:val="F2C4F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A93758"/>
    <w:multiLevelType w:val="hybridMultilevel"/>
    <w:tmpl w:val="D750A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7A0878"/>
    <w:multiLevelType w:val="hybridMultilevel"/>
    <w:tmpl w:val="45FE7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A06866"/>
    <w:multiLevelType w:val="hybridMultilevel"/>
    <w:tmpl w:val="1256B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021989"/>
    <w:multiLevelType w:val="hybridMultilevel"/>
    <w:tmpl w:val="63066540"/>
    <w:lvl w:ilvl="0" w:tplc="5E5C76D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0C37E17"/>
    <w:multiLevelType w:val="hybridMultilevel"/>
    <w:tmpl w:val="34A62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662BCF"/>
    <w:multiLevelType w:val="hybridMultilevel"/>
    <w:tmpl w:val="C6985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AC1592"/>
    <w:multiLevelType w:val="hybridMultilevel"/>
    <w:tmpl w:val="B236302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B33579"/>
    <w:multiLevelType w:val="hybridMultilevel"/>
    <w:tmpl w:val="A60EFE10"/>
    <w:lvl w:ilvl="0" w:tplc="A48C1E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947C44"/>
    <w:multiLevelType w:val="hybridMultilevel"/>
    <w:tmpl w:val="2C064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991DA7"/>
    <w:multiLevelType w:val="hybridMultilevel"/>
    <w:tmpl w:val="93A480E2"/>
    <w:lvl w:ilvl="0" w:tplc="21229C3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4C930B3"/>
    <w:multiLevelType w:val="hybridMultilevel"/>
    <w:tmpl w:val="ED7A1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EC551C7"/>
    <w:multiLevelType w:val="hybridMultilevel"/>
    <w:tmpl w:val="2D2E9370"/>
    <w:lvl w:ilvl="0" w:tplc="9F90BDF6">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8F4812"/>
    <w:multiLevelType w:val="hybridMultilevel"/>
    <w:tmpl w:val="5B5A2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4"/>
  </w:num>
  <w:num w:numId="5">
    <w:abstractNumId w:val="6"/>
  </w:num>
  <w:num w:numId="6">
    <w:abstractNumId w:val="3"/>
  </w:num>
  <w:num w:numId="7">
    <w:abstractNumId w:val="8"/>
  </w:num>
  <w:num w:numId="8">
    <w:abstractNumId w:val="2"/>
  </w:num>
  <w:num w:numId="9">
    <w:abstractNumId w:val="4"/>
  </w:num>
  <w:num w:numId="10">
    <w:abstractNumId w:val="1"/>
  </w:num>
  <w:num w:numId="11">
    <w:abstractNumId w:val="9"/>
  </w:num>
  <w:num w:numId="12">
    <w:abstractNumId w:val="5"/>
  </w:num>
  <w:num w:numId="13">
    <w:abstractNumId w:val="12"/>
  </w:num>
  <w:num w:numId="14">
    <w:abstractNumId w:val="0"/>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A2"/>
    <w:rsid w:val="000143DE"/>
    <w:rsid w:val="0003332A"/>
    <w:rsid w:val="00041042"/>
    <w:rsid w:val="00042511"/>
    <w:rsid w:val="000458B0"/>
    <w:rsid w:val="00046D3B"/>
    <w:rsid w:val="00050D03"/>
    <w:rsid w:val="000516FF"/>
    <w:rsid w:val="000552F3"/>
    <w:rsid w:val="00056A36"/>
    <w:rsid w:val="00057222"/>
    <w:rsid w:val="000603DA"/>
    <w:rsid w:val="00066854"/>
    <w:rsid w:val="0009513E"/>
    <w:rsid w:val="000B3569"/>
    <w:rsid w:val="000C6C68"/>
    <w:rsid w:val="000C74E6"/>
    <w:rsid w:val="000D1A06"/>
    <w:rsid w:val="000E5407"/>
    <w:rsid w:val="000E5B64"/>
    <w:rsid w:val="00100D63"/>
    <w:rsid w:val="00102EA2"/>
    <w:rsid w:val="00110A3E"/>
    <w:rsid w:val="001124B9"/>
    <w:rsid w:val="001301AC"/>
    <w:rsid w:val="00132BF5"/>
    <w:rsid w:val="001505DA"/>
    <w:rsid w:val="00154CFD"/>
    <w:rsid w:val="00156CC6"/>
    <w:rsid w:val="001606BC"/>
    <w:rsid w:val="001621E7"/>
    <w:rsid w:val="001757D2"/>
    <w:rsid w:val="001819C4"/>
    <w:rsid w:val="00182901"/>
    <w:rsid w:val="00185A5D"/>
    <w:rsid w:val="00192CE9"/>
    <w:rsid w:val="00195BF3"/>
    <w:rsid w:val="001A6EB8"/>
    <w:rsid w:val="001A7C6C"/>
    <w:rsid w:val="001B06B0"/>
    <w:rsid w:val="001B4B7F"/>
    <w:rsid w:val="001C42EC"/>
    <w:rsid w:val="001D0A5E"/>
    <w:rsid w:val="001F6DFC"/>
    <w:rsid w:val="00202BCD"/>
    <w:rsid w:val="00210D13"/>
    <w:rsid w:val="00213C6D"/>
    <w:rsid w:val="0021468F"/>
    <w:rsid w:val="002168B2"/>
    <w:rsid w:val="00217067"/>
    <w:rsid w:val="002175DF"/>
    <w:rsid w:val="00221194"/>
    <w:rsid w:val="00226D58"/>
    <w:rsid w:val="00235ECF"/>
    <w:rsid w:val="00242ABD"/>
    <w:rsid w:val="00243542"/>
    <w:rsid w:val="002479EA"/>
    <w:rsid w:val="00255B27"/>
    <w:rsid w:val="0025726E"/>
    <w:rsid w:val="00260295"/>
    <w:rsid w:val="002619DF"/>
    <w:rsid w:val="0026209D"/>
    <w:rsid w:val="00262161"/>
    <w:rsid w:val="00271050"/>
    <w:rsid w:val="00273D48"/>
    <w:rsid w:val="0028209D"/>
    <w:rsid w:val="002828BB"/>
    <w:rsid w:val="002832C0"/>
    <w:rsid w:val="0029648E"/>
    <w:rsid w:val="002A0765"/>
    <w:rsid w:val="002A624A"/>
    <w:rsid w:val="002B6516"/>
    <w:rsid w:val="002C19C9"/>
    <w:rsid w:val="002C1EB4"/>
    <w:rsid w:val="002C30E1"/>
    <w:rsid w:val="002C39C6"/>
    <w:rsid w:val="002F55BF"/>
    <w:rsid w:val="002F6FFD"/>
    <w:rsid w:val="002F7843"/>
    <w:rsid w:val="0030773B"/>
    <w:rsid w:val="0031023A"/>
    <w:rsid w:val="003117D9"/>
    <w:rsid w:val="00311BE3"/>
    <w:rsid w:val="00315C8A"/>
    <w:rsid w:val="00315EAC"/>
    <w:rsid w:val="00317065"/>
    <w:rsid w:val="003203BC"/>
    <w:rsid w:val="003246DB"/>
    <w:rsid w:val="00325BD9"/>
    <w:rsid w:val="003469EB"/>
    <w:rsid w:val="00351C0C"/>
    <w:rsid w:val="00362303"/>
    <w:rsid w:val="00363FE2"/>
    <w:rsid w:val="003651A8"/>
    <w:rsid w:val="00365E9D"/>
    <w:rsid w:val="00375589"/>
    <w:rsid w:val="0038166B"/>
    <w:rsid w:val="003846E1"/>
    <w:rsid w:val="00384742"/>
    <w:rsid w:val="0038669B"/>
    <w:rsid w:val="003913A2"/>
    <w:rsid w:val="00395A2C"/>
    <w:rsid w:val="00396B9F"/>
    <w:rsid w:val="003A488E"/>
    <w:rsid w:val="003B5467"/>
    <w:rsid w:val="003B588E"/>
    <w:rsid w:val="003B5C7C"/>
    <w:rsid w:val="003B6392"/>
    <w:rsid w:val="003C3107"/>
    <w:rsid w:val="003C5CFF"/>
    <w:rsid w:val="003D4F4D"/>
    <w:rsid w:val="003E31B1"/>
    <w:rsid w:val="003E4398"/>
    <w:rsid w:val="003F21B7"/>
    <w:rsid w:val="003F373C"/>
    <w:rsid w:val="003F60C9"/>
    <w:rsid w:val="00400CB7"/>
    <w:rsid w:val="00401D6F"/>
    <w:rsid w:val="0040343D"/>
    <w:rsid w:val="0042522B"/>
    <w:rsid w:val="00430BA1"/>
    <w:rsid w:val="0043135E"/>
    <w:rsid w:val="0043403C"/>
    <w:rsid w:val="00445897"/>
    <w:rsid w:val="00453262"/>
    <w:rsid w:val="004544EA"/>
    <w:rsid w:val="00471A43"/>
    <w:rsid w:val="00482A1F"/>
    <w:rsid w:val="00486FA7"/>
    <w:rsid w:val="004940F9"/>
    <w:rsid w:val="004A1A08"/>
    <w:rsid w:val="004A4311"/>
    <w:rsid w:val="004A4596"/>
    <w:rsid w:val="004A464C"/>
    <w:rsid w:val="004C3ED4"/>
    <w:rsid w:val="004D1A81"/>
    <w:rsid w:val="004D25CE"/>
    <w:rsid w:val="004D4299"/>
    <w:rsid w:val="004D4890"/>
    <w:rsid w:val="004E02CD"/>
    <w:rsid w:val="004E1BB7"/>
    <w:rsid w:val="004E5153"/>
    <w:rsid w:val="004F357F"/>
    <w:rsid w:val="004F56EB"/>
    <w:rsid w:val="00512DA7"/>
    <w:rsid w:val="0052026A"/>
    <w:rsid w:val="00526ACC"/>
    <w:rsid w:val="00547FD8"/>
    <w:rsid w:val="00565BA2"/>
    <w:rsid w:val="00583509"/>
    <w:rsid w:val="005906C1"/>
    <w:rsid w:val="00593BBE"/>
    <w:rsid w:val="00594182"/>
    <w:rsid w:val="00595905"/>
    <w:rsid w:val="00597865"/>
    <w:rsid w:val="005A2E36"/>
    <w:rsid w:val="005A5617"/>
    <w:rsid w:val="005B1492"/>
    <w:rsid w:val="005B6D01"/>
    <w:rsid w:val="005C3F65"/>
    <w:rsid w:val="005C437D"/>
    <w:rsid w:val="005C63AF"/>
    <w:rsid w:val="005C6AB4"/>
    <w:rsid w:val="005C731F"/>
    <w:rsid w:val="005D3809"/>
    <w:rsid w:val="005D457B"/>
    <w:rsid w:val="005F24A7"/>
    <w:rsid w:val="00610C24"/>
    <w:rsid w:val="006155D0"/>
    <w:rsid w:val="00617DDA"/>
    <w:rsid w:val="00623435"/>
    <w:rsid w:val="00624B26"/>
    <w:rsid w:val="00633D9B"/>
    <w:rsid w:val="00634E8F"/>
    <w:rsid w:val="00647920"/>
    <w:rsid w:val="00653A24"/>
    <w:rsid w:val="006556DF"/>
    <w:rsid w:val="00670E66"/>
    <w:rsid w:val="006710F5"/>
    <w:rsid w:val="00674039"/>
    <w:rsid w:val="0067558E"/>
    <w:rsid w:val="00687B34"/>
    <w:rsid w:val="00691110"/>
    <w:rsid w:val="00693261"/>
    <w:rsid w:val="0069421A"/>
    <w:rsid w:val="006A5AF1"/>
    <w:rsid w:val="006B215B"/>
    <w:rsid w:val="006B2991"/>
    <w:rsid w:val="006B38AA"/>
    <w:rsid w:val="006B7B69"/>
    <w:rsid w:val="006C22B9"/>
    <w:rsid w:val="006D392D"/>
    <w:rsid w:val="006E3775"/>
    <w:rsid w:val="006F0B87"/>
    <w:rsid w:val="006F5236"/>
    <w:rsid w:val="007014C8"/>
    <w:rsid w:val="00703701"/>
    <w:rsid w:val="00705193"/>
    <w:rsid w:val="00705907"/>
    <w:rsid w:val="00714CD5"/>
    <w:rsid w:val="00733638"/>
    <w:rsid w:val="00736E46"/>
    <w:rsid w:val="007375C5"/>
    <w:rsid w:val="00743300"/>
    <w:rsid w:val="00744E25"/>
    <w:rsid w:val="00764434"/>
    <w:rsid w:val="00766154"/>
    <w:rsid w:val="00781BDF"/>
    <w:rsid w:val="00782B07"/>
    <w:rsid w:val="00782E6B"/>
    <w:rsid w:val="00785A04"/>
    <w:rsid w:val="00786243"/>
    <w:rsid w:val="00786468"/>
    <w:rsid w:val="0079399D"/>
    <w:rsid w:val="00794B4C"/>
    <w:rsid w:val="00797BAF"/>
    <w:rsid w:val="007A2895"/>
    <w:rsid w:val="007B0234"/>
    <w:rsid w:val="007B46A7"/>
    <w:rsid w:val="007B5BE0"/>
    <w:rsid w:val="007D0E90"/>
    <w:rsid w:val="007D303B"/>
    <w:rsid w:val="007D3A47"/>
    <w:rsid w:val="007D6AFE"/>
    <w:rsid w:val="007E296B"/>
    <w:rsid w:val="007E4F88"/>
    <w:rsid w:val="007E7B34"/>
    <w:rsid w:val="008039B2"/>
    <w:rsid w:val="00803E4B"/>
    <w:rsid w:val="00805E10"/>
    <w:rsid w:val="0081288A"/>
    <w:rsid w:val="0083178A"/>
    <w:rsid w:val="008358E0"/>
    <w:rsid w:val="008359F5"/>
    <w:rsid w:val="0084334C"/>
    <w:rsid w:val="0084744C"/>
    <w:rsid w:val="00865E8C"/>
    <w:rsid w:val="00873609"/>
    <w:rsid w:val="0088748B"/>
    <w:rsid w:val="008A1925"/>
    <w:rsid w:val="008A7FCE"/>
    <w:rsid w:val="008B42BC"/>
    <w:rsid w:val="008C08A7"/>
    <w:rsid w:val="008C2128"/>
    <w:rsid w:val="008C6358"/>
    <w:rsid w:val="008E0A6C"/>
    <w:rsid w:val="008E4766"/>
    <w:rsid w:val="008E5944"/>
    <w:rsid w:val="008E6F57"/>
    <w:rsid w:val="008F05BE"/>
    <w:rsid w:val="008F1781"/>
    <w:rsid w:val="009051BC"/>
    <w:rsid w:val="00907839"/>
    <w:rsid w:val="009275FF"/>
    <w:rsid w:val="00937735"/>
    <w:rsid w:val="009509CD"/>
    <w:rsid w:val="0096106D"/>
    <w:rsid w:val="00972882"/>
    <w:rsid w:val="009746CE"/>
    <w:rsid w:val="0098083A"/>
    <w:rsid w:val="00981CF3"/>
    <w:rsid w:val="00985746"/>
    <w:rsid w:val="00991116"/>
    <w:rsid w:val="00995660"/>
    <w:rsid w:val="00996224"/>
    <w:rsid w:val="009A2E24"/>
    <w:rsid w:val="009A4AA0"/>
    <w:rsid w:val="009A6D69"/>
    <w:rsid w:val="009B3D6A"/>
    <w:rsid w:val="009B6571"/>
    <w:rsid w:val="009F0A70"/>
    <w:rsid w:val="009F0D91"/>
    <w:rsid w:val="009F714C"/>
    <w:rsid w:val="00A00BDB"/>
    <w:rsid w:val="00A0392E"/>
    <w:rsid w:val="00A1685A"/>
    <w:rsid w:val="00A17C10"/>
    <w:rsid w:val="00A218AD"/>
    <w:rsid w:val="00A22002"/>
    <w:rsid w:val="00A26A8A"/>
    <w:rsid w:val="00A340CC"/>
    <w:rsid w:val="00A351FF"/>
    <w:rsid w:val="00A46D19"/>
    <w:rsid w:val="00A51601"/>
    <w:rsid w:val="00A57DFB"/>
    <w:rsid w:val="00A6097B"/>
    <w:rsid w:val="00A61DFA"/>
    <w:rsid w:val="00A7562F"/>
    <w:rsid w:val="00A800CE"/>
    <w:rsid w:val="00A81F47"/>
    <w:rsid w:val="00A82509"/>
    <w:rsid w:val="00A86899"/>
    <w:rsid w:val="00A87622"/>
    <w:rsid w:val="00A9325A"/>
    <w:rsid w:val="00AA3B4A"/>
    <w:rsid w:val="00AB4DBF"/>
    <w:rsid w:val="00AB5304"/>
    <w:rsid w:val="00AD07B5"/>
    <w:rsid w:val="00AF00C5"/>
    <w:rsid w:val="00AF3176"/>
    <w:rsid w:val="00AF5B9F"/>
    <w:rsid w:val="00B0094C"/>
    <w:rsid w:val="00B00C3A"/>
    <w:rsid w:val="00B1422A"/>
    <w:rsid w:val="00B2459E"/>
    <w:rsid w:val="00B309AC"/>
    <w:rsid w:val="00B37728"/>
    <w:rsid w:val="00B42C2E"/>
    <w:rsid w:val="00B4722D"/>
    <w:rsid w:val="00B53167"/>
    <w:rsid w:val="00B541E0"/>
    <w:rsid w:val="00B63121"/>
    <w:rsid w:val="00B704D9"/>
    <w:rsid w:val="00B7531E"/>
    <w:rsid w:val="00B77421"/>
    <w:rsid w:val="00B8264D"/>
    <w:rsid w:val="00B93868"/>
    <w:rsid w:val="00B96DFF"/>
    <w:rsid w:val="00BA0EAC"/>
    <w:rsid w:val="00BA28F8"/>
    <w:rsid w:val="00BA3BE8"/>
    <w:rsid w:val="00BA4034"/>
    <w:rsid w:val="00BB1833"/>
    <w:rsid w:val="00BC3AFB"/>
    <w:rsid w:val="00BE057E"/>
    <w:rsid w:val="00BF4EBC"/>
    <w:rsid w:val="00C00841"/>
    <w:rsid w:val="00C04D16"/>
    <w:rsid w:val="00C06DEB"/>
    <w:rsid w:val="00C11782"/>
    <w:rsid w:val="00C21269"/>
    <w:rsid w:val="00C2203C"/>
    <w:rsid w:val="00C23CCD"/>
    <w:rsid w:val="00C24E00"/>
    <w:rsid w:val="00C3437C"/>
    <w:rsid w:val="00C34D77"/>
    <w:rsid w:val="00C3585F"/>
    <w:rsid w:val="00C37799"/>
    <w:rsid w:val="00C420F6"/>
    <w:rsid w:val="00C451BA"/>
    <w:rsid w:val="00C52E8B"/>
    <w:rsid w:val="00C54249"/>
    <w:rsid w:val="00C65447"/>
    <w:rsid w:val="00C720A4"/>
    <w:rsid w:val="00C74B17"/>
    <w:rsid w:val="00C77584"/>
    <w:rsid w:val="00C81100"/>
    <w:rsid w:val="00C875ED"/>
    <w:rsid w:val="00CB760D"/>
    <w:rsid w:val="00CD3AD5"/>
    <w:rsid w:val="00CD6DDE"/>
    <w:rsid w:val="00CE3B8C"/>
    <w:rsid w:val="00D25F73"/>
    <w:rsid w:val="00D338D9"/>
    <w:rsid w:val="00D36C8D"/>
    <w:rsid w:val="00D403C8"/>
    <w:rsid w:val="00D41B7D"/>
    <w:rsid w:val="00D423B1"/>
    <w:rsid w:val="00D75846"/>
    <w:rsid w:val="00D7684D"/>
    <w:rsid w:val="00D96B73"/>
    <w:rsid w:val="00DA3978"/>
    <w:rsid w:val="00DA63A9"/>
    <w:rsid w:val="00DB15DE"/>
    <w:rsid w:val="00DB6620"/>
    <w:rsid w:val="00DC41C3"/>
    <w:rsid w:val="00DD2D00"/>
    <w:rsid w:val="00DE0AD0"/>
    <w:rsid w:val="00DE2DB0"/>
    <w:rsid w:val="00E03988"/>
    <w:rsid w:val="00E050EF"/>
    <w:rsid w:val="00E11FAF"/>
    <w:rsid w:val="00E13963"/>
    <w:rsid w:val="00E16160"/>
    <w:rsid w:val="00E211A0"/>
    <w:rsid w:val="00E245E9"/>
    <w:rsid w:val="00E34242"/>
    <w:rsid w:val="00E345BD"/>
    <w:rsid w:val="00E41E57"/>
    <w:rsid w:val="00E462B1"/>
    <w:rsid w:val="00E5054C"/>
    <w:rsid w:val="00E56E01"/>
    <w:rsid w:val="00E6041F"/>
    <w:rsid w:val="00E618C5"/>
    <w:rsid w:val="00E67709"/>
    <w:rsid w:val="00E71983"/>
    <w:rsid w:val="00E73CC2"/>
    <w:rsid w:val="00E762F4"/>
    <w:rsid w:val="00E8638C"/>
    <w:rsid w:val="00E90457"/>
    <w:rsid w:val="00E934D4"/>
    <w:rsid w:val="00EA0B54"/>
    <w:rsid w:val="00EA54FD"/>
    <w:rsid w:val="00EA604E"/>
    <w:rsid w:val="00EA68B7"/>
    <w:rsid w:val="00EA7964"/>
    <w:rsid w:val="00EB3180"/>
    <w:rsid w:val="00EB4BF3"/>
    <w:rsid w:val="00EB5F6F"/>
    <w:rsid w:val="00EC01B2"/>
    <w:rsid w:val="00EC5B55"/>
    <w:rsid w:val="00ED1DDD"/>
    <w:rsid w:val="00ED1DF6"/>
    <w:rsid w:val="00ED3E99"/>
    <w:rsid w:val="00ED5C6F"/>
    <w:rsid w:val="00ED6093"/>
    <w:rsid w:val="00EE59B6"/>
    <w:rsid w:val="00EF077B"/>
    <w:rsid w:val="00EF53CD"/>
    <w:rsid w:val="00EF5DE5"/>
    <w:rsid w:val="00F066C8"/>
    <w:rsid w:val="00F27992"/>
    <w:rsid w:val="00F345B6"/>
    <w:rsid w:val="00F3463A"/>
    <w:rsid w:val="00F40C83"/>
    <w:rsid w:val="00F419E4"/>
    <w:rsid w:val="00F46108"/>
    <w:rsid w:val="00F470B6"/>
    <w:rsid w:val="00F567DB"/>
    <w:rsid w:val="00F60C23"/>
    <w:rsid w:val="00F65695"/>
    <w:rsid w:val="00F73AEA"/>
    <w:rsid w:val="00F74CE0"/>
    <w:rsid w:val="00F850EC"/>
    <w:rsid w:val="00F95F5E"/>
    <w:rsid w:val="00FA01C3"/>
    <w:rsid w:val="00FA0F07"/>
    <w:rsid w:val="00FA23B2"/>
    <w:rsid w:val="00FC4982"/>
    <w:rsid w:val="00FC75FA"/>
    <w:rsid w:val="00FE19DB"/>
    <w:rsid w:val="00FF09DD"/>
    <w:rsid w:val="00FF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9FCFF"/>
  <w15:docId w15:val="{B3194774-6A26-204A-BC6F-C63388E0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color w:val="000000" w:themeColor="text1"/>
        <w:lang w:val="tr-TR"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pPr>
      <w:spacing w:after="120"/>
      <w:contextualSpacing/>
      <w:outlineLvl w:val="0"/>
    </w:pPr>
    <w:rPr>
      <w:rFonts w:asciiTheme="majorHAnsi" w:hAnsiTheme="majorHAnsi"/>
      <w:color w:val="365F91" w:themeColor="accent1" w:themeShade="BF"/>
      <w:sz w:val="36"/>
      <w:szCs w:val="44"/>
    </w:rPr>
  </w:style>
  <w:style w:type="paragraph" w:styleId="Balk2">
    <w:name w:val="heading 2"/>
    <w:basedOn w:val="Normal"/>
    <w:uiPriority w:val="9"/>
    <w:qFormat/>
    <w:pPr>
      <w:keepNext/>
      <w:contextualSpacing/>
      <w:outlineLvl w:val="1"/>
    </w:pPr>
    <w:rPr>
      <w:rFonts w:asciiTheme="majorHAnsi" w:hAnsiTheme="majorHAnsi"/>
      <w:b/>
      <w:bCs/>
      <w:color w:val="FFFFFF" w:themeColor="background1"/>
      <w:spacing w:val="4"/>
      <w:sz w:val="22"/>
      <w:szCs w:val="28"/>
    </w:rPr>
  </w:style>
  <w:style w:type="paragraph" w:styleId="Balk3">
    <w:name w:val="heading 3"/>
    <w:basedOn w:val="Normal"/>
    <w:uiPriority w:val="9"/>
    <w:qFormat/>
    <w:pPr>
      <w:outlineLvl w:val="2"/>
    </w:pPr>
    <w:rPr>
      <w:b/>
      <w:color w:val="404040" w:themeColor="text1" w:themeTint="BF"/>
    </w:rPr>
  </w:style>
  <w:style w:type="paragraph" w:styleId="Balk4">
    <w:name w:val="heading 4"/>
    <w:basedOn w:val="Normal"/>
    <w:link w:val="Balk4Char"/>
    <w:uiPriority w:val="9"/>
    <w:unhideWhenUsed/>
    <w:qFormat/>
    <w:pPr>
      <w:keepNext/>
      <w:spacing w:before="240"/>
      <w:contextualSpacing/>
      <w:outlineLvl w:val="3"/>
    </w:pPr>
    <w:rPr>
      <w:rFonts w:asciiTheme="majorHAnsi" w:eastAsiaTheme="majorEastAsia" w:hAnsiTheme="majorHAnsi"/>
      <w:b/>
      <w:color w:val="404040" w:themeColor="text1" w:themeTint="B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hAnsiTheme="majorHAnsi"/>
      <w:color w:val="365F91" w:themeColor="accent1" w:themeShade="BF"/>
      <w:sz w:val="36"/>
      <w:szCs w:val="44"/>
    </w:rPr>
  </w:style>
  <w:style w:type="character" w:customStyle="1" w:styleId="Balk4Char">
    <w:name w:val="Başlık 4 Char"/>
    <w:basedOn w:val="VarsaylanParagrafYazTipi"/>
    <w:link w:val="Balk4"/>
    <w:uiPriority w:val="9"/>
    <w:rPr>
      <w:rFonts w:asciiTheme="majorHAnsi" w:eastAsiaTheme="majorEastAsia" w:hAnsiTheme="majorHAnsi"/>
      <w:b/>
      <w:color w:val="404040" w:themeColor="text1" w:themeTint="BF"/>
      <w:sz w:val="24"/>
    </w:rPr>
  </w:style>
  <w:style w:type="table" w:styleId="TabloKlavuzu">
    <w:name w:val="Table Grid"/>
    <w:basedOn w:val="NormalTablo"/>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styleId="BalonMetni">
    <w:name w:val="Balloon Text"/>
    <w:basedOn w:val="Normal"/>
    <w:semiHidden/>
    <w:rPr>
      <w:rFonts w:ascii="Tahoma" w:hAnsi="Tahoma" w:cs="Tahoma"/>
      <w:sz w:val="16"/>
      <w:szCs w:val="16"/>
    </w:rPr>
  </w:style>
  <w:style w:type="character" w:styleId="YerTutucuMetni">
    <w:name w:val="Placeholder Text"/>
    <w:basedOn w:val="VarsaylanParagrafYazTipi"/>
    <w:uiPriority w:val="99"/>
    <w:semiHidden/>
    <w:rPr>
      <w:color w:val="808080"/>
    </w:rPr>
  </w:style>
  <w:style w:type="paragraph" w:styleId="AltBilgi">
    <w:name w:val="footer"/>
    <w:basedOn w:val="Normal"/>
    <w:link w:val="AltBilgiChar"/>
    <w:uiPriority w:val="99"/>
    <w:pPr>
      <w:spacing w:before="0" w:after="0"/>
    </w:pPr>
  </w:style>
  <w:style w:type="character" w:customStyle="1" w:styleId="AltBilgiChar">
    <w:name w:val="Alt Bilgi Char"/>
    <w:basedOn w:val="VarsaylanParagrafYazTipi"/>
    <w:link w:val="AltBilgi"/>
    <w:uiPriority w:val="99"/>
  </w:style>
  <w:style w:type="paragraph" w:styleId="stBilgi">
    <w:name w:val="header"/>
    <w:basedOn w:val="Normal"/>
    <w:link w:val="stBilgiChar"/>
    <w:uiPriority w:val="99"/>
    <w:pPr>
      <w:spacing w:before="0" w:after="0"/>
    </w:pPr>
  </w:style>
  <w:style w:type="character" w:customStyle="1" w:styleId="stBilgiChar">
    <w:name w:val="Üst Bilgi Char"/>
    <w:basedOn w:val="VarsaylanParagrafYazTipi"/>
    <w:link w:val="stBilgi"/>
    <w:uiPriority w:val="99"/>
  </w:style>
  <w:style w:type="paragraph" w:styleId="ListeParagraf">
    <w:name w:val="List Paragraph"/>
    <w:basedOn w:val="Normal"/>
    <w:uiPriority w:val="34"/>
    <w:unhideWhenUsed/>
    <w:qFormat/>
    <w:rsid w:val="00F419E4"/>
    <w:pPr>
      <w:ind w:left="720"/>
      <w:contextualSpacing/>
    </w:pPr>
  </w:style>
  <w:style w:type="table" w:customStyle="1" w:styleId="TableNormal">
    <w:name w:val="Table Normal"/>
    <w:uiPriority w:val="2"/>
    <w:semiHidden/>
    <w:unhideWhenUsed/>
    <w:qFormat/>
    <w:rsid w:val="005A5617"/>
    <w:pPr>
      <w:widowControl w:val="0"/>
      <w:autoSpaceDE w:val="0"/>
      <w:autoSpaceDN w:val="0"/>
      <w:spacing w:before="0" w:after="0"/>
    </w:pPr>
    <w:rPr>
      <w:rFonts w:eastAsia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5617"/>
    <w:pPr>
      <w:widowControl w:val="0"/>
      <w:autoSpaceDE w:val="0"/>
      <w:autoSpaceDN w:val="0"/>
      <w:spacing w:before="0" w:after="0"/>
    </w:pPr>
    <w:rPr>
      <w:rFonts w:ascii="Trebuchet MS" w:eastAsia="Trebuchet MS" w:hAnsi="Trebuchet MS" w:cs="Trebuchet MS"/>
      <w:color w:val="auto"/>
      <w:sz w:val="22"/>
      <w:szCs w:val="2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seyin.taner\Desktop\%7bDE586601-FBC0-3D43-B617-AC2E8C99587C%7dtf164021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F2F5064-1345-470E-9511-8B5E6C698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{DE586601-FBC0-3D43-B617-AC2E8C99587C}tf16402104</Template>
  <TotalTime>1</TotalTime>
  <Pages>11</Pages>
  <Words>3204</Words>
  <Characters>18269</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taner</dc:creator>
  <cp:keywords/>
  <dc:description/>
  <cp:lastModifiedBy>Ridvan SEVINC</cp:lastModifiedBy>
  <cp:revision>2</cp:revision>
  <cp:lastPrinted>2003-07-10T16:26:00Z</cp:lastPrinted>
  <dcterms:created xsi:type="dcterms:W3CDTF">2020-01-06T09:02:00Z</dcterms:created>
  <dcterms:modified xsi:type="dcterms:W3CDTF">2020-01-06T09:02:00Z</dcterms:modified>
</cp:coreProperties>
</file>